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E5" w:rsidRDefault="007971E5" w:rsidP="006C069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16 </w:t>
      </w:r>
    </w:p>
    <w:p w:rsidR="007971E5" w:rsidRDefault="007971E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7971E5" w:rsidRDefault="007971E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Катарминского</w:t>
      </w:r>
    </w:p>
    <w:p w:rsidR="007971E5" w:rsidRDefault="007971E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7971E5" w:rsidRDefault="007971E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24 » декабря     2013г. № 56</w:t>
      </w:r>
    </w:p>
    <w:p w:rsidR="007971E5" w:rsidRDefault="007971E5" w:rsidP="006C0691">
      <w:pPr>
        <w:rPr>
          <w:sz w:val="24"/>
          <w:szCs w:val="24"/>
        </w:rPr>
      </w:pPr>
    </w:p>
    <w:p w:rsidR="007971E5" w:rsidRDefault="007971E5" w:rsidP="006C0691">
      <w:pPr>
        <w:jc w:val="center"/>
        <w:rPr>
          <w:sz w:val="24"/>
          <w:szCs w:val="24"/>
        </w:rPr>
      </w:pPr>
    </w:p>
    <w:p w:rsidR="007971E5" w:rsidRDefault="007971E5" w:rsidP="006C0691">
      <w:pPr>
        <w:jc w:val="center"/>
        <w:rPr>
          <w:sz w:val="24"/>
          <w:szCs w:val="24"/>
        </w:rPr>
      </w:pPr>
    </w:p>
    <w:p w:rsidR="007971E5" w:rsidRDefault="007971E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7971E5" w:rsidRDefault="007971E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7971E5" w:rsidRDefault="007971E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Катарминского муниципального образования</w:t>
      </w:r>
    </w:p>
    <w:p w:rsidR="007971E5" w:rsidRDefault="007971E5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7971E5" w:rsidTr="003326DC">
        <w:trPr>
          <w:trHeight w:val="300"/>
        </w:trPr>
        <w:tc>
          <w:tcPr>
            <w:tcW w:w="3960" w:type="dxa"/>
            <w:gridSpan w:val="2"/>
          </w:tcPr>
          <w:p w:rsidR="007971E5" w:rsidRPr="003326DC" w:rsidRDefault="007971E5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7971E5" w:rsidRPr="003326DC" w:rsidRDefault="007971E5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7971E5" w:rsidTr="003326DC">
        <w:trPr>
          <w:trHeight w:val="252"/>
        </w:trPr>
        <w:tc>
          <w:tcPr>
            <w:tcW w:w="1260" w:type="dxa"/>
          </w:tcPr>
          <w:p w:rsidR="007971E5" w:rsidRPr="003326DC" w:rsidRDefault="007971E5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7971E5" w:rsidRPr="003326DC" w:rsidRDefault="007971E5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7971E5" w:rsidRPr="003326DC" w:rsidRDefault="007971E5" w:rsidP="003326DC">
            <w:pPr>
              <w:jc w:val="center"/>
              <w:rPr>
                <w:sz w:val="24"/>
                <w:szCs w:val="24"/>
              </w:rPr>
            </w:pPr>
          </w:p>
        </w:tc>
      </w:tr>
      <w:tr w:rsidR="007971E5" w:rsidTr="003326DC">
        <w:tc>
          <w:tcPr>
            <w:tcW w:w="1260" w:type="dxa"/>
          </w:tcPr>
          <w:p w:rsidR="007971E5" w:rsidRPr="003326DC" w:rsidRDefault="007971E5" w:rsidP="003326D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6DC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971E5" w:rsidRPr="003326DC" w:rsidRDefault="007971E5" w:rsidP="003326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7971E5" w:rsidRPr="003326DC" w:rsidRDefault="007971E5" w:rsidP="003326D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6DC">
              <w:rPr>
                <w:b/>
                <w:bCs/>
                <w:sz w:val="24"/>
                <w:szCs w:val="24"/>
              </w:rPr>
              <w:t>Администрация Катарминского муниципального образования – администрация сельского поселения</w:t>
            </w:r>
          </w:p>
        </w:tc>
      </w:tr>
      <w:tr w:rsidR="007971E5" w:rsidRPr="00FD0DE4" w:rsidTr="003326DC">
        <w:tc>
          <w:tcPr>
            <w:tcW w:w="1260" w:type="dxa"/>
          </w:tcPr>
          <w:p w:rsidR="007971E5" w:rsidRPr="003326DC" w:rsidRDefault="007971E5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971E5" w:rsidRPr="003326DC" w:rsidRDefault="007971E5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7971E5" w:rsidRPr="003326DC" w:rsidRDefault="007971E5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7971E5" w:rsidRPr="00FD0DE4" w:rsidTr="003326DC">
        <w:tc>
          <w:tcPr>
            <w:tcW w:w="1260" w:type="dxa"/>
          </w:tcPr>
          <w:p w:rsidR="007971E5" w:rsidRPr="003326DC" w:rsidRDefault="007971E5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971E5" w:rsidRPr="003326DC" w:rsidRDefault="007971E5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7971E5" w:rsidRPr="003326DC" w:rsidRDefault="007971E5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поселений в валюте Российской Федерации </w:t>
            </w:r>
          </w:p>
        </w:tc>
      </w:tr>
      <w:tr w:rsidR="007971E5" w:rsidRPr="00FD0DE4" w:rsidTr="003326DC">
        <w:tc>
          <w:tcPr>
            <w:tcW w:w="1260" w:type="dxa"/>
          </w:tcPr>
          <w:p w:rsidR="007971E5" w:rsidRPr="003326DC" w:rsidRDefault="007971E5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971E5" w:rsidRPr="003326DC" w:rsidRDefault="007971E5" w:rsidP="00332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3326DC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7971E5" w:rsidRPr="003326DC" w:rsidRDefault="007971E5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7971E5" w:rsidRPr="00FD0DE4" w:rsidTr="003326DC">
        <w:tc>
          <w:tcPr>
            <w:tcW w:w="1260" w:type="dxa"/>
          </w:tcPr>
          <w:p w:rsidR="007971E5" w:rsidRPr="003326DC" w:rsidRDefault="007971E5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971E5" w:rsidRPr="003326DC" w:rsidRDefault="007971E5" w:rsidP="00332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3326DC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7971E5" w:rsidRPr="003326DC" w:rsidRDefault="007971E5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Погашение бюджетами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7971E5" w:rsidRPr="00FD0DE4" w:rsidTr="003326DC">
        <w:tc>
          <w:tcPr>
            <w:tcW w:w="1260" w:type="dxa"/>
          </w:tcPr>
          <w:p w:rsidR="007971E5" w:rsidRPr="003326DC" w:rsidRDefault="007971E5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971E5" w:rsidRPr="003326DC" w:rsidRDefault="007971E5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7971E5" w:rsidRPr="003326DC" w:rsidRDefault="007971E5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7971E5" w:rsidRPr="00FD0DE4" w:rsidTr="003326DC">
        <w:tc>
          <w:tcPr>
            <w:tcW w:w="1260" w:type="dxa"/>
          </w:tcPr>
          <w:p w:rsidR="007971E5" w:rsidRPr="003326DC" w:rsidRDefault="007971E5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971E5" w:rsidRPr="003326DC" w:rsidRDefault="007971E5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7971E5" w:rsidRPr="003326DC" w:rsidRDefault="007971E5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7971E5" w:rsidRDefault="007971E5" w:rsidP="006C0691"/>
    <w:p w:rsidR="007971E5" w:rsidRDefault="007971E5" w:rsidP="006C0691"/>
    <w:p w:rsidR="007971E5" w:rsidRDefault="007971E5"/>
    <w:sectPr w:rsidR="007971E5" w:rsidSect="007D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147719"/>
    <w:rsid w:val="00210115"/>
    <w:rsid w:val="00275788"/>
    <w:rsid w:val="00285D27"/>
    <w:rsid w:val="002F67F1"/>
    <w:rsid w:val="003326DC"/>
    <w:rsid w:val="00365652"/>
    <w:rsid w:val="006041DE"/>
    <w:rsid w:val="006C0691"/>
    <w:rsid w:val="007739AB"/>
    <w:rsid w:val="007971E5"/>
    <w:rsid w:val="007D2203"/>
    <w:rsid w:val="008648FF"/>
    <w:rsid w:val="00907A3C"/>
    <w:rsid w:val="009E663B"/>
    <w:rsid w:val="00AD0E7D"/>
    <w:rsid w:val="00AE3017"/>
    <w:rsid w:val="00B0530F"/>
    <w:rsid w:val="00C829E4"/>
    <w:rsid w:val="00DA62F5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193</Words>
  <Characters>1104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NIKOLAENOK</cp:lastModifiedBy>
  <cp:revision>9</cp:revision>
  <cp:lastPrinted>2013-12-26T02:11:00Z</cp:lastPrinted>
  <dcterms:created xsi:type="dcterms:W3CDTF">2012-10-26T02:42:00Z</dcterms:created>
  <dcterms:modified xsi:type="dcterms:W3CDTF">2013-12-26T02:11:00Z</dcterms:modified>
</cp:coreProperties>
</file>