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E" w:rsidRDefault="00F8444E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8444E" w:rsidRDefault="00F8444E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2017 г. № </w:t>
      </w:r>
    </w:p>
    <w:p w:rsidR="00F8444E" w:rsidRDefault="00F8444E" w:rsidP="006C0691">
      <w:pPr>
        <w:rPr>
          <w:sz w:val="24"/>
          <w:szCs w:val="24"/>
        </w:rPr>
      </w:pPr>
    </w:p>
    <w:p w:rsidR="00F8444E" w:rsidRDefault="00F8444E" w:rsidP="006C0691">
      <w:pPr>
        <w:jc w:val="center"/>
        <w:rPr>
          <w:sz w:val="24"/>
          <w:szCs w:val="24"/>
        </w:rPr>
      </w:pPr>
    </w:p>
    <w:p w:rsidR="00F8444E" w:rsidRDefault="00F8444E" w:rsidP="006C0691">
      <w:pPr>
        <w:jc w:val="center"/>
        <w:rPr>
          <w:sz w:val="24"/>
          <w:szCs w:val="24"/>
        </w:rPr>
      </w:pP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F8444E" w:rsidRDefault="00F8444E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F8444E" w:rsidTr="003326DC">
        <w:trPr>
          <w:trHeight w:val="300"/>
        </w:trPr>
        <w:tc>
          <w:tcPr>
            <w:tcW w:w="3960" w:type="dxa"/>
            <w:gridSpan w:val="2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F8444E" w:rsidTr="003326DC">
        <w:trPr>
          <w:trHeight w:val="252"/>
        </w:trPr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F8444E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F8444E" w:rsidRPr="00FD0DE4" w:rsidTr="003326DC">
        <w:tc>
          <w:tcPr>
            <w:tcW w:w="1260" w:type="dxa"/>
          </w:tcPr>
          <w:p w:rsidR="00F8444E" w:rsidRPr="003326DC" w:rsidRDefault="00F8444E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F8444E" w:rsidRPr="003326DC" w:rsidRDefault="00F8444E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F8444E" w:rsidRDefault="00F8444E" w:rsidP="006C0691"/>
    <w:p w:rsidR="00F8444E" w:rsidRDefault="00F8444E" w:rsidP="006C0691"/>
    <w:p w:rsidR="00F8444E" w:rsidRDefault="00F8444E"/>
    <w:sectPr w:rsidR="00F8444E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743AC"/>
    <w:rsid w:val="00147719"/>
    <w:rsid w:val="001E1105"/>
    <w:rsid w:val="00210115"/>
    <w:rsid w:val="00275788"/>
    <w:rsid w:val="002F67F1"/>
    <w:rsid w:val="003326DC"/>
    <w:rsid w:val="003502CD"/>
    <w:rsid w:val="00365652"/>
    <w:rsid w:val="00486591"/>
    <w:rsid w:val="004E699C"/>
    <w:rsid w:val="006C0691"/>
    <w:rsid w:val="0071397A"/>
    <w:rsid w:val="007739AB"/>
    <w:rsid w:val="007A6683"/>
    <w:rsid w:val="007D2203"/>
    <w:rsid w:val="00824159"/>
    <w:rsid w:val="00842B1F"/>
    <w:rsid w:val="00850FF3"/>
    <w:rsid w:val="0089173B"/>
    <w:rsid w:val="00907A3C"/>
    <w:rsid w:val="00925F55"/>
    <w:rsid w:val="00945B15"/>
    <w:rsid w:val="009E663B"/>
    <w:rsid w:val="00A8777A"/>
    <w:rsid w:val="00AD0E7D"/>
    <w:rsid w:val="00AE3017"/>
    <w:rsid w:val="00B0530F"/>
    <w:rsid w:val="00B0790C"/>
    <w:rsid w:val="00B71989"/>
    <w:rsid w:val="00BB1F8E"/>
    <w:rsid w:val="00C5469D"/>
    <w:rsid w:val="00C829E4"/>
    <w:rsid w:val="00CF5151"/>
    <w:rsid w:val="00D2416C"/>
    <w:rsid w:val="00D53B27"/>
    <w:rsid w:val="00D63FAB"/>
    <w:rsid w:val="00D65D49"/>
    <w:rsid w:val="00D92704"/>
    <w:rsid w:val="00DA62F5"/>
    <w:rsid w:val="00E146CE"/>
    <w:rsid w:val="00ED6E9E"/>
    <w:rsid w:val="00F60C77"/>
    <w:rsid w:val="00F8444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Elena</cp:lastModifiedBy>
  <cp:revision>15</cp:revision>
  <dcterms:created xsi:type="dcterms:W3CDTF">2012-10-26T02:42:00Z</dcterms:created>
  <dcterms:modified xsi:type="dcterms:W3CDTF">2017-11-07T04:01:00Z</dcterms:modified>
</cp:coreProperties>
</file>