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AC" w:rsidRDefault="000743AC" w:rsidP="006C0691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№ 4 </w:t>
      </w:r>
    </w:p>
    <w:p w:rsidR="000743AC" w:rsidRDefault="000743AC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0743AC" w:rsidRDefault="000743AC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Катарминского</w:t>
      </w:r>
    </w:p>
    <w:p w:rsidR="000743AC" w:rsidRDefault="000743AC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0743AC" w:rsidRDefault="000743AC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«    »                      2016г. № </w:t>
      </w:r>
    </w:p>
    <w:p w:rsidR="000743AC" w:rsidRDefault="000743AC" w:rsidP="006C0691">
      <w:pPr>
        <w:rPr>
          <w:sz w:val="24"/>
          <w:szCs w:val="24"/>
        </w:rPr>
      </w:pPr>
    </w:p>
    <w:p w:rsidR="000743AC" w:rsidRDefault="000743AC" w:rsidP="006C0691">
      <w:pPr>
        <w:jc w:val="center"/>
        <w:rPr>
          <w:sz w:val="24"/>
          <w:szCs w:val="24"/>
        </w:rPr>
      </w:pPr>
    </w:p>
    <w:p w:rsidR="000743AC" w:rsidRDefault="000743AC" w:rsidP="006C0691">
      <w:pPr>
        <w:jc w:val="center"/>
        <w:rPr>
          <w:sz w:val="24"/>
          <w:szCs w:val="24"/>
        </w:rPr>
      </w:pPr>
    </w:p>
    <w:p w:rsidR="000743AC" w:rsidRDefault="000743AC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0743AC" w:rsidRDefault="000743AC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0743AC" w:rsidRDefault="000743AC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Катарминского муниципального образования</w:t>
      </w:r>
    </w:p>
    <w:p w:rsidR="000743AC" w:rsidRDefault="000743AC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700"/>
        <w:gridCol w:w="5760"/>
      </w:tblGrid>
      <w:tr w:rsidR="000743AC" w:rsidTr="003326DC">
        <w:trPr>
          <w:trHeight w:val="300"/>
        </w:trPr>
        <w:tc>
          <w:tcPr>
            <w:tcW w:w="3960" w:type="dxa"/>
            <w:gridSpan w:val="2"/>
          </w:tcPr>
          <w:p w:rsidR="000743AC" w:rsidRPr="003326DC" w:rsidRDefault="000743AC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0743AC" w:rsidRPr="003326DC" w:rsidRDefault="000743AC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0743AC" w:rsidTr="003326DC">
        <w:trPr>
          <w:trHeight w:val="252"/>
        </w:trPr>
        <w:tc>
          <w:tcPr>
            <w:tcW w:w="1260" w:type="dxa"/>
          </w:tcPr>
          <w:p w:rsidR="000743AC" w:rsidRPr="003326DC" w:rsidRDefault="000743AC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0743AC" w:rsidRPr="003326DC" w:rsidRDefault="000743AC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0743AC" w:rsidRPr="003326DC" w:rsidRDefault="000743AC" w:rsidP="003326DC">
            <w:pPr>
              <w:jc w:val="center"/>
              <w:rPr>
                <w:sz w:val="24"/>
                <w:szCs w:val="24"/>
              </w:rPr>
            </w:pPr>
          </w:p>
        </w:tc>
      </w:tr>
      <w:tr w:rsidR="000743AC" w:rsidTr="003326DC">
        <w:tc>
          <w:tcPr>
            <w:tcW w:w="1260" w:type="dxa"/>
          </w:tcPr>
          <w:p w:rsidR="000743AC" w:rsidRPr="003326DC" w:rsidRDefault="000743AC" w:rsidP="003326D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6DC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743AC" w:rsidRPr="003326DC" w:rsidRDefault="000743AC" w:rsidP="003326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0743AC" w:rsidRPr="003326DC" w:rsidRDefault="000743AC" w:rsidP="003326D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6DC">
              <w:rPr>
                <w:b/>
                <w:bCs/>
                <w:sz w:val="24"/>
                <w:szCs w:val="24"/>
              </w:rPr>
              <w:t>Администрация Катарминского муниципального образования – администрация сельского поселения</w:t>
            </w:r>
          </w:p>
        </w:tc>
      </w:tr>
      <w:tr w:rsidR="000743AC" w:rsidRPr="00FD0DE4" w:rsidTr="003326DC">
        <w:tc>
          <w:tcPr>
            <w:tcW w:w="1260" w:type="dxa"/>
          </w:tcPr>
          <w:p w:rsidR="000743AC" w:rsidRPr="003326DC" w:rsidRDefault="000743AC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743AC" w:rsidRPr="003326DC" w:rsidRDefault="000743AC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760" w:type="dxa"/>
          </w:tcPr>
          <w:p w:rsidR="000743AC" w:rsidRPr="003326DC" w:rsidRDefault="000743AC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3326DC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0743AC" w:rsidRPr="00FD0DE4" w:rsidTr="003326DC">
        <w:tc>
          <w:tcPr>
            <w:tcW w:w="1260" w:type="dxa"/>
          </w:tcPr>
          <w:p w:rsidR="000743AC" w:rsidRPr="003326DC" w:rsidRDefault="000743AC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743AC" w:rsidRPr="003326DC" w:rsidRDefault="000743AC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760" w:type="dxa"/>
          </w:tcPr>
          <w:p w:rsidR="000743AC" w:rsidRPr="003326DC" w:rsidRDefault="000743AC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3326DC">
              <w:rPr>
                <w:sz w:val="24"/>
                <w:szCs w:val="24"/>
              </w:rPr>
              <w:t xml:space="preserve"> в валюте Российской Федерации </w:t>
            </w:r>
          </w:p>
        </w:tc>
      </w:tr>
      <w:tr w:rsidR="000743AC" w:rsidRPr="00FD0DE4" w:rsidTr="003326DC">
        <w:tc>
          <w:tcPr>
            <w:tcW w:w="1260" w:type="dxa"/>
          </w:tcPr>
          <w:p w:rsidR="000743AC" w:rsidRPr="003326DC" w:rsidRDefault="000743AC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743AC" w:rsidRPr="003326DC" w:rsidRDefault="000743AC" w:rsidP="00332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3326DC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5760" w:type="dxa"/>
          </w:tcPr>
          <w:p w:rsidR="000743AC" w:rsidRPr="003326DC" w:rsidRDefault="000743AC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3326DC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0743AC" w:rsidRPr="00FD0DE4" w:rsidTr="003326DC">
        <w:tc>
          <w:tcPr>
            <w:tcW w:w="1260" w:type="dxa"/>
          </w:tcPr>
          <w:p w:rsidR="000743AC" w:rsidRPr="003326DC" w:rsidRDefault="000743AC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743AC" w:rsidRPr="003326DC" w:rsidRDefault="000743AC" w:rsidP="00332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3326DC"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5760" w:type="dxa"/>
          </w:tcPr>
          <w:p w:rsidR="000743AC" w:rsidRPr="003326DC" w:rsidRDefault="000743AC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3326DC">
              <w:rPr>
                <w:sz w:val="24"/>
                <w:szCs w:val="24"/>
              </w:rPr>
              <w:t xml:space="preserve">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0743AC" w:rsidRPr="00FD0DE4" w:rsidTr="003326DC">
        <w:tc>
          <w:tcPr>
            <w:tcW w:w="1260" w:type="dxa"/>
          </w:tcPr>
          <w:p w:rsidR="000743AC" w:rsidRPr="003326DC" w:rsidRDefault="000743AC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743AC" w:rsidRPr="003326DC" w:rsidRDefault="000743AC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</w:tcPr>
          <w:p w:rsidR="000743AC" w:rsidRPr="003326DC" w:rsidRDefault="000743AC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  <w:tr w:rsidR="000743AC" w:rsidRPr="00FD0DE4" w:rsidTr="003326DC">
        <w:tc>
          <w:tcPr>
            <w:tcW w:w="1260" w:type="dxa"/>
          </w:tcPr>
          <w:p w:rsidR="000743AC" w:rsidRPr="003326DC" w:rsidRDefault="000743AC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743AC" w:rsidRPr="003326DC" w:rsidRDefault="000743AC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</w:tcPr>
          <w:p w:rsidR="000743AC" w:rsidRPr="003326DC" w:rsidRDefault="000743AC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</w:tbl>
    <w:p w:rsidR="000743AC" w:rsidRDefault="000743AC" w:rsidP="006C0691"/>
    <w:p w:rsidR="000743AC" w:rsidRDefault="000743AC" w:rsidP="006C0691"/>
    <w:p w:rsidR="000743AC" w:rsidRDefault="000743AC"/>
    <w:sectPr w:rsidR="000743AC" w:rsidSect="007D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691"/>
    <w:rsid w:val="000743AC"/>
    <w:rsid w:val="00147719"/>
    <w:rsid w:val="001E1105"/>
    <w:rsid w:val="00210115"/>
    <w:rsid w:val="00275788"/>
    <w:rsid w:val="002F67F1"/>
    <w:rsid w:val="003326DC"/>
    <w:rsid w:val="003502CD"/>
    <w:rsid w:val="00365652"/>
    <w:rsid w:val="00486591"/>
    <w:rsid w:val="004E699C"/>
    <w:rsid w:val="006C0691"/>
    <w:rsid w:val="0071397A"/>
    <w:rsid w:val="007739AB"/>
    <w:rsid w:val="007A6683"/>
    <w:rsid w:val="007D2203"/>
    <w:rsid w:val="00824159"/>
    <w:rsid w:val="00842B1F"/>
    <w:rsid w:val="00850FF3"/>
    <w:rsid w:val="0089173B"/>
    <w:rsid w:val="00907A3C"/>
    <w:rsid w:val="00925F55"/>
    <w:rsid w:val="00945B15"/>
    <w:rsid w:val="009E663B"/>
    <w:rsid w:val="00AD0E7D"/>
    <w:rsid w:val="00AE3017"/>
    <w:rsid w:val="00B0530F"/>
    <w:rsid w:val="00B0790C"/>
    <w:rsid w:val="00B71989"/>
    <w:rsid w:val="00BB1F8E"/>
    <w:rsid w:val="00C5469D"/>
    <w:rsid w:val="00C829E4"/>
    <w:rsid w:val="00D53B27"/>
    <w:rsid w:val="00D63FAB"/>
    <w:rsid w:val="00D65D49"/>
    <w:rsid w:val="00D92704"/>
    <w:rsid w:val="00DA62F5"/>
    <w:rsid w:val="00E146CE"/>
    <w:rsid w:val="00ED6E9E"/>
    <w:rsid w:val="00F60C77"/>
    <w:rsid w:val="00FD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9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69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202</Words>
  <Characters>1155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Elena</cp:lastModifiedBy>
  <cp:revision>14</cp:revision>
  <dcterms:created xsi:type="dcterms:W3CDTF">2012-10-26T02:42:00Z</dcterms:created>
  <dcterms:modified xsi:type="dcterms:W3CDTF">2016-11-15T07:59:00Z</dcterms:modified>
</cp:coreProperties>
</file>