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35" w:rsidRDefault="00547335" w:rsidP="00F26CAF"/>
    <w:p w:rsidR="00547335" w:rsidRDefault="00547335" w:rsidP="00F26CAF">
      <w:r>
        <w:t xml:space="preserve">                            </w:t>
      </w:r>
      <w:r w:rsidRPr="00857BA1">
        <w:rPr>
          <w:b/>
        </w:rPr>
        <w:t xml:space="preserve">                         </w:t>
      </w:r>
      <w:r w:rsidRPr="00857BA1">
        <w:rPr>
          <w:b/>
          <w:sz w:val="28"/>
          <w:szCs w:val="28"/>
        </w:rPr>
        <w:t>РОССИЙСКАЯ  ФЕДЕРАЦИЯ</w:t>
      </w:r>
      <w:r w:rsidRPr="00857BA1">
        <w:rPr>
          <w:b/>
          <w:sz w:val="28"/>
          <w:szCs w:val="28"/>
        </w:rPr>
        <w:br/>
        <w:t xml:space="preserve">                                             ИРКУТСКАЯ  ОБЛАСТЬ</w:t>
      </w:r>
      <w:r w:rsidRPr="00857BA1">
        <w:rPr>
          <w:b/>
          <w:sz w:val="28"/>
          <w:szCs w:val="28"/>
        </w:rPr>
        <w:br/>
        <w:t xml:space="preserve">                                       НИЖНЕУДИНСКИЙ  РАЙОН</w:t>
      </w:r>
      <w:r w:rsidRPr="00857BA1">
        <w:rPr>
          <w:b/>
          <w:sz w:val="28"/>
          <w:szCs w:val="28"/>
        </w:rPr>
        <w:br/>
        <w:t xml:space="preserve">                                                       ДУМА</w:t>
      </w:r>
      <w:r w:rsidRPr="00857BA1">
        <w:rPr>
          <w:b/>
          <w:sz w:val="28"/>
          <w:szCs w:val="28"/>
        </w:rPr>
        <w:br/>
        <w:t xml:space="preserve">           КАТАРМИНСКОГО  МУНИЦИПАЛЬНОГО ОБРАЗОВАНИЯ</w:t>
      </w:r>
      <w:r w:rsidRPr="00857BA1">
        <w:rPr>
          <w:b/>
          <w:sz w:val="28"/>
          <w:szCs w:val="28"/>
        </w:rPr>
        <w:br/>
        <w:t xml:space="preserve">                                        СЕЛЬСКОГО  ПОСЕЛЕНИЕ</w:t>
      </w:r>
      <w:r w:rsidRPr="00857BA1">
        <w:rPr>
          <w:b/>
          <w:sz w:val="28"/>
          <w:szCs w:val="28"/>
        </w:rPr>
        <w:br/>
        <w:t xml:space="preserve">                                                      РЕШЕНИЕ</w:t>
      </w:r>
      <w:r>
        <w:rPr>
          <w:b/>
          <w:sz w:val="28"/>
          <w:szCs w:val="28"/>
        </w:rPr>
        <w:br/>
      </w:r>
      <w:r w:rsidRPr="00857BA1">
        <w:rPr>
          <w:b/>
        </w:rPr>
        <w:br/>
      </w:r>
      <w:r>
        <w:rPr>
          <w:sz w:val="28"/>
          <w:szCs w:val="28"/>
        </w:rPr>
        <w:t>с</w:t>
      </w:r>
      <w:r>
        <w:t>.Катарма ул.Катарминская 13</w:t>
      </w:r>
      <w:r>
        <w:br/>
        <w:t>от «23» марта  2016 года  №   129                                                                      таксофон  73980</w:t>
      </w:r>
    </w:p>
    <w:p w:rsidR="00547335" w:rsidRDefault="00547335" w:rsidP="00F26CAF">
      <w:r>
        <w:t>« О направлении годового отчета</w:t>
      </w:r>
      <w:r>
        <w:br/>
        <w:t>об исполнении бюджета Катарминского</w:t>
      </w:r>
      <w:r>
        <w:br/>
        <w:t>муниципального образования за 2015 год</w:t>
      </w:r>
      <w:r>
        <w:br/>
        <w:t>в контрольно-счетную палату муниципального</w:t>
      </w:r>
      <w:r>
        <w:br/>
        <w:t>района муниципального образования»Нижнеудинский район»</w:t>
      </w:r>
      <w:r>
        <w:br/>
        <w:t>с целью проведения внешней проверки.»</w:t>
      </w:r>
    </w:p>
    <w:p w:rsidR="00547335" w:rsidRDefault="00547335" w:rsidP="00F26CAF">
      <w:r>
        <w:t xml:space="preserve">         В целях проведения внешней проверки годового отчета об исполнении бюджета</w:t>
      </w:r>
      <w:r>
        <w:br/>
        <w:t>Катарминского муниципального образования за 2015 год, в соответствии с бюджетным</w:t>
      </w:r>
      <w:r>
        <w:br/>
        <w:t>кодексом Российской Федерации, Федеральным Законом от 06.10.2003 г № 131-ФЗ» Об общих</w:t>
      </w:r>
      <w:r>
        <w:br/>
        <w:t>принципах организации местного самоуправления в Российской Федерации»,Уставом</w:t>
      </w:r>
      <w:r>
        <w:br/>
        <w:t>Катарминского муниципального образования  Дума решила:</w:t>
      </w:r>
      <w:r>
        <w:br/>
        <w:t xml:space="preserve">   1.Направить для проведения внешней проверки проект Решения Думы « Об утверждении отчета</w:t>
      </w:r>
      <w:r>
        <w:br/>
      </w:r>
      <w:r w:rsidRPr="00722ADE">
        <w:rPr>
          <w:i/>
        </w:rPr>
        <w:t>об исполнении бюджета Катарминского му</w:t>
      </w:r>
      <w:r>
        <w:rPr>
          <w:i/>
        </w:rPr>
        <w:t>ниципального образования за 2015</w:t>
      </w:r>
      <w:r w:rsidRPr="00722ADE">
        <w:rPr>
          <w:i/>
        </w:rPr>
        <w:t xml:space="preserve"> год»,годовой</w:t>
      </w:r>
      <w:r w:rsidRPr="00722ADE">
        <w:rPr>
          <w:i/>
        </w:rPr>
        <w:br/>
      </w:r>
      <w:r>
        <w:t xml:space="preserve">отчет об исполнении бюджета Катарминского муниципального образования за 2015 год в </w:t>
      </w:r>
      <w:r>
        <w:br/>
        <w:t>контрольно-счетную палату муниципального района муниципального образования» Нижнеудинский  район».</w:t>
      </w:r>
      <w:r>
        <w:br/>
        <w:t xml:space="preserve">   2.Настоящее решение опубликовать в газете « Вестник Катарминского сельского поселения».</w:t>
      </w:r>
      <w:r>
        <w:br/>
        <w:t xml:space="preserve">   3.Настоящее решение вступает в силу со дня его официального опубликования в « Вестнике</w:t>
      </w:r>
      <w:r>
        <w:br/>
        <w:t>Катарминского сельского поселения».</w:t>
      </w:r>
    </w:p>
    <w:p w:rsidR="00547335" w:rsidRDefault="00547335" w:rsidP="00F26CAF"/>
    <w:p w:rsidR="00547335" w:rsidRDefault="00547335" w:rsidP="00F26CAF"/>
    <w:p w:rsidR="00547335" w:rsidRDefault="00547335" w:rsidP="00F26CAF"/>
    <w:p w:rsidR="00547335" w:rsidRDefault="00547335" w:rsidP="00F26CAF">
      <w:r>
        <w:t>Глава Катарминского</w:t>
      </w:r>
      <w:r>
        <w:br/>
        <w:t>муниципального образования                                                        Шарикало М.В.</w:t>
      </w:r>
    </w:p>
    <w:p w:rsidR="00547335" w:rsidRDefault="00547335"/>
    <w:sectPr w:rsidR="00547335" w:rsidSect="0061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AF"/>
    <w:rsid w:val="003106B9"/>
    <w:rsid w:val="004402A3"/>
    <w:rsid w:val="00547335"/>
    <w:rsid w:val="00615FCA"/>
    <w:rsid w:val="00695867"/>
    <w:rsid w:val="00722ADE"/>
    <w:rsid w:val="00857BA1"/>
    <w:rsid w:val="00A60AB4"/>
    <w:rsid w:val="00AA5242"/>
    <w:rsid w:val="00D32AF8"/>
    <w:rsid w:val="00D360AB"/>
    <w:rsid w:val="00D93C18"/>
    <w:rsid w:val="00E56A48"/>
    <w:rsid w:val="00F26CAF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ULYANOVA</cp:lastModifiedBy>
  <cp:revision>10</cp:revision>
  <cp:lastPrinted>2016-04-05T02:11:00Z</cp:lastPrinted>
  <dcterms:created xsi:type="dcterms:W3CDTF">2015-03-11T01:02:00Z</dcterms:created>
  <dcterms:modified xsi:type="dcterms:W3CDTF">2016-04-05T02:12:00Z</dcterms:modified>
</cp:coreProperties>
</file>