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AD" w:rsidRPr="0074447F" w:rsidRDefault="00387AAD" w:rsidP="00827F01">
      <w:pPr>
        <w:jc w:val="center"/>
        <w:rPr>
          <w:b/>
          <w:sz w:val="24"/>
          <w:szCs w:val="24"/>
        </w:rPr>
      </w:pPr>
      <w:r w:rsidRPr="0074447F">
        <w:rPr>
          <w:b/>
          <w:sz w:val="24"/>
          <w:szCs w:val="24"/>
        </w:rPr>
        <w:t>Иркутская область</w:t>
      </w:r>
    </w:p>
    <w:p w:rsidR="00387AAD" w:rsidRPr="0074447F" w:rsidRDefault="00387AAD" w:rsidP="00827F01">
      <w:pPr>
        <w:jc w:val="center"/>
        <w:rPr>
          <w:b/>
          <w:sz w:val="24"/>
          <w:szCs w:val="24"/>
        </w:rPr>
      </w:pPr>
      <w:r w:rsidRPr="0074447F">
        <w:rPr>
          <w:b/>
          <w:sz w:val="24"/>
          <w:szCs w:val="24"/>
        </w:rPr>
        <w:t>Нижне</w:t>
      </w:r>
      <w:r>
        <w:rPr>
          <w:b/>
          <w:sz w:val="24"/>
          <w:szCs w:val="24"/>
        </w:rPr>
        <w:t>удин</w:t>
      </w:r>
      <w:r w:rsidRPr="0074447F">
        <w:rPr>
          <w:b/>
          <w:sz w:val="24"/>
          <w:szCs w:val="24"/>
        </w:rPr>
        <w:t>ский район</w:t>
      </w:r>
    </w:p>
    <w:p w:rsidR="00387AAD" w:rsidRPr="0074447F" w:rsidRDefault="00387AAD" w:rsidP="00827F01">
      <w:pPr>
        <w:jc w:val="center"/>
        <w:rPr>
          <w:b/>
          <w:sz w:val="24"/>
          <w:szCs w:val="24"/>
        </w:rPr>
      </w:pPr>
      <w:r w:rsidRPr="0074447F">
        <w:rPr>
          <w:b/>
          <w:sz w:val="24"/>
          <w:szCs w:val="24"/>
        </w:rPr>
        <w:t>Контрольно-счетная палата</w:t>
      </w:r>
    </w:p>
    <w:p w:rsidR="00387AAD" w:rsidRPr="0074447F" w:rsidRDefault="00387AAD" w:rsidP="00827F01">
      <w:pPr>
        <w:jc w:val="center"/>
        <w:rPr>
          <w:b/>
          <w:sz w:val="24"/>
          <w:szCs w:val="24"/>
        </w:rPr>
      </w:pPr>
      <w:r w:rsidRPr="0074447F">
        <w:rPr>
          <w:b/>
          <w:sz w:val="24"/>
          <w:szCs w:val="24"/>
        </w:rPr>
        <w:t>муниципального района</w:t>
      </w:r>
    </w:p>
    <w:p w:rsidR="00387AAD" w:rsidRDefault="00387AAD" w:rsidP="00827F01">
      <w:pPr>
        <w:jc w:val="center"/>
        <w:rPr>
          <w:b/>
          <w:sz w:val="24"/>
          <w:szCs w:val="24"/>
        </w:rPr>
      </w:pPr>
      <w:r>
        <w:rPr>
          <w:b/>
          <w:sz w:val="24"/>
          <w:szCs w:val="24"/>
        </w:rPr>
        <w:t>муниципального образования</w:t>
      </w:r>
    </w:p>
    <w:p w:rsidR="00387AAD" w:rsidRPr="0074447F" w:rsidRDefault="00387AAD" w:rsidP="00827F01">
      <w:pPr>
        <w:jc w:val="center"/>
        <w:rPr>
          <w:b/>
          <w:sz w:val="24"/>
          <w:szCs w:val="24"/>
        </w:rPr>
      </w:pPr>
      <w:r>
        <w:rPr>
          <w:b/>
          <w:sz w:val="24"/>
          <w:szCs w:val="24"/>
        </w:rPr>
        <w:t>«Нижнеудинский район»</w:t>
      </w:r>
    </w:p>
    <w:p w:rsidR="00387AAD" w:rsidRPr="0074447F" w:rsidRDefault="00387AAD" w:rsidP="00610B30">
      <w:pPr>
        <w:ind w:right="-1"/>
        <w:rPr>
          <w:b/>
          <w:sz w:val="24"/>
          <w:szCs w:val="24"/>
        </w:rPr>
      </w:pPr>
      <w:r w:rsidRPr="0074447F">
        <w:rPr>
          <w:b/>
          <w:sz w:val="24"/>
          <w:szCs w:val="24"/>
        </w:rPr>
        <w:t>====================================================================</w:t>
      </w:r>
      <w:r>
        <w:rPr>
          <w:b/>
          <w:sz w:val="24"/>
          <w:szCs w:val="24"/>
        </w:rPr>
        <w:t>======</w:t>
      </w:r>
    </w:p>
    <w:p w:rsidR="00387AAD" w:rsidRPr="0074447F" w:rsidRDefault="00387AAD" w:rsidP="00610B30">
      <w:pPr>
        <w:jc w:val="center"/>
        <w:rPr>
          <w:b/>
          <w:sz w:val="24"/>
          <w:szCs w:val="24"/>
        </w:rPr>
      </w:pPr>
    </w:p>
    <w:p w:rsidR="00387AAD" w:rsidRPr="0074447F" w:rsidRDefault="00387AAD" w:rsidP="00610B30">
      <w:pPr>
        <w:rPr>
          <w:sz w:val="24"/>
          <w:szCs w:val="24"/>
        </w:rPr>
      </w:pPr>
      <w:r w:rsidRPr="0074447F">
        <w:rPr>
          <w:sz w:val="24"/>
          <w:szCs w:val="24"/>
        </w:rPr>
        <w:t xml:space="preserve">От  </w:t>
      </w:r>
      <w:r>
        <w:rPr>
          <w:sz w:val="24"/>
          <w:szCs w:val="24"/>
        </w:rPr>
        <w:t>27 марта</w:t>
      </w:r>
      <w:r w:rsidRPr="0074447F">
        <w:rPr>
          <w:sz w:val="24"/>
          <w:szCs w:val="24"/>
        </w:rPr>
        <w:t xml:space="preserve"> 201</w:t>
      </w:r>
      <w:r>
        <w:rPr>
          <w:sz w:val="24"/>
          <w:szCs w:val="24"/>
        </w:rPr>
        <w:t>8</w:t>
      </w:r>
      <w:r w:rsidRPr="0074447F">
        <w:rPr>
          <w:sz w:val="24"/>
          <w:szCs w:val="24"/>
        </w:rPr>
        <w:t xml:space="preserve"> года                                                                                                           </w:t>
      </w:r>
    </w:p>
    <w:p w:rsidR="00387AAD" w:rsidRPr="0074447F" w:rsidRDefault="00387AAD" w:rsidP="00610B30">
      <w:pPr>
        <w:rPr>
          <w:sz w:val="24"/>
          <w:szCs w:val="24"/>
        </w:rPr>
      </w:pPr>
      <w:r w:rsidRPr="0074447F">
        <w:rPr>
          <w:sz w:val="24"/>
          <w:szCs w:val="24"/>
        </w:rPr>
        <w:t xml:space="preserve">г. </w:t>
      </w:r>
      <w:r>
        <w:rPr>
          <w:sz w:val="24"/>
          <w:szCs w:val="24"/>
        </w:rPr>
        <w:t>Нижнеудинск</w:t>
      </w:r>
    </w:p>
    <w:p w:rsidR="00387AAD" w:rsidRPr="0074447F" w:rsidRDefault="00387AAD" w:rsidP="00610B30">
      <w:pPr>
        <w:jc w:val="center"/>
        <w:rPr>
          <w:sz w:val="24"/>
          <w:szCs w:val="24"/>
        </w:rPr>
      </w:pPr>
    </w:p>
    <w:p w:rsidR="00387AAD" w:rsidRPr="0074447F" w:rsidRDefault="00387AAD" w:rsidP="00610B30">
      <w:pPr>
        <w:tabs>
          <w:tab w:val="left" w:pos="3630"/>
        </w:tabs>
        <w:rPr>
          <w:b/>
          <w:sz w:val="24"/>
          <w:szCs w:val="24"/>
        </w:rPr>
      </w:pPr>
      <w:r w:rsidRPr="0074447F">
        <w:rPr>
          <w:sz w:val="24"/>
          <w:szCs w:val="24"/>
        </w:rPr>
        <w:tab/>
      </w:r>
    </w:p>
    <w:p w:rsidR="00387AAD" w:rsidRPr="0074447F" w:rsidRDefault="00387AAD" w:rsidP="00610B30">
      <w:pPr>
        <w:tabs>
          <w:tab w:val="left" w:pos="3630"/>
        </w:tabs>
        <w:rPr>
          <w:b/>
          <w:sz w:val="24"/>
          <w:szCs w:val="24"/>
        </w:rPr>
      </w:pPr>
    </w:p>
    <w:p w:rsidR="00387AAD" w:rsidRPr="0074447F" w:rsidRDefault="00387AAD" w:rsidP="00610B30">
      <w:pPr>
        <w:jc w:val="center"/>
        <w:rPr>
          <w:b/>
          <w:sz w:val="24"/>
          <w:szCs w:val="24"/>
        </w:rPr>
      </w:pPr>
      <w:r w:rsidRPr="0074447F">
        <w:rPr>
          <w:b/>
          <w:sz w:val="24"/>
          <w:szCs w:val="24"/>
        </w:rPr>
        <w:t>ЗАКЛЮЧЕНИЕ № 01-</w:t>
      </w:r>
      <w:r>
        <w:rPr>
          <w:b/>
          <w:sz w:val="24"/>
          <w:szCs w:val="24"/>
        </w:rPr>
        <w:t>07</w:t>
      </w:r>
      <w:r w:rsidRPr="0074447F">
        <w:rPr>
          <w:b/>
          <w:sz w:val="24"/>
          <w:szCs w:val="24"/>
        </w:rPr>
        <w:t>/</w:t>
      </w:r>
      <w:r>
        <w:rPr>
          <w:b/>
          <w:sz w:val="24"/>
          <w:szCs w:val="24"/>
        </w:rPr>
        <w:t>08-п</w:t>
      </w:r>
    </w:p>
    <w:p w:rsidR="00387AAD" w:rsidRDefault="00387AAD" w:rsidP="00610B30">
      <w:pPr>
        <w:jc w:val="center"/>
        <w:rPr>
          <w:b/>
          <w:sz w:val="24"/>
          <w:szCs w:val="24"/>
        </w:rPr>
      </w:pPr>
      <w:r>
        <w:rPr>
          <w:b/>
          <w:sz w:val="24"/>
          <w:szCs w:val="24"/>
        </w:rPr>
        <w:t>по результатам внешней проверки</w:t>
      </w:r>
    </w:p>
    <w:p w:rsidR="00387AAD" w:rsidRPr="0074447F" w:rsidRDefault="00387AAD" w:rsidP="00610B30">
      <w:pPr>
        <w:jc w:val="center"/>
        <w:rPr>
          <w:b/>
          <w:sz w:val="24"/>
          <w:szCs w:val="24"/>
        </w:rPr>
      </w:pPr>
      <w:r>
        <w:rPr>
          <w:b/>
          <w:sz w:val="24"/>
          <w:szCs w:val="24"/>
        </w:rPr>
        <w:t>годового отчета об исполнении бюджета Администрации Катарминского муниципального образования – администрации сельского поселения за 2017 год.</w:t>
      </w:r>
    </w:p>
    <w:p w:rsidR="00387AAD" w:rsidRPr="000874EF" w:rsidRDefault="00387AAD" w:rsidP="00827F01">
      <w:pPr>
        <w:rPr>
          <w:b/>
          <w:sz w:val="28"/>
          <w:szCs w:val="28"/>
        </w:rPr>
      </w:pPr>
    </w:p>
    <w:p w:rsidR="00387AAD" w:rsidRPr="009B2F11" w:rsidRDefault="00387AAD" w:rsidP="009B2F11">
      <w:pPr>
        <w:jc w:val="both"/>
        <w:rPr>
          <w:color w:val="000000"/>
          <w:highlight w:val="yellow"/>
        </w:rPr>
      </w:pPr>
      <w:r>
        <w:rPr>
          <w:color w:val="000000"/>
          <w:sz w:val="24"/>
          <w:szCs w:val="24"/>
        </w:rPr>
        <w:t xml:space="preserve">       Заключение Контрольно-счетной палаты муниципального района </w:t>
      </w:r>
      <w:r w:rsidRPr="00FE029B">
        <w:rPr>
          <w:sz w:val="22"/>
          <w:szCs w:val="22"/>
        </w:rPr>
        <w:t>муниципального образования</w:t>
      </w:r>
      <w:r w:rsidRPr="00FE029B">
        <w:rPr>
          <w:color w:val="000000"/>
          <w:sz w:val="24"/>
          <w:szCs w:val="24"/>
        </w:rPr>
        <w:t xml:space="preserve"> Нижнеудинск</w:t>
      </w:r>
      <w:r>
        <w:rPr>
          <w:color w:val="000000"/>
          <w:sz w:val="24"/>
          <w:szCs w:val="24"/>
        </w:rPr>
        <w:t xml:space="preserve">ий район (далее – КСП района) на годовой отчет об исполнении бюджета Катарминского муниципального образования за 2017 год подготовлено </w:t>
      </w:r>
      <w:r>
        <w:rPr>
          <w:sz w:val="24"/>
          <w:szCs w:val="24"/>
        </w:rPr>
        <w:t xml:space="preserve">в соответствии с требованиями статей 157, 264.4, 264.6 Бюджетного кодекса Российской Федерации (далее – БК РФ), Положением о Контрольно-счетной палате </w:t>
      </w:r>
      <w:r>
        <w:rPr>
          <w:color w:val="000000"/>
          <w:sz w:val="24"/>
          <w:szCs w:val="24"/>
        </w:rPr>
        <w:t xml:space="preserve">муниципального района </w:t>
      </w:r>
      <w:r w:rsidRPr="00FE029B">
        <w:rPr>
          <w:sz w:val="22"/>
          <w:szCs w:val="22"/>
        </w:rPr>
        <w:t>муниципального образования</w:t>
      </w:r>
      <w:r w:rsidRPr="00FE029B">
        <w:rPr>
          <w:color w:val="000000"/>
          <w:sz w:val="24"/>
          <w:szCs w:val="24"/>
        </w:rPr>
        <w:t xml:space="preserve"> Нижнеудинск</w:t>
      </w:r>
      <w:r>
        <w:rPr>
          <w:color w:val="000000"/>
          <w:sz w:val="24"/>
          <w:szCs w:val="24"/>
        </w:rPr>
        <w:t>ий район</w:t>
      </w:r>
      <w:r>
        <w:rPr>
          <w:sz w:val="24"/>
          <w:szCs w:val="24"/>
        </w:rPr>
        <w:t xml:space="preserve">, утвержденным Решением Думы Нижнеудинского муниципального района от </w:t>
      </w:r>
      <w:r w:rsidRPr="006C7EB2">
        <w:rPr>
          <w:sz w:val="24"/>
          <w:szCs w:val="24"/>
        </w:rPr>
        <w:t>20.02.2015г</w:t>
      </w:r>
      <w:r>
        <w:rPr>
          <w:sz w:val="24"/>
          <w:szCs w:val="24"/>
        </w:rPr>
        <w:t xml:space="preserve">. № 5 и Соглашением о передаче Контрольно-счетной палате </w:t>
      </w:r>
      <w:r>
        <w:rPr>
          <w:color w:val="000000"/>
          <w:sz w:val="24"/>
          <w:szCs w:val="24"/>
        </w:rPr>
        <w:t xml:space="preserve">муниципального района </w:t>
      </w:r>
      <w:r w:rsidRPr="00FE029B">
        <w:rPr>
          <w:sz w:val="22"/>
          <w:szCs w:val="22"/>
        </w:rPr>
        <w:t>муниципального образования</w:t>
      </w:r>
      <w:r w:rsidRPr="00FE029B">
        <w:rPr>
          <w:color w:val="000000"/>
          <w:sz w:val="24"/>
          <w:szCs w:val="24"/>
        </w:rPr>
        <w:t xml:space="preserve"> Нижнеудинск</w:t>
      </w:r>
      <w:r>
        <w:rPr>
          <w:color w:val="000000"/>
          <w:sz w:val="24"/>
          <w:szCs w:val="24"/>
        </w:rPr>
        <w:t>ий район</w:t>
      </w:r>
      <w:r>
        <w:rPr>
          <w:sz w:val="24"/>
          <w:szCs w:val="24"/>
        </w:rPr>
        <w:t xml:space="preserve"> полномочий контрольно-счетного органа Катарминского сельского поселения по осуществлению внешнего муниципального финансового контроля от 04.05.2016г.</w:t>
      </w:r>
    </w:p>
    <w:p w:rsidR="00387AAD" w:rsidRDefault="00387AAD" w:rsidP="00F32CD0">
      <w:pPr>
        <w:jc w:val="both"/>
        <w:rPr>
          <w:sz w:val="24"/>
          <w:szCs w:val="24"/>
        </w:rPr>
      </w:pPr>
      <w:r>
        <w:rPr>
          <w:sz w:val="24"/>
          <w:szCs w:val="24"/>
        </w:rPr>
        <w:t xml:space="preserve">      Внешняя проверка проведена камеральным способом,  на основании представленных муниципальным образованием документов. </w:t>
      </w:r>
    </w:p>
    <w:p w:rsidR="00387AAD" w:rsidRDefault="00387AAD" w:rsidP="00F32CD0">
      <w:pPr>
        <w:jc w:val="both"/>
        <w:rPr>
          <w:sz w:val="24"/>
          <w:szCs w:val="24"/>
        </w:rPr>
      </w:pPr>
      <w:r>
        <w:rPr>
          <w:sz w:val="24"/>
          <w:szCs w:val="24"/>
        </w:rPr>
        <w:t xml:space="preserve">      Целью проведения внешней проверки:</w:t>
      </w:r>
    </w:p>
    <w:p w:rsidR="00387AAD" w:rsidRDefault="00387AAD" w:rsidP="00F32CD0">
      <w:pPr>
        <w:jc w:val="both"/>
        <w:rPr>
          <w:sz w:val="24"/>
          <w:szCs w:val="24"/>
        </w:rPr>
      </w:pPr>
      <w:r>
        <w:rPr>
          <w:sz w:val="24"/>
          <w:szCs w:val="24"/>
        </w:rPr>
        <w:t>- установление полноты и достоверности бюджетной отчетности главных распорядителей бюджетных средств, ее соответствия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28.12.2010г. № 191н (далее – Инструкции № 191н).</w:t>
      </w:r>
    </w:p>
    <w:p w:rsidR="00387AAD" w:rsidRDefault="00387AAD" w:rsidP="00F32CD0">
      <w:pPr>
        <w:jc w:val="both"/>
        <w:rPr>
          <w:sz w:val="24"/>
          <w:szCs w:val="24"/>
        </w:rPr>
      </w:pPr>
      <w:r>
        <w:rPr>
          <w:sz w:val="24"/>
          <w:szCs w:val="24"/>
        </w:rPr>
        <w:t xml:space="preserve">      В ходе проведения внешней проверки установлено следующее.</w:t>
      </w:r>
    </w:p>
    <w:p w:rsidR="00387AAD" w:rsidRDefault="00387AAD" w:rsidP="00F32CD0">
      <w:pPr>
        <w:jc w:val="both"/>
        <w:rPr>
          <w:sz w:val="24"/>
          <w:szCs w:val="24"/>
        </w:rPr>
      </w:pPr>
    </w:p>
    <w:p w:rsidR="00387AAD" w:rsidRDefault="00387AAD" w:rsidP="00F32CD0">
      <w:pPr>
        <w:jc w:val="center"/>
        <w:rPr>
          <w:b/>
          <w:i/>
          <w:sz w:val="24"/>
          <w:szCs w:val="24"/>
        </w:rPr>
      </w:pPr>
      <w:r>
        <w:rPr>
          <w:b/>
          <w:i/>
          <w:sz w:val="24"/>
          <w:szCs w:val="24"/>
        </w:rPr>
        <w:t>1</w:t>
      </w:r>
      <w:r w:rsidRPr="00F32CD0">
        <w:rPr>
          <w:b/>
          <w:i/>
          <w:sz w:val="24"/>
          <w:szCs w:val="24"/>
        </w:rPr>
        <w:t>.</w:t>
      </w:r>
      <w:r w:rsidRPr="009F74FA">
        <w:rPr>
          <w:b/>
          <w:i/>
          <w:sz w:val="24"/>
          <w:szCs w:val="24"/>
        </w:rPr>
        <w:t xml:space="preserve">Соблюдение законодательства </w:t>
      </w:r>
      <w:r>
        <w:rPr>
          <w:b/>
          <w:i/>
          <w:sz w:val="24"/>
          <w:szCs w:val="24"/>
        </w:rPr>
        <w:t>при организации исполнения бюджета</w:t>
      </w:r>
    </w:p>
    <w:p w:rsidR="00387AAD" w:rsidRDefault="00387AAD" w:rsidP="00F32CD0">
      <w:pPr>
        <w:jc w:val="center"/>
        <w:rPr>
          <w:sz w:val="24"/>
          <w:szCs w:val="24"/>
        </w:rPr>
      </w:pPr>
    </w:p>
    <w:p w:rsidR="00387AAD" w:rsidRDefault="00387AAD" w:rsidP="002E0058">
      <w:pPr>
        <w:tabs>
          <w:tab w:val="left" w:pos="709"/>
        </w:tabs>
        <w:jc w:val="both"/>
        <w:rPr>
          <w:sz w:val="24"/>
          <w:szCs w:val="24"/>
        </w:rPr>
      </w:pPr>
      <w:r>
        <w:rPr>
          <w:sz w:val="24"/>
          <w:szCs w:val="24"/>
        </w:rPr>
        <w:t xml:space="preserve">        Годовой отчет об исполнении бюджета Катарминского МО за 2017 год поступил в КСП района 05 марта 2017 года с соблюдением установленного срока. Документы и материалы к отчету представлены в полном объеме. Состав документов и материалов соответствует требованиям статьи 264.6 БК РФ. В соответствии со ст. 264.4 БК РФ  КСП района проведена проверка годового отчета бюджета поселения, годовой бюджетной отчетности главных распорядителей бюджетных средств: Администрации Катарминского муниципального образования – администрации сельского поселения.</w:t>
      </w:r>
    </w:p>
    <w:p w:rsidR="00387AAD" w:rsidRPr="002E0058" w:rsidRDefault="00387AAD" w:rsidP="008136E7">
      <w:pPr>
        <w:tabs>
          <w:tab w:val="left" w:pos="709"/>
        </w:tabs>
        <w:jc w:val="both"/>
        <w:rPr>
          <w:sz w:val="24"/>
          <w:szCs w:val="24"/>
        </w:rPr>
      </w:pPr>
      <w:r>
        <w:rPr>
          <w:sz w:val="24"/>
          <w:szCs w:val="24"/>
        </w:rPr>
        <w:t xml:space="preserve">      </w:t>
      </w:r>
      <w:r w:rsidRPr="002E0058">
        <w:rPr>
          <w:sz w:val="24"/>
          <w:szCs w:val="24"/>
        </w:rPr>
        <w:t>Решением Думы от 2</w:t>
      </w:r>
      <w:r>
        <w:rPr>
          <w:sz w:val="24"/>
          <w:szCs w:val="24"/>
        </w:rPr>
        <w:t>7</w:t>
      </w:r>
      <w:r w:rsidRPr="002E0058">
        <w:rPr>
          <w:sz w:val="24"/>
          <w:szCs w:val="24"/>
        </w:rPr>
        <w:t>.12.201</w:t>
      </w:r>
      <w:r>
        <w:rPr>
          <w:sz w:val="24"/>
          <w:szCs w:val="24"/>
        </w:rPr>
        <w:t>6</w:t>
      </w:r>
      <w:r w:rsidRPr="002E0058">
        <w:rPr>
          <w:sz w:val="24"/>
          <w:szCs w:val="24"/>
        </w:rPr>
        <w:t>г. №</w:t>
      </w:r>
      <w:r>
        <w:rPr>
          <w:sz w:val="24"/>
          <w:szCs w:val="24"/>
        </w:rPr>
        <w:t>163</w:t>
      </w:r>
      <w:r w:rsidRPr="002E0058">
        <w:rPr>
          <w:sz w:val="24"/>
          <w:szCs w:val="24"/>
        </w:rPr>
        <w:t xml:space="preserve"> «О бюджете </w:t>
      </w:r>
      <w:r>
        <w:rPr>
          <w:sz w:val="24"/>
          <w:szCs w:val="24"/>
        </w:rPr>
        <w:t>Катарминского муниципального образования</w:t>
      </w:r>
      <w:r w:rsidRPr="002E0058">
        <w:rPr>
          <w:sz w:val="24"/>
          <w:szCs w:val="24"/>
        </w:rPr>
        <w:t xml:space="preserve"> на 201</w:t>
      </w:r>
      <w:r>
        <w:rPr>
          <w:sz w:val="24"/>
          <w:szCs w:val="24"/>
        </w:rPr>
        <w:t>7</w:t>
      </w:r>
      <w:r w:rsidRPr="002E0058">
        <w:rPr>
          <w:sz w:val="24"/>
          <w:szCs w:val="24"/>
        </w:rPr>
        <w:t xml:space="preserve"> год</w:t>
      </w:r>
      <w:r>
        <w:rPr>
          <w:sz w:val="24"/>
          <w:szCs w:val="24"/>
        </w:rPr>
        <w:t xml:space="preserve"> и плановый период 2018-2019 годов</w:t>
      </w:r>
      <w:r w:rsidRPr="002E0058">
        <w:rPr>
          <w:sz w:val="24"/>
          <w:szCs w:val="24"/>
        </w:rPr>
        <w:t>»</w:t>
      </w:r>
      <w:r>
        <w:rPr>
          <w:sz w:val="24"/>
          <w:szCs w:val="24"/>
        </w:rPr>
        <w:t xml:space="preserve"> </w:t>
      </w:r>
      <w:r w:rsidRPr="002E0058">
        <w:rPr>
          <w:sz w:val="24"/>
          <w:szCs w:val="24"/>
        </w:rPr>
        <w:t>утвержден бюджет:</w:t>
      </w:r>
    </w:p>
    <w:p w:rsidR="00387AAD" w:rsidRDefault="00387AAD" w:rsidP="000352CE">
      <w:pPr>
        <w:jc w:val="both"/>
        <w:rPr>
          <w:sz w:val="24"/>
          <w:szCs w:val="24"/>
        </w:rPr>
      </w:pPr>
      <w:r>
        <w:rPr>
          <w:sz w:val="24"/>
          <w:szCs w:val="24"/>
        </w:rPr>
        <w:t xml:space="preserve">- </w:t>
      </w:r>
      <w:r w:rsidRPr="003741AA">
        <w:rPr>
          <w:sz w:val="24"/>
          <w:szCs w:val="24"/>
        </w:rPr>
        <w:t>на 201</w:t>
      </w:r>
      <w:r>
        <w:rPr>
          <w:sz w:val="24"/>
          <w:szCs w:val="24"/>
        </w:rPr>
        <w:t>7</w:t>
      </w:r>
      <w:r w:rsidRPr="003741AA">
        <w:rPr>
          <w:sz w:val="24"/>
          <w:szCs w:val="24"/>
        </w:rPr>
        <w:t xml:space="preserve"> год по доходам в сумме</w:t>
      </w:r>
      <w:r>
        <w:rPr>
          <w:sz w:val="24"/>
          <w:szCs w:val="24"/>
        </w:rPr>
        <w:t xml:space="preserve"> 1725,8 </w:t>
      </w:r>
      <w:r w:rsidRPr="003741AA">
        <w:rPr>
          <w:sz w:val="24"/>
          <w:szCs w:val="24"/>
        </w:rPr>
        <w:t xml:space="preserve">тыс. руб., в т.ч. безвозмездные поступления – </w:t>
      </w:r>
      <w:r>
        <w:rPr>
          <w:sz w:val="24"/>
          <w:szCs w:val="24"/>
        </w:rPr>
        <w:t>1651,0</w:t>
      </w:r>
      <w:r w:rsidRPr="003741AA">
        <w:rPr>
          <w:sz w:val="24"/>
          <w:szCs w:val="24"/>
        </w:rPr>
        <w:t xml:space="preserve"> тыс. руб.; общий объем расходов утвержден в сумме </w:t>
      </w:r>
      <w:r>
        <w:rPr>
          <w:sz w:val="24"/>
          <w:szCs w:val="24"/>
        </w:rPr>
        <w:t>1728,6 тыс. руб.; с размером дефицита бюджета 2,8 тыс руб или 3,75% утвержденного общего годового объема доходов местного бюджета без учета утвержденного объема финансовой помощи из областного бюджета.</w:t>
      </w:r>
    </w:p>
    <w:p w:rsidR="00387AAD" w:rsidRPr="009B5D5A" w:rsidRDefault="00387AAD" w:rsidP="009B5D5A">
      <w:pPr>
        <w:tabs>
          <w:tab w:val="left" w:pos="709"/>
        </w:tabs>
        <w:jc w:val="both"/>
        <w:rPr>
          <w:sz w:val="24"/>
          <w:szCs w:val="24"/>
        </w:rPr>
      </w:pPr>
      <w:r>
        <w:rPr>
          <w:sz w:val="24"/>
          <w:szCs w:val="24"/>
        </w:rPr>
        <w:t xml:space="preserve">      </w:t>
      </w:r>
      <w:r w:rsidRPr="009B5D5A">
        <w:rPr>
          <w:sz w:val="24"/>
          <w:szCs w:val="24"/>
        </w:rPr>
        <w:t>Решением Думы от 2</w:t>
      </w:r>
      <w:r>
        <w:rPr>
          <w:sz w:val="24"/>
          <w:szCs w:val="24"/>
        </w:rPr>
        <w:t>9</w:t>
      </w:r>
      <w:r w:rsidRPr="009B5D5A">
        <w:rPr>
          <w:sz w:val="24"/>
          <w:szCs w:val="24"/>
        </w:rPr>
        <w:t>.12.201</w:t>
      </w:r>
      <w:r>
        <w:rPr>
          <w:sz w:val="24"/>
          <w:szCs w:val="24"/>
        </w:rPr>
        <w:t>7</w:t>
      </w:r>
      <w:r w:rsidRPr="009B5D5A">
        <w:rPr>
          <w:sz w:val="24"/>
          <w:szCs w:val="24"/>
        </w:rPr>
        <w:t xml:space="preserve">г. № </w:t>
      </w:r>
      <w:r>
        <w:rPr>
          <w:sz w:val="24"/>
          <w:szCs w:val="24"/>
        </w:rPr>
        <w:t>9</w:t>
      </w:r>
      <w:r w:rsidRPr="009B5D5A">
        <w:rPr>
          <w:sz w:val="24"/>
          <w:szCs w:val="24"/>
        </w:rPr>
        <w:t xml:space="preserve"> «</w:t>
      </w:r>
      <w:r>
        <w:rPr>
          <w:sz w:val="24"/>
          <w:szCs w:val="24"/>
        </w:rPr>
        <w:t>О внесении изменений и дополнений в решение Думы № 163 от 27.12.2016 года «</w:t>
      </w:r>
      <w:r w:rsidRPr="009B5D5A">
        <w:rPr>
          <w:sz w:val="24"/>
          <w:szCs w:val="24"/>
        </w:rPr>
        <w:t xml:space="preserve">О бюджете </w:t>
      </w:r>
      <w:r>
        <w:rPr>
          <w:sz w:val="24"/>
          <w:szCs w:val="24"/>
        </w:rPr>
        <w:t>Катарминского муниципального образования</w:t>
      </w:r>
      <w:r w:rsidRPr="009B5D5A">
        <w:rPr>
          <w:sz w:val="24"/>
          <w:szCs w:val="24"/>
        </w:rPr>
        <w:t xml:space="preserve"> на 201</w:t>
      </w:r>
      <w:r>
        <w:rPr>
          <w:sz w:val="24"/>
          <w:szCs w:val="24"/>
        </w:rPr>
        <w:t>7</w:t>
      </w:r>
      <w:r w:rsidRPr="009B5D5A">
        <w:rPr>
          <w:sz w:val="24"/>
          <w:szCs w:val="24"/>
        </w:rPr>
        <w:t xml:space="preserve"> год</w:t>
      </w:r>
      <w:r w:rsidRPr="00E62318">
        <w:rPr>
          <w:sz w:val="24"/>
          <w:szCs w:val="24"/>
        </w:rPr>
        <w:t xml:space="preserve"> </w:t>
      </w:r>
      <w:r>
        <w:rPr>
          <w:sz w:val="24"/>
          <w:szCs w:val="24"/>
        </w:rPr>
        <w:t>и плановый период 2018-2019 годов</w:t>
      </w:r>
      <w:r w:rsidRPr="009B5D5A">
        <w:rPr>
          <w:sz w:val="24"/>
          <w:szCs w:val="24"/>
        </w:rPr>
        <w:t>» утвержден</w:t>
      </w:r>
      <w:r>
        <w:rPr>
          <w:sz w:val="24"/>
          <w:szCs w:val="24"/>
        </w:rPr>
        <w:t xml:space="preserve"> окончательный вариант</w:t>
      </w:r>
      <w:r w:rsidRPr="009B5D5A">
        <w:rPr>
          <w:sz w:val="24"/>
          <w:szCs w:val="24"/>
        </w:rPr>
        <w:t xml:space="preserve"> бюджет</w:t>
      </w:r>
      <w:r>
        <w:rPr>
          <w:sz w:val="24"/>
          <w:szCs w:val="24"/>
        </w:rPr>
        <w:t>а</w:t>
      </w:r>
      <w:r w:rsidRPr="009B5D5A">
        <w:rPr>
          <w:sz w:val="24"/>
          <w:szCs w:val="24"/>
        </w:rPr>
        <w:t>:</w:t>
      </w:r>
    </w:p>
    <w:p w:rsidR="00387AAD" w:rsidRPr="009C5FBB" w:rsidRDefault="00387AAD" w:rsidP="000352CE">
      <w:pPr>
        <w:jc w:val="both"/>
        <w:rPr>
          <w:sz w:val="24"/>
          <w:szCs w:val="24"/>
        </w:rPr>
      </w:pPr>
    </w:p>
    <w:p w:rsidR="00387AAD" w:rsidRPr="00490577" w:rsidRDefault="00387AAD" w:rsidP="000352CE">
      <w:pPr>
        <w:jc w:val="both"/>
        <w:rPr>
          <w:sz w:val="24"/>
          <w:szCs w:val="24"/>
        </w:rPr>
      </w:pPr>
      <w:r>
        <w:rPr>
          <w:sz w:val="24"/>
          <w:szCs w:val="24"/>
        </w:rPr>
        <w:t xml:space="preserve">     </w:t>
      </w:r>
      <w:r w:rsidRPr="00490577">
        <w:rPr>
          <w:sz w:val="24"/>
          <w:szCs w:val="24"/>
        </w:rPr>
        <w:t>Параметры бюджета поселения в первоначальной и окончательной редакциях представлены в таблице № 1.</w:t>
      </w:r>
    </w:p>
    <w:p w:rsidR="00387AAD" w:rsidRDefault="00387AAD" w:rsidP="00052D1E">
      <w:pPr>
        <w:jc w:val="right"/>
        <w:rPr>
          <w:sz w:val="24"/>
          <w:szCs w:val="24"/>
        </w:rPr>
      </w:pPr>
      <w:r>
        <w:rPr>
          <w:sz w:val="24"/>
          <w:szCs w:val="24"/>
        </w:rPr>
        <w:t>Таблица № 1.</w:t>
      </w:r>
    </w:p>
    <w:p w:rsidR="00387AAD" w:rsidRDefault="00387AAD" w:rsidP="00052D1E">
      <w:pPr>
        <w:jc w:val="right"/>
        <w:rPr>
          <w:sz w:val="24"/>
          <w:szCs w:val="24"/>
        </w:rPr>
      </w:pPr>
      <w:r>
        <w:rPr>
          <w:sz w:val="24"/>
          <w:szCs w:val="24"/>
        </w:rPr>
        <w:t>Тыс. руб.</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941"/>
        <w:gridCol w:w="2028"/>
        <w:gridCol w:w="2694"/>
      </w:tblGrid>
      <w:tr w:rsidR="00387AAD" w:rsidRPr="000352CE" w:rsidTr="00DC5421">
        <w:trPr>
          <w:trHeight w:val="1136"/>
        </w:trPr>
        <w:tc>
          <w:tcPr>
            <w:tcW w:w="2268" w:type="dxa"/>
          </w:tcPr>
          <w:p w:rsidR="00387AAD" w:rsidRPr="00DC5421" w:rsidRDefault="00387AAD" w:rsidP="00DC5421">
            <w:pPr>
              <w:ind w:right="-108"/>
              <w:jc w:val="center"/>
              <w:rPr>
                <w:b/>
              </w:rPr>
            </w:pPr>
            <w:r w:rsidRPr="00DC5421">
              <w:rPr>
                <w:b/>
              </w:rPr>
              <w:t>Характеристики бюджета</w:t>
            </w:r>
          </w:p>
        </w:tc>
        <w:tc>
          <w:tcPr>
            <w:tcW w:w="1941" w:type="dxa"/>
            <w:tcBorders>
              <w:right w:val="single" w:sz="4" w:space="0" w:color="auto"/>
            </w:tcBorders>
          </w:tcPr>
          <w:p w:rsidR="00387AAD" w:rsidRPr="00DC5421" w:rsidRDefault="00387AAD" w:rsidP="00DC5421">
            <w:pPr>
              <w:jc w:val="center"/>
              <w:rPr>
                <w:b/>
              </w:rPr>
            </w:pPr>
            <w:r w:rsidRPr="00DC5421">
              <w:rPr>
                <w:b/>
              </w:rPr>
              <w:t>Решение Думы от</w:t>
            </w:r>
          </w:p>
          <w:p w:rsidR="00387AAD" w:rsidRPr="00DC5421" w:rsidRDefault="00387AAD" w:rsidP="00DC5421">
            <w:pPr>
              <w:jc w:val="center"/>
              <w:rPr>
                <w:b/>
              </w:rPr>
            </w:pPr>
            <w:r w:rsidRPr="00DC5421">
              <w:rPr>
                <w:b/>
              </w:rPr>
              <w:t>27.12.2016г.№ 163</w:t>
            </w:r>
          </w:p>
          <w:p w:rsidR="00387AAD" w:rsidRPr="00DC5421" w:rsidRDefault="00387AAD" w:rsidP="00DC5421">
            <w:pPr>
              <w:jc w:val="center"/>
              <w:rPr>
                <w:b/>
              </w:rPr>
            </w:pPr>
          </w:p>
        </w:tc>
        <w:tc>
          <w:tcPr>
            <w:tcW w:w="2028" w:type="dxa"/>
            <w:tcBorders>
              <w:left w:val="single" w:sz="4" w:space="0" w:color="auto"/>
            </w:tcBorders>
          </w:tcPr>
          <w:p w:rsidR="00387AAD" w:rsidRPr="00DC5421" w:rsidRDefault="00387AAD" w:rsidP="00DC5421">
            <w:pPr>
              <w:jc w:val="center"/>
              <w:rPr>
                <w:b/>
              </w:rPr>
            </w:pPr>
            <w:r w:rsidRPr="00DC5421">
              <w:rPr>
                <w:b/>
              </w:rPr>
              <w:t>Решение Думы от</w:t>
            </w:r>
          </w:p>
          <w:p w:rsidR="00387AAD" w:rsidRPr="00DC5421" w:rsidRDefault="00387AAD" w:rsidP="00DC5421">
            <w:pPr>
              <w:jc w:val="center"/>
              <w:rPr>
                <w:b/>
              </w:rPr>
            </w:pPr>
            <w:r w:rsidRPr="00DC5421">
              <w:rPr>
                <w:b/>
              </w:rPr>
              <w:t>29.12.2017г.№ 9</w:t>
            </w:r>
          </w:p>
        </w:tc>
        <w:tc>
          <w:tcPr>
            <w:tcW w:w="2694" w:type="dxa"/>
            <w:tcBorders>
              <w:left w:val="single" w:sz="4" w:space="0" w:color="auto"/>
            </w:tcBorders>
          </w:tcPr>
          <w:p w:rsidR="00387AAD" w:rsidRPr="00DC5421" w:rsidRDefault="00387AAD" w:rsidP="00DC5421">
            <w:pPr>
              <w:widowControl/>
              <w:autoSpaceDE/>
              <w:autoSpaceDN/>
              <w:adjustRightInd/>
              <w:spacing w:after="200" w:line="276" w:lineRule="auto"/>
              <w:jc w:val="center"/>
              <w:rPr>
                <w:b/>
              </w:rPr>
            </w:pPr>
            <w:r w:rsidRPr="00DC5421">
              <w:rPr>
                <w:b/>
              </w:rPr>
              <w:t>Проект решения «Отчет об исполнении бюджета Катарминского МО за 2017 год»</w:t>
            </w:r>
          </w:p>
          <w:p w:rsidR="00387AAD" w:rsidRPr="00DC5421" w:rsidRDefault="00387AAD" w:rsidP="00DC5421">
            <w:pPr>
              <w:jc w:val="center"/>
              <w:rPr>
                <w:b/>
              </w:rPr>
            </w:pPr>
          </w:p>
        </w:tc>
      </w:tr>
      <w:tr w:rsidR="00387AAD" w:rsidRPr="000352CE" w:rsidTr="00DC5421">
        <w:tc>
          <w:tcPr>
            <w:tcW w:w="2268" w:type="dxa"/>
          </w:tcPr>
          <w:p w:rsidR="00387AAD" w:rsidRPr="00DC5421" w:rsidRDefault="00387AAD" w:rsidP="00DC5421">
            <w:pPr>
              <w:jc w:val="both"/>
              <w:rPr>
                <w:b/>
              </w:rPr>
            </w:pPr>
            <w:r w:rsidRPr="00DC5421">
              <w:rPr>
                <w:b/>
              </w:rPr>
              <w:t>доходы</w:t>
            </w:r>
          </w:p>
        </w:tc>
        <w:tc>
          <w:tcPr>
            <w:tcW w:w="1941" w:type="dxa"/>
            <w:tcBorders>
              <w:right w:val="single" w:sz="4" w:space="0" w:color="auto"/>
            </w:tcBorders>
          </w:tcPr>
          <w:p w:rsidR="00387AAD" w:rsidRPr="000352CE" w:rsidRDefault="00387AAD" w:rsidP="00DC5421">
            <w:pPr>
              <w:jc w:val="center"/>
            </w:pPr>
            <w:r>
              <w:t>1725,8</w:t>
            </w:r>
          </w:p>
        </w:tc>
        <w:tc>
          <w:tcPr>
            <w:tcW w:w="2028" w:type="dxa"/>
            <w:tcBorders>
              <w:left w:val="single" w:sz="4" w:space="0" w:color="auto"/>
            </w:tcBorders>
          </w:tcPr>
          <w:p w:rsidR="00387AAD" w:rsidRPr="000352CE" w:rsidRDefault="00387AAD" w:rsidP="00DC5421">
            <w:pPr>
              <w:jc w:val="center"/>
            </w:pPr>
            <w:r>
              <w:t>3616,9</w:t>
            </w:r>
          </w:p>
        </w:tc>
        <w:tc>
          <w:tcPr>
            <w:tcW w:w="2694" w:type="dxa"/>
            <w:tcBorders>
              <w:left w:val="single" w:sz="4" w:space="0" w:color="auto"/>
            </w:tcBorders>
          </w:tcPr>
          <w:p w:rsidR="00387AAD" w:rsidRPr="000352CE" w:rsidRDefault="00387AAD" w:rsidP="00DC5421">
            <w:pPr>
              <w:jc w:val="center"/>
            </w:pPr>
            <w:r>
              <w:t>3619,1</w:t>
            </w:r>
          </w:p>
        </w:tc>
      </w:tr>
      <w:tr w:rsidR="00387AAD" w:rsidRPr="000352CE" w:rsidTr="00DC5421">
        <w:tc>
          <w:tcPr>
            <w:tcW w:w="2268" w:type="dxa"/>
          </w:tcPr>
          <w:p w:rsidR="00387AAD" w:rsidRPr="00DC5421" w:rsidRDefault="00387AAD" w:rsidP="00DC5421">
            <w:pPr>
              <w:jc w:val="both"/>
              <w:rPr>
                <w:b/>
              </w:rPr>
            </w:pPr>
            <w:r w:rsidRPr="00DC5421">
              <w:rPr>
                <w:b/>
              </w:rPr>
              <w:t>Из них безвозмездные:</w:t>
            </w:r>
          </w:p>
        </w:tc>
        <w:tc>
          <w:tcPr>
            <w:tcW w:w="1941" w:type="dxa"/>
            <w:tcBorders>
              <w:right w:val="single" w:sz="4" w:space="0" w:color="auto"/>
            </w:tcBorders>
          </w:tcPr>
          <w:p w:rsidR="00387AAD" w:rsidRPr="000352CE" w:rsidRDefault="00387AAD" w:rsidP="00DC5421">
            <w:pPr>
              <w:jc w:val="center"/>
            </w:pPr>
            <w:r>
              <w:t>1651,0</w:t>
            </w:r>
          </w:p>
        </w:tc>
        <w:tc>
          <w:tcPr>
            <w:tcW w:w="2028" w:type="dxa"/>
            <w:tcBorders>
              <w:left w:val="single" w:sz="4" w:space="0" w:color="auto"/>
            </w:tcBorders>
          </w:tcPr>
          <w:p w:rsidR="00387AAD" w:rsidRPr="000352CE" w:rsidRDefault="00387AAD" w:rsidP="00DC5421">
            <w:pPr>
              <w:jc w:val="center"/>
            </w:pPr>
            <w:r>
              <w:t>3532,2</w:t>
            </w:r>
          </w:p>
        </w:tc>
        <w:tc>
          <w:tcPr>
            <w:tcW w:w="2694" w:type="dxa"/>
            <w:tcBorders>
              <w:left w:val="single" w:sz="4" w:space="0" w:color="auto"/>
            </w:tcBorders>
          </w:tcPr>
          <w:p w:rsidR="00387AAD" w:rsidRPr="000352CE" w:rsidRDefault="00387AAD" w:rsidP="00DC5421">
            <w:pPr>
              <w:jc w:val="center"/>
            </w:pPr>
            <w:r>
              <w:t>3532,2</w:t>
            </w:r>
          </w:p>
        </w:tc>
      </w:tr>
      <w:tr w:rsidR="00387AAD" w:rsidRPr="000352CE" w:rsidTr="00DC5421">
        <w:tc>
          <w:tcPr>
            <w:tcW w:w="2268" w:type="dxa"/>
          </w:tcPr>
          <w:p w:rsidR="00387AAD" w:rsidRPr="00DC5421" w:rsidRDefault="00387AAD" w:rsidP="00DC5421">
            <w:pPr>
              <w:jc w:val="both"/>
              <w:rPr>
                <w:b/>
              </w:rPr>
            </w:pPr>
            <w:r w:rsidRPr="00DC5421">
              <w:rPr>
                <w:b/>
              </w:rPr>
              <w:t xml:space="preserve">Расходы </w:t>
            </w:r>
          </w:p>
        </w:tc>
        <w:tc>
          <w:tcPr>
            <w:tcW w:w="1941" w:type="dxa"/>
            <w:tcBorders>
              <w:right w:val="single" w:sz="4" w:space="0" w:color="auto"/>
            </w:tcBorders>
          </w:tcPr>
          <w:p w:rsidR="00387AAD" w:rsidRPr="000352CE" w:rsidRDefault="00387AAD" w:rsidP="00DC5421">
            <w:pPr>
              <w:jc w:val="center"/>
            </w:pPr>
            <w:r>
              <w:t>1728,6</w:t>
            </w:r>
          </w:p>
        </w:tc>
        <w:tc>
          <w:tcPr>
            <w:tcW w:w="2028" w:type="dxa"/>
            <w:tcBorders>
              <w:left w:val="single" w:sz="4" w:space="0" w:color="auto"/>
            </w:tcBorders>
          </w:tcPr>
          <w:p w:rsidR="00387AAD" w:rsidRPr="000352CE" w:rsidRDefault="00387AAD" w:rsidP="00DC5421">
            <w:pPr>
              <w:jc w:val="center"/>
            </w:pPr>
            <w:r>
              <w:t>3713,3</w:t>
            </w:r>
          </w:p>
        </w:tc>
        <w:tc>
          <w:tcPr>
            <w:tcW w:w="2694" w:type="dxa"/>
            <w:tcBorders>
              <w:left w:val="single" w:sz="4" w:space="0" w:color="auto"/>
            </w:tcBorders>
          </w:tcPr>
          <w:p w:rsidR="00387AAD" w:rsidRPr="000352CE" w:rsidRDefault="00387AAD" w:rsidP="00DC5421">
            <w:pPr>
              <w:jc w:val="center"/>
            </w:pPr>
            <w:r>
              <w:t>3705,0</w:t>
            </w:r>
          </w:p>
        </w:tc>
      </w:tr>
      <w:tr w:rsidR="00387AAD" w:rsidRPr="000352CE" w:rsidTr="00DC5421">
        <w:tc>
          <w:tcPr>
            <w:tcW w:w="2268" w:type="dxa"/>
          </w:tcPr>
          <w:p w:rsidR="00387AAD" w:rsidRPr="00DC5421" w:rsidRDefault="00387AAD" w:rsidP="00DC5421">
            <w:pPr>
              <w:jc w:val="both"/>
              <w:rPr>
                <w:b/>
              </w:rPr>
            </w:pPr>
            <w:r w:rsidRPr="00DC5421">
              <w:rPr>
                <w:b/>
              </w:rPr>
              <w:t xml:space="preserve">Дефицит </w:t>
            </w:r>
          </w:p>
        </w:tc>
        <w:tc>
          <w:tcPr>
            <w:tcW w:w="1941" w:type="dxa"/>
            <w:tcBorders>
              <w:right w:val="single" w:sz="4" w:space="0" w:color="auto"/>
            </w:tcBorders>
          </w:tcPr>
          <w:p w:rsidR="00387AAD" w:rsidRPr="000352CE" w:rsidRDefault="00387AAD" w:rsidP="00DC5421">
            <w:pPr>
              <w:jc w:val="center"/>
            </w:pPr>
            <w:r>
              <w:t>2,8</w:t>
            </w:r>
          </w:p>
        </w:tc>
        <w:tc>
          <w:tcPr>
            <w:tcW w:w="2028" w:type="dxa"/>
            <w:tcBorders>
              <w:left w:val="single" w:sz="4" w:space="0" w:color="auto"/>
            </w:tcBorders>
          </w:tcPr>
          <w:p w:rsidR="00387AAD" w:rsidRPr="000352CE" w:rsidRDefault="00387AAD" w:rsidP="00DC5421">
            <w:pPr>
              <w:jc w:val="center"/>
            </w:pPr>
            <w:r>
              <w:t>96,4</w:t>
            </w:r>
          </w:p>
        </w:tc>
        <w:tc>
          <w:tcPr>
            <w:tcW w:w="2694" w:type="dxa"/>
            <w:tcBorders>
              <w:left w:val="single" w:sz="4" w:space="0" w:color="auto"/>
            </w:tcBorders>
          </w:tcPr>
          <w:p w:rsidR="00387AAD" w:rsidRPr="000352CE" w:rsidRDefault="00387AAD" w:rsidP="00DC5421">
            <w:pPr>
              <w:jc w:val="center"/>
            </w:pPr>
            <w:r>
              <w:t>85,8</w:t>
            </w:r>
          </w:p>
        </w:tc>
      </w:tr>
    </w:tbl>
    <w:p w:rsidR="00387AAD" w:rsidRDefault="00387AAD" w:rsidP="000352CE">
      <w:pPr>
        <w:jc w:val="both"/>
      </w:pPr>
    </w:p>
    <w:p w:rsidR="00387AAD" w:rsidRDefault="00387AAD" w:rsidP="006E04FB">
      <w:pPr>
        <w:ind w:firstLine="709"/>
        <w:jc w:val="both"/>
        <w:rPr>
          <w:sz w:val="24"/>
          <w:szCs w:val="24"/>
        </w:rPr>
      </w:pPr>
      <w:r>
        <w:rPr>
          <w:sz w:val="24"/>
          <w:szCs w:val="24"/>
        </w:rPr>
        <w:t>Изменения, внесенные в местный бюджет в течении 2017 года, обусловлены незначительным увеличением объемов собственных доходов и объемом безвозмездных поступлений.</w:t>
      </w:r>
    </w:p>
    <w:p w:rsidR="00387AAD" w:rsidRPr="00B15C1B" w:rsidRDefault="00387AAD" w:rsidP="006E04FB">
      <w:pPr>
        <w:ind w:firstLine="709"/>
        <w:jc w:val="both"/>
        <w:rPr>
          <w:sz w:val="24"/>
          <w:szCs w:val="24"/>
        </w:rPr>
      </w:pPr>
      <w:r w:rsidRPr="00B15C1B">
        <w:rPr>
          <w:sz w:val="24"/>
          <w:szCs w:val="24"/>
        </w:rPr>
        <w:t>Увеличение бюджетных назначений, отраженных в годовом отчете об исполнении бюджета, по сравнению с первоначальной редакцией решения о бюджете в течение 201</w:t>
      </w:r>
      <w:r>
        <w:rPr>
          <w:sz w:val="24"/>
          <w:szCs w:val="24"/>
        </w:rPr>
        <w:t>7</w:t>
      </w:r>
      <w:r w:rsidRPr="00B15C1B">
        <w:rPr>
          <w:sz w:val="24"/>
          <w:szCs w:val="24"/>
        </w:rPr>
        <w:t xml:space="preserve"> года было осуществлено по доходам бюджета МО на </w:t>
      </w:r>
      <w:r>
        <w:rPr>
          <w:sz w:val="24"/>
          <w:szCs w:val="24"/>
        </w:rPr>
        <w:t>1893,3</w:t>
      </w:r>
      <w:r w:rsidRPr="00B15C1B">
        <w:rPr>
          <w:sz w:val="24"/>
          <w:szCs w:val="24"/>
        </w:rPr>
        <w:t xml:space="preserve"> тыс. руб. </w:t>
      </w:r>
      <w:r>
        <w:rPr>
          <w:sz w:val="24"/>
          <w:szCs w:val="24"/>
        </w:rPr>
        <w:t>Р</w:t>
      </w:r>
      <w:r w:rsidRPr="00B15C1B">
        <w:rPr>
          <w:sz w:val="24"/>
          <w:szCs w:val="24"/>
        </w:rPr>
        <w:t xml:space="preserve">асходы местного бюджета по годовому отчету по сравнению с первоначальной редакцией решения о бюджете увеличены на </w:t>
      </w:r>
      <w:r>
        <w:rPr>
          <w:sz w:val="24"/>
          <w:szCs w:val="24"/>
        </w:rPr>
        <w:t>1976,4</w:t>
      </w:r>
      <w:r w:rsidRPr="00B15C1B">
        <w:rPr>
          <w:sz w:val="24"/>
          <w:szCs w:val="24"/>
        </w:rPr>
        <w:t xml:space="preserve"> тыс. руб.</w:t>
      </w:r>
    </w:p>
    <w:p w:rsidR="00387AAD" w:rsidRPr="00CD2E24" w:rsidRDefault="00387AAD" w:rsidP="00CD2E24">
      <w:pPr>
        <w:ind w:firstLine="709"/>
        <w:jc w:val="both"/>
        <w:rPr>
          <w:sz w:val="24"/>
          <w:szCs w:val="24"/>
        </w:rPr>
      </w:pPr>
      <w:r>
        <w:rPr>
          <w:sz w:val="24"/>
          <w:szCs w:val="24"/>
        </w:rPr>
        <w:t>Следует отметить</w:t>
      </w:r>
      <w:r w:rsidRPr="00DC4345">
        <w:rPr>
          <w:sz w:val="24"/>
          <w:szCs w:val="24"/>
        </w:rPr>
        <w:t xml:space="preserve">, что превышение дефицита бюджета </w:t>
      </w:r>
      <w:r>
        <w:rPr>
          <w:sz w:val="24"/>
          <w:szCs w:val="24"/>
        </w:rPr>
        <w:t>Катарминского</w:t>
      </w:r>
      <w:r w:rsidRPr="00DC4345">
        <w:rPr>
          <w:sz w:val="24"/>
          <w:szCs w:val="24"/>
        </w:rPr>
        <w:t xml:space="preserve"> </w:t>
      </w:r>
      <w:r>
        <w:rPr>
          <w:sz w:val="24"/>
          <w:szCs w:val="24"/>
        </w:rPr>
        <w:t>муниципального образования</w:t>
      </w:r>
      <w:r w:rsidRPr="00DC4345">
        <w:rPr>
          <w:sz w:val="24"/>
          <w:szCs w:val="24"/>
        </w:rPr>
        <w:t xml:space="preserve"> над ограничениями, установленными ст. 92</w:t>
      </w:r>
      <w:r>
        <w:rPr>
          <w:sz w:val="24"/>
          <w:szCs w:val="24"/>
        </w:rPr>
        <w:t>.</w:t>
      </w:r>
      <w:r w:rsidRPr="00DC4345">
        <w:rPr>
          <w:sz w:val="24"/>
          <w:szCs w:val="24"/>
        </w:rPr>
        <w:t>1 БК РФ, осуществлено, в пределах суммы снижения остатков средств на счет по учету средств бюджета</w:t>
      </w:r>
      <w:r>
        <w:rPr>
          <w:sz w:val="24"/>
          <w:szCs w:val="24"/>
        </w:rPr>
        <w:t xml:space="preserve"> Поселения в объеме 93,2 тыс. руб.</w:t>
      </w:r>
    </w:p>
    <w:p w:rsidR="00387AAD" w:rsidRPr="00F11A61" w:rsidRDefault="00387AAD" w:rsidP="00DF730E">
      <w:pPr>
        <w:ind w:left="710"/>
        <w:jc w:val="center"/>
        <w:rPr>
          <w:b/>
          <w:i/>
          <w:sz w:val="24"/>
          <w:szCs w:val="24"/>
        </w:rPr>
      </w:pPr>
      <w:r>
        <w:rPr>
          <w:b/>
          <w:i/>
          <w:sz w:val="24"/>
          <w:szCs w:val="24"/>
        </w:rPr>
        <w:t>2.</w:t>
      </w:r>
      <w:r w:rsidRPr="00DF730E">
        <w:rPr>
          <w:b/>
          <w:i/>
          <w:sz w:val="24"/>
          <w:szCs w:val="24"/>
        </w:rPr>
        <w:t>Анализ исполнения доходной части бюджета</w:t>
      </w:r>
      <w:r>
        <w:rPr>
          <w:b/>
          <w:i/>
          <w:sz w:val="24"/>
          <w:szCs w:val="24"/>
        </w:rPr>
        <w:t xml:space="preserve"> Катарминского </w:t>
      </w:r>
      <w:r w:rsidRPr="00F11A61">
        <w:rPr>
          <w:b/>
          <w:sz w:val="24"/>
          <w:szCs w:val="24"/>
        </w:rPr>
        <w:t>муниципального образования</w:t>
      </w:r>
    </w:p>
    <w:p w:rsidR="00387AAD" w:rsidRPr="00286EC1" w:rsidRDefault="00387AAD" w:rsidP="00707772">
      <w:pPr>
        <w:tabs>
          <w:tab w:val="left" w:pos="747"/>
        </w:tabs>
        <w:jc w:val="both"/>
        <w:outlineLvl w:val="0"/>
        <w:rPr>
          <w:b/>
          <w:sz w:val="24"/>
          <w:szCs w:val="24"/>
        </w:rPr>
      </w:pPr>
    </w:p>
    <w:p w:rsidR="00387AAD" w:rsidRDefault="00387AAD" w:rsidP="006248BD">
      <w:pPr>
        <w:ind w:firstLine="709"/>
        <w:jc w:val="both"/>
        <w:rPr>
          <w:sz w:val="24"/>
          <w:szCs w:val="24"/>
        </w:rPr>
      </w:pPr>
      <w:r>
        <w:rPr>
          <w:sz w:val="24"/>
          <w:szCs w:val="24"/>
        </w:rPr>
        <w:t>Доходы бюджета Катарминского муниципального образования в 2017 году сформированы за счет отчислений федеральных налогов и сборов, неналоговых доходов, безвозмездных поступлений из областного бюджета и бюджета муниципального района в общей сумме 3616,9 тыс. руб., в том числе:</w:t>
      </w:r>
    </w:p>
    <w:p w:rsidR="00387AAD" w:rsidRDefault="00387AAD" w:rsidP="006248BD">
      <w:pPr>
        <w:ind w:firstLine="709"/>
        <w:jc w:val="both"/>
        <w:rPr>
          <w:sz w:val="24"/>
          <w:szCs w:val="24"/>
        </w:rPr>
      </w:pPr>
      <w:r>
        <w:rPr>
          <w:sz w:val="24"/>
          <w:szCs w:val="24"/>
        </w:rPr>
        <w:t>- налоговые и неналоговые доходы – 86,9 тыс. руб. при уточненном плане 84,7 тыс. руб.;</w:t>
      </w:r>
    </w:p>
    <w:p w:rsidR="00387AAD" w:rsidRPr="00806236" w:rsidRDefault="00387AAD" w:rsidP="00CA7403">
      <w:pPr>
        <w:ind w:firstLine="709"/>
        <w:jc w:val="both"/>
        <w:rPr>
          <w:sz w:val="24"/>
          <w:szCs w:val="24"/>
        </w:rPr>
      </w:pPr>
      <w:r>
        <w:rPr>
          <w:sz w:val="24"/>
          <w:szCs w:val="24"/>
        </w:rPr>
        <w:t xml:space="preserve">- безвозмездные  поступления – 3532,2 тыс. руб. при плановых значениях 3532,2 тыс. руб. </w:t>
      </w:r>
    </w:p>
    <w:p w:rsidR="00387AAD" w:rsidRPr="002B0561" w:rsidRDefault="00387AAD" w:rsidP="006248BD">
      <w:pPr>
        <w:ind w:firstLine="709"/>
        <w:jc w:val="both"/>
        <w:rPr>
          <w:color w:val="FF0000"/>
          <w:sz w:val="24"/>
          <w:szCs w:val="24"/>
        </w:rPr>
      </w:pPr>
      <w:r>
        <w:rPr>
          <w:sz w:val="24"/>
          <w:szCs w:val="24"/>
        </w:rPr>
        <w:t xml:space="preserve">Налоговые и неналоговые </w:t>
      </w:r>
      <w:r w:rsidRPr="00806236">
        <w:rPr>
          <w:sz w:val="24"/>
          <w:szCs w:val="24"/>
        </w:rPr>
        <w:t xml:space="preserve">доходы бюджета </w:t>
      </w:r>
      <w:r>
        <w:rPr>
          <w:sz w:val="24"/>
          <w:szCs w:val="24"/>
        </w:rPr>
        <w:t>Катарминского МО</w:t>
      </w:r>
      <w:r w:rsidRPr="00806236">
        <w:rPr>
          <w:sz w:val="24"/>
          <w:szCs w:val="24"/>
        </w:rPr>
        <w:t xml:space="preserve"> в 201</w:t>
      </w:r>
      <w:r>
        <w:rPr>
          <w:sz w:val="24"/>
          <w:szCs w:val="24"/>
        </w:rPr>
        <w:t>7</w:t>
      </w:r>
      <w:r w:rsidRPr="00806236">
        <w:rPr>
          <w:sz w:val="24"/>
          <w:szCs w:val="24"/>
        </w:rPr>
        <w:t xml:space="preserve"> году исполнены в сумме </w:t>
      </w:r>
      <w:r>
        <w:rPr>
          <w:sz w:val="24"/>
          <w:szCs w:val="24"/>
        </w:rPr>
        <w:t xml:space="preserve">86,9 </w:t>
      </w:r>
      <w:r w:rsidRPr="00806236">
        <w:rPr>
          <w:sz w:val="24"/>
          <w:szCs w:val="24"/>
        </w:rPr>
        <w:t>тыс.руб. (</w:t>
      </w:r>
      <w:r>
        <w:rPr>
          <w:sz w:val="24"/>
          <w:szCs w:val="24"/>
        </w:rPr>
        <w:t xml:space="preserve">102% от </w:t>
      </w:r>
      <w:r w:rsidRPr="00806236">
        <w:rPr>
          <w:sz w:val="24"/>
          <w:szCs w:val="24"/>
        </w:rPr>
        <w:t xml:space="preserve">плана). </w:t>
      </w:r>
      <w:r w:rsidRPr="002B0561">
        <w:rPr>
          <w:sz w:val="24"/>
          <w:szCs w:val="24"/>
        </w:rPr>
        <w:t xml:space="preserve">Необходимо отметить, что объем указанных доходов бюджета </w:t>
      </w:r>
      <w:r>
        <w:rPr>
          <w:sz w:val="24"/>
          <w:szCs w:val="24"/>
        </w:rPr>
        <w:t>уменьшился</w:t>
      </w:r>
      <w:r w:rsidRPr="002B0561">
        <w:rPr>
          <w:sz w:val="24"/>
          <w:szCs w:val="24"/>
        </w:rPr>
        <w:t xml:space="preserve"> на </w:t>
      </w:r>
      <w:r w:rsidRPr="00322D6E">
        <w:rPr>
          <w:sz w:val="24"/>
          <w:szCs w:val="24"/>
        </w:rPr>
        <w:t>1</w:t>
      </w:r>
      <w:r>
        <w:rPr>
          <w:sz w:val="24"/>
          <w:szCs w:val="24"/>
        </w:rPr>
        <w:t>5</w:t>
      </w:r>
      <w:r w:rsidRPr="00322D6E">
        <w:rPr>
          <w:sz w:val="24"/>
          <w:szCs w:val="24"/>
        </w:rPr>
        <w:t>,7</w:t>
      </w:r>
      <w:r w:rsidRPr="002B0561">
        <w:rPr>
          <w:sz w:val="24"/>
          <w:szCs w:val="24"/>
        </w:rPr>
        <w:t>% к уровню 201</w:t>
      </w:r>
      <w:r>
        <w:rPr>
          <w:sz w:val="24"/>
          <w:szCs w:val="24"/>
        </w:rPr>
        <w:t>6</w:t>
      </w:r>
      <w:r w:rsidRPr="002B0561">
        <w:rPr>
          <w:sz w:val="24"/>
          <w:szCs w:val="24"/>
        </w:rPr>
        <w:t xml:space="preserve"> года</w:t>
      </w:r>
      <w:r>
        <w:rPr>
          <w:sz w:val="24"/>
          <w:szCs w:val="24"/>
        </w:rPr>
        <w:t>.</w:t>
      </w:r>
    </w:p>
    <w:p w:rsidR="00387AAD" w:rsidRPr="00AB5858" w:rsidRDefault="00387AAD" w:rsidP="0061228B">
      <w:pPr>
        <w:pStyle w:val="ListParagraph"/>
        <w:ind w:left="0" w:firstLine="709"/>
        <w:jc w:val="both"/>
        <w:rPr>
          <w:sz w:val="24"/>
          <w:szCs w:val="24"/>
        </w:rPr>
      </w:pPr>
      <w:r w:rsidRPr="003D727B">
        <w:rPr>
          <w:i/>
          <w:sz w:val="24"/>
          <w:szCs w:val="24"/>
          <w:u w:val="single"/>
        </w:rPr>
        <w:t>Налоговые доходы</w:t>
      </w:r>
      <w:r w:rsidRPr="00AB5858">
        <w:rPr>
          <w:sz w:val="24"/>
          <w:szCs w:val="24"/>
        </w:rPr>
        <w:t xml:space="preserve"> сформированы на </w:t>
      </w:r>
      <w:r>
        <w:rPr>
          <w:sz w:val="24"/>
          <w:szCs w:val="24"/>
        </w:rPr>
        <w:t>27</w:t>
      </w:r>
      <w:r w:rsidRPr="00AB5858">
        <w:rPr>
          <w:sz w:val="24"/>
          <w:szCs w:val="24"/>
        </w:rPr>
        <w:t>% за счет налога на доходы физических лиц</w:t>
      </w:r>
      <w:r>
        <w:rPr>
          <w:sz w:val="24"/>
          <w:szCs w:val="24"/>
        </w:rPr>
        <w:t xml:space="preserve"> (22,7 тыс. руб.), акцизы по подакцизным товарам на 69% (58,2 тыс руб)</w:t>
      </w:r>
    </w:p>
    <w:p w:rsidR="00387AAD" w:rsidRDefault="00387AAD" w:rsidP="006248BD">
      <w:pPr>
        <w:jc w:val="both"/>
        <w:rPr>
          <w:sz w:val="24"/>
          <w:szCs w:val="24"/>
        </w:rPr>
      </w:pPr>
      <w:r>
        <w:rPr>
          <w:sz w:val="24"/>
          <w:szCs w:val="24"/>
        </w:rPr>
        <w:t xml:space="preserve">       </w:t>
      </w:r>
      <w:r w:rsidRPr="00AB5858">
        <w:rPr>
          <w:sz w:val="24"/>
          <w:szCs w:val="24"/>
        </w:rPr>
        <w:t xml:space="preserve">Земельный налог </w:t>
      </w:r>
      <w:r>
        <w:rPr>
          <w:sz w:val="24"/>
          <w:szCs w:val="24"/>
        </w:rPr>
        <w:t>является местным налогом и в соответствии со ст. 61 БК РФ поступает в бюджет Катарминского муниципального образования по нормативу 100%. Объем поступления земельного налога в 2017 году составил 2,1 тыс. руб. (100%).</w:t>
      </w:r>
    </w:p>
    <w:p w:rsidR="00387AAD" w:rsidRPr="00AB5858" w:rsidRDefault="00387AAD" w:rsidP="006248BD">
      <w:pPr>
        <w:jc w:val="both"/>
        <w:rPr>
          <w:sz w:val="24"/>
          <w:szCs w:val="24"/>
        </w:rPr>
      </w:pPr>
      <w:r>
        <w:rPr>
          <w:sz w:val="24"/>
          <w:szCs w:val="24"/>
        </w:rPr>
        <w:t xml:space="preserve">            Общая сумма поступлений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составила 3,5 тыс. руб. (100% от плана)</w:t>
      </w:r>
    </w:p>
    <w:p w:rsidR="00387AAD" w:rsidRPr="00AB5858" w:rsidRDefault="00387AAD" w:rsidP="00383480">
      <w:pPr>
        <w:jc w:val="both"/>
        <w:rPr>
          <w:sz w:val="24"/>
          <w:szCs w:val="24"/>
        </w:rPr>
      </w:pPr>
      <w:r w:rsidRPr="00383480">
        <w:rPr>
          <w:i/>
          <w:sz w:val="24"/>
          <w:szCs w:val="24"/>
        </w:rPr>
        <w:t xml:space="preserve">          </w:t>
      </w:r>
      <w:r w:rsidRPr="00DF3081">
        <w:rPr>
          <w:i/>
          <w:sz w:val="24"/>
          <w:szCs w:val="24"/>
          <w:u w:val="single"/>
        </w:rPr>
        <w:t>Неналоговые доходы</w:t>
      </w:r>
      <w:r>
        <w:rPr>
          <w:i/>
          <w:sz w:val="24"/>
          <w:szCs w:val="24"/>
          <w:u w:val="single"/>
        </w:rPr>
        <w:t xml:space="preserve"> </w:t>
      </w:r>
      <w:r w:rsidRPr="006B3D3C">
        <w:rPr>
          <w:sz w:val="24"/>
          <w:szCs w:val="24"/>
        </w:rPr>
        <w:t xml:space="preserve">сформированы в основном от </w:t>
      </w:r>
      <w:r>
        <w:rPr>
          <w:sz w:val="24"/>
          <w:szCs w:val="24"/>
        </w:rPr>
        <w:t>поступлений оплаты государственной пошлины. Общая сумма поступлений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составила 2,6 тыс. руб. (100% от плана)</w:t>
      </w:r>
    </w:p>
    <w:p w:rsidR="00387AAD" w:rsidRPr="008C473C" w:rsidRDefault="00387AAD" w:rsidP="00504B61">
      <w:pPr>
        <w:jc w:val="both"/>
        <w:rPr>
          <w:sz w:val="24"/>
          <w:szCs w:val="24"/>
        </w:rPr>
      </w:pPr>
    </w:p>
    <w:p w:rsidR="00387AAD" w:rsidRPr="002E0058" w:rsidRDefault="00387AAD" w:rsidP="002E0058">
      <w:pPr>
        <w:tabs>
          <w:tab w:val="left" w:pos="747"/>
        </w:tabs>
        <w:jc w:val="both"/>
        <w:outlineLvl w:val="0"/>
        <w:rPr>
          <w:sz w:val="24"/>
          <w:szCs w:val="24"/>
          <w:u w:val="single"/>
        </w:rPr>
      </w:pPr>
      <w:r w:rsidRPr="008C473C">
        <w:rPr>
          <w:sz w:val="24"/>
          <w:szCs w:val="24"/>
        </w:rPr>
        <w:t xml:space="preserve">             В 201</w:t>
      </w:r>
      <w:r>
        <w:rPr>
          <w:sz w:val="24"/>
          <w:szCs w:val="24"/>
        </w:rPr>
        <w:t>7</w:t>
      </w:r>
      <w:r w:rsidRPr="008C473C">
        <w:rPr>
          <w:sz w:val="24"/>
          <w:szCs w:val="24"/>
        </w:rPr>
        <w:t xml:space="preserve"> году </w:t>
      </w:r>
      <w:r w:rsidRPr="008C473C">
        <w:rPr>
          <w:sz w:val="24"/>
          <w:szCs w:val="24"/>
          <w:u w:val="single"/>
        </w:rPr>
        <w:t>безвозмездные поступления</w:t>
      </w:r>
      <w:r w:rsidRPr="008C473C">
        <w:rPr>
          <w:sz w:val="24"/>
          <w:szCs w:val="24"/>
        </w:rPr>
        <w:t xml:space="preserve"> из областного и районного бюджетов</w:t>
      </w:r>
      <w:r w:rsidRPr="000D15EB">
        <w:rPr>
          <w:sz w:val="24"/>
          <w:szCs w:val="24"/>
        </w:rPr>
        <w:t xml:space="preserve"> составили </w:t>
      </w:r>
      <w:r>
        <w:rPr>
          <w:sz w:val="24"/>
          <w:szCs w:val="24"/>
        </w:rPr>
        <w:t>100</w:t>
      </w:r>
      <w:r w:rsidRPr="000D15EB">
        <w:rPr>
          <w:sz w:val="24"/>
          <w:szCs w:val="24"/>
        </w:rPr>
        <w:t>% от общего объем</w:t>
      </w:r>
      <w:r>
        <w:rPr>
          <w:sz w:val="24"/>
          <w:szCs w:val="24"/>
        </w:rPr>
        <w:t>а</w:t>
      </w:r>
      <w:r w:rsidRPr="000D15EB">
        <w:rPr>
          <w:sz w:val="24"/>
          <w:szCs w:val="24"/>
        </w:rPr>
        <w:t xml:space="preserve">  доходов и исполнены в сумме </w:t>
      </w:r>
      <w:r>
        <w:rPr>
          <w:sz w:val="24"/>
          <w:szCs w:val="24"/>
        </w:rPr>
        <w:t>3532,2</w:t>
      </w:r>
      <w:r w:rsidRPr="000D15EB">
        <w:rPr>
          <w:sz w:val="24"/>
          <w:szCs w:val="24"/>
        </w:rPr>
        <w:t xml:space="preserve"> тыс. руб. или на </w:t>
      </w:r>
      <w:r>
        <w:rPr>
          <w:sz w:val="24"/>
          <w:szCs w:val="24"/>
        </w:rPr>
        <w:t>100</w:t>
      </w:r>
      <w:r w:rsidRPr="000D15EB">
        <w:rPr>
          <w:sz w:val="24"/>
          <w:szCs w:val="24"/>
        </w:rPr>
        <w:t xml:space="preserve">%. </w:t>
      </w:r>
      <w:r w:rsidRPr="00CA7403">
        <w:rPr>
          <w:sz w:val="24"/>
          <w:szCs w:val="24"/>
        </w:rPr>
        <w:t>По отношению к уровню 201</w:t>
      </w:r>
      <w:r>
        <w:rPr>
          <w:sz w:val="24"/>
          <w:szCs w:val="24"/>
        </w:rPr>
        <w:t>6</w:t>
      </w:r>
      <w:r w:rsidRPr="00CA7403">
        <w:rPr>
          <w:sz w:val="24"/>
          <w:szCs w:val="24"/>
        </w:rPr>
        <w:t xml:space="preserve"> года объем межбюджетных трансфертов </w:t>
      </w:r>
      <w:r>
        <w:rPr>
          <w:sz w:val="24"/>
          <w:szCs w:val="24"/>
        </w:rPr>
        <w:t>увеличился</w:t>
      </w:r>
      <w:r w:rsidRPr="00CA7403">
        <w:rPr>
          <w:sz w:val="24"/>
          <w:szCs w:val="24"/>
        </w:rPr>
        <w:t xml:space="preserve"> на </w:t>
      </w:r>
      <w:r>
        <w:rPr>
          <w:sz w:val="24"/>
          <w:szCs w:val="24"/>
        </w:rPr>
        <w:t>12,6</w:t>
      </w:r>
      <w:r w:rsidRPr="00CA7403">
        <w:rPr>
          <w:sz w:val="24"/>
          <w:szCs w:val="24"/>
        </w:rPr>
        <w:t>%.</w:t>
      </w:r>
    </w:p>
    <w:p w:rsidR="00387AAD" w:rsidRPr="00B1775B" w:rsidRDefault="00387AAD" w:rsidP="00973844">
      <w:pPr>
        <w:ind w:firstLine="720"/>
        <w:jc w:val="both"/>
        <w:rPr>
          <w:sz w:val="24"/>
          <w:szCs w:val="24"/>
        </w:rPr>
      </w:pPr>
    </w:p>
    <w:p w:rsidR="00387AAD" w:rsidRPr="002E0058" w:rsidRDefault="00387AAD" w:rsidP="002E0058">
      <w:pPr>
        <w:pStyle w:val="ListParagraph"/>
        <w:ind w:left="1211"/>
        <w:jc w:val="center"/>
        <w:rPr>
          <w:b/>
          <w:sz w:val="24"/>
          <w:szCs w:val="24"/>
        </w:rPr>
      </w:pPr>
      <w:r>
        <w:rPr>
          <w:b/>
          <w:sz w:val="24"/>
          <w:szCs w:val="24"/>
        </w:rPr>
        <w:t>3</w:t>
      </w:r>
      <w:r w:rsidRPr="00714C12">
        <w:rPr>
          <w:b/>
          <w:sz w:val="24"/>
          <w:szCs w:val="24"/>
        </w:rPr>
        <w:t xml:space="preserve">. Анализ исполнения расходной части бюджета </w:t>
      </w:r>
      <w:r>
        <w:rPr>
          <w:b/>
          <w:sz w:val="24"/>
          <w:szCs w:val="24"/>
        </w:rPr>
        <w:t>Катарминского муниципального образования</w:t>
      </w:r>
      <w:r w:rsidRPr="00714C12">
        <w:rPr>
          <w:b/>
          <w:sz w:val="24"/>
          <w:szCs w:val="24"/>
        </w:rPr>
        <w:t>.</w:t>
      </w:r>
    </w:p>
    <w:p w:rsidR="00387AAD" w:rsidRPr="00714C12" w:rsidRDefault="00387AAD" w:rsidP="002D71C3">
      <w:pPr>
        <w:ind w:firstLine="708"/>
        <w:jc w:val="both"/>
        <w:rPr>
          <w:sz w:val="24"/>
          <w:szCs w:val="24"/>
        </w:rPr>
      </w:pPr>
      <w:r>
        <w:rPr>
          <w:sz w:val="24"/>
          <w:szCs w:val="24"/>
        </w:rPr>
        <w:t>Первоначальные бюджетные назначения, утвержденные решением о бюджета на 2017 год, по расходам составляли в сумме 1728,6 тыс. руб. В процессе исполнения бюджета назначения были увеличены на 1976,4 тыс. руб. или на 114%. В окончательной редакции решения о бюджете расходы утверждены в сумме 3713,3 тыс. руб. Увеличение расходов связано с выделением из областного бюджета дотаций на поддержку мер по обеспечению сбалансированности бюджетов, прочих субсидий, в том числе и на реализацию программы проектов народных инициатив.</w:t>
      </w:r>
    </w:p>
    <w:p w:rsidR="00387AAD" w:rsidRPr="00714C12" w:rsidRDefault="00387AAD" w:rsidP="002D71C3">
      <w:pPr>
        <w:ind w:firstLine="708"/>
        <w:jc w:val="both"/>
        <w:rPr>
          <w:sz w:val="24"/>
          <w:szCs w:val="24"/>
        </w:rPr>
      </w:pPr>
      <w:r w:rsidRPr="00714C12">
        <w:rPr>
          <w:sz w:val="24"/>
          <w:szCs w:val="24"/>
        </w:rPr>
        <w:t xml:space="preserve">Исполнение бюджета по наименованиям разделов приведено в таблице:  </w:t>
      </w:r>
    </w:p>
    <w:p w:rsidR="00387AAD" w:rsidRPr="00714C12" w:rsidRDefault="00387AAD" w:rsidP="002D5CB8">
      <w:pPr>
        <w:jc w:val="right"/>
        <w:rPr>
          <w:sz w:val="24"/>
          <w:szCs w:val="24"/>
        </w:rPr>
      </w:pPr>
      <w:r w:rsidRPr="00714C12">
        <w:rPr>
          <w:sz w:val="24"/>
          <w:szCs w:val="24"/>
        </w:rPr>
        <w:t>Таблица№</w:t>
      </w:r>
      <w:r>
        <w:rPr>
          <w:sz w:val="24"/>
          <w:szCs w:val="24"/>
        </w:rPr>
        <w:t>2</w:t>
      </w:r>
      <w:r w:rsidRPr="00714C12">
        <w:rPr>
          <w:sz w:val="24"/>
          <w:szCs w:val="24"/>
        </w:rPr>
        <w:t>тыс.рублей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3687"/>
        <w:gridCol w:w="2126"/>
        <w:gridCol w:w="1276"/>
        <w:gridCol w:w="1276"/>
        <w:gridCol w:w="850"/>
      </w:tblGrid>
      <w:tr w:rsidR="00387AAD" w:rsidRPr="00714C12" w:rsidTr="004976F0">
        <w:tc>
          <w:tcPr>
            <w:tcW w:w="991" w:type="dxa"/>
            <w:vAlign w:val="center"/>
          </w:tcPr>
          <w:p w:rsidR="00387AAD" w:rsidRPr="00714C12" w:rsidRDefault="00387AAD" w:rsidP="004976F0">
            <w:pPr>
              <w:jc w:val="center"/>
              <w:rPr>
                <w:b/>
              </w:rPr>
            </w:pPr>
            <w:r w:rsidRPr="00714C12">
              <w:rPr>
                <w:b/>
              </w:rPr>
              <w:t>КФСР</w:t>
            </w:r>
          </w:p>
        </w:tc>
        <w:tc>
          <w:tcPr>
            <w:tcW w:w="3687" w:type="dxa"/>
            <w:vAlign w:val="center"/>
          </w:tcPr>
          <w:p w:rsidR="00387AAD" w:rsidRPr="00714C12" w:rsidRDefault="00387AAD" w:rsidP="004976F0">
            <w:pPr>
              <w:jc w:val="center"/>
              <w:rPr>
                <w:b/>
              </w:rPr>
            </w:pPr>
            <w:r w:rsidRPr="00714C12">
              <w:rPr>
                <w:b/>
              </w:rPr>
              <w:t>Наименование разделов</w:t>
            </w:r>
          </w:p>
        </w:tc>
        <w:tc>
          <w:tcPr>
            <w:tcW w:w="2126" w:type="dxa"/>
            <w:vAlign w:val="center"/>
          </w:tcPr>
          <w:p w:rsidR="00387AAD" w:rsidRPr="00714C12" w:rsidRDefault="00387AAD" w:rsidP="006D0A39">
            <w:pPr>
              <w:jc w:val="center"/>
              <w:rPr>
                <w:b/>
              </w:rPr>
            </w:pPr>
            <w:r w:rsidRPr="00714C12">
              <w:rPr>
                <w:b/>
              </w:rPr>
              <w:t xml:space="preserve">Уточненный </w:t>
            </w:r>
            <w:r>
              <w:rPr>
                <w:b/>
              </w:rPr>
              <w:t>план на 2017 год</w:t>
            </w:r>
          </w:p>
        </w:tc>
        <w:tc>
          <w:tcPr>
            <w:tcW w:w="1276" w:type="dxa"/>
            <w:vAlign w:val="center"/>
          </w:tcPr>
          <w:p w:rsidR="00387AAD" w:rsidRPr="00714C12" w:rsidRDefault="00387AAD" w:rsidP="004976F0">
            <w:pPr>
              <w:jc w:val="center"/>
              <w:rPr>
                <w:b/>
              </w:rPr>
            </w:pPr>
            <w:r w:rsidRPr="00714C12">
              <w:rPr>
                <w:b/>
              </w:rPr>
              <w:t>Фактич</w:t>
            </w:r>
            <w:r>
              <w:rPr>
                <w:b/>
              </w:rPr>
              <w:t>.</w:t>
            </w:r>
          </w:p>
          <w:p w:rsidR="00387AAD" w:rsidRPr="00714C12" w:rsidRDefault="00387AAD" w:rsidP="004976F0">
            <w:pPr>
              <w:jc w:val="center"/>
              <w:rPr>
                <w:b/>
              </w:rPr>
            </w:pPr>
            <w:r w:rsidRPr="00714C12">
              <w:rPr>
                <w:b/>
              </w:rPr>
              <w:t>исполнение</w:t>
            </w:r>
          </w:p>
        </w:tc>
        <w:tc>
          <w:tcPr>
            <w:tcW w:w="1276" w:type="dxa"/>
            <w:vAlign w:val="center"/>
          </w:tcPr>
          <w:p w:rsidR="00387AAD" w:rsidRPr="00714C12" w:rsidRDefault="00387AAD" w:rsidP="004976F0">
            <w:pPr>
              <w:jc w:val="center"/>
              <w:rPr>
                <w:b/>
              </w:rPr>
            </w:pPr>
            <w:r w:rsidRPr="00714C12">
              <w:rPr>
                <w:b/>
              </w:rPr>
              <w:t>% к уточнен</w:t>
            </w:r>
            <w:r>
              <w:rPr>
                <w:b/>
              </w:rPr>
              <w:t>.</w:t>
            </w:r>
            <w:r w:rsidRPr="00714C12">
              <w:rPr>
                <w:b/>
              </w:rPr>
              <w:t>бюджету</w:t>
            </w:r>
          </w:p>
        </w:tc>
        <w:tc>
          <w:tcPr>
            <w:tcW w:w="850" w:type="dxa"/>
            <w:vAlign w:val="center"/>
          </w:tcPr>
          <w:p w:rsidR="00387AAD" w:rsidRPr="00714C12" w:rsidRDefault="00387AAD" w:rsidP="004976F0">
            <w:pPr>
              <w:jc w:val="center"/>
              <w:rPr>
                <w:b/>
              </w:rPr>
            </w:pPr>
            <w:r>
              <w:rPr>
                <w:b/>
              </w:rPr>
              <w:t>структура</w:t>
            </w:r>
          </w:p>
        </w:tc>
      </w:tr>
      <w:tr w:rsidR="00387AAD" w:rsidRPr="00714C12" w:rsidTr="004976F0">
        <w:tc>
          <w:tcPr>
            <w:tcW w:w="991" w:type="dxa"/>
            <w:shd w:val="clear" w:color="auto" w:fill="D9D9D9"/>
            <w:vAlign w:val="center"/>
          </w:tcPr>
          <w:p w:rsidR="00387AAD" w:rsidRPr="00FE0CB1" w:rsidRDefault="00387AAD" w:rsidP="004976F0">
            <w:pPr>
              <w:jc w:val="center"/>
              <w:rPr>
                <w:b/>
              </w:rPr>
            </w:pPr>
            <w:r w:rsidRPr="00FE0CB1">
              <w:rPr>
                <w:b/>
              </w:rPr>
              <w:t>01.00</w:t>
            </w:r>
          </w:p>
        </w:tc>
        <w:tc>
          <w:tcPr>
            <w:tcW w:w="3687" w:type="dxa"/>
            <w:shd w:val="clear" w:color="auto" w:fill="D9D9D9"/>
            <w:vAlign w:val="center"/>
          </w:tcPr>
          <w:p w:rsidR="00387AAD" w:rsidRPr="00FE0CB1" w:rsidRDefault="00387AAD" w:rsidP="00345F9C">
            <w:pPr>
              <w:rPr>
                <w:b/>
              </w:rPr>
            </w:pPr>
            <w:r w:rsidRPr="00FE0CB1">
              <w:rPr>
                <w:b/>
              </w:rPr>
              <w:t>Общегосударственные вопросы</w:t>
            </w:r>
          </w:p>
        </w:tc>
        <w:tc>
          <w:tcPr>
            <w:tcW w:w="2126" w:type="dxa"/>
            <w:shd w:val="clear" w:color="auto" w:fill="D9D9D9"/>
            <w:vAlign w:val="center"/>
          </w:tcPr>
          <w:p w:rsidR="00387AAD" w:rsidRPr="00FE0CB1" w:rsidRDefault="00387AAD" w:rsidP="00FE0CB1">
            <w:pPr>
              <w:jc w:val="center"/>
              <w:rPr>
                <w:b/>
              </w:rPr>
            </w:pPr>
            <w:r>
              <w:rPr>
                <w:b/>
              </w:rPr>
              <w:t>2193,2</w:t>
            </w:r>
          </w:p>
        </w:tc>
        <w:tc>
          <w:tcPr>
            <w:tcW w:w="1276" w:type="dxa"/>
            <w:shd w:val="clear" w:color="auto" w:fill="D9D9D9"/>
            <w:vAlign w:val="center"/>
          </w:tcPr>
          <w:p w:rsidR="00387AAD" w:rsidRPr="00FE0CB1" w:rsidRDefault="00387AAD" w:rsidP="00224981">
            <w:pPr>
              <w:jc w:val="center"/>
              <w:rPr>
                <w:b/>
              </w:rPr>
            </w:pPr>
            <w:r>
              <w:rPr>
                <w:b/>
              </w:rPr>
              <w:t>2192,2</w:t>
            </w:r>
          </w:p>
        </w:tc>
        <w:tc>
          <w:tcPr>
            <w:tcW w:w="1276" w:type="dxa"/>
            <w:shd w:val="clear" w:color="auto" w:fill="D9D9D9"/>
            <w:vAlign w:val="center"/>
          </w:tcPr>
          <w:p w:rsidR="00387AAD" w:rsidRPr="00FE0CB1" w:rsidRDefault="00387AAD" w:rsidP="00FE0CB1">
            <w:pPr>
              <w:jc w:val="center"/>
              <w:rPr>
                <w:b/>
              </w:rPr>
            </w:pPr>
            <w:r>
              <w:rPr>
                <w:b/>
              </w:rPr>
              <w:t>100</w:t>
            </w:r>
          </w:p>
        </w:tc>
        <w:tc>
          <w:tcPr>
            <w:tcW w:w="850" w:type="dxa"/>
            <w:shd w:val="clear" w:color="auto" w:fill="D9D9D9"/>
            <w:vAlign w:val="center"/>
          </w:tcPr>
          <w:p w:rsidR="00387AAD" w:rsidRPr="00FE0CB1" w:rsidRDefault="00387AAD" w:rsidP="0018435B">
            <w:pPr>
              <w:jc w:val="center"/>
              <w:rPr>
                <w:b/>
              </w:rPr>
            </w:pPr>
            <w:r>
              <w:rPr>
                <w:b/>
              </w:rPr>
              <w:t>59,2</w:t>
            </w:r>
          </w:p>
        </w:tc>
      </w:tr>
      <w:tr w:rsidR="00387AAD" w:rsidRPr="00714C12" w:rsidTr="004976F0">
        <w:tc>
          <w:tcPr>
            <w:tcW w:w="991" w:type="dxa"/>
          </w:tcPr>
          <w:p w:rsidR="00387AAD" w:rsidRPr="00714C12" w:rsidRDefault="00387AAD" w:rsidP="004976F0">
            <w:pPr>
              <w:jc w:val="center"/>
            </w:pPr>
            <w:r>
              <w:t>01.02</w:t>
            </w:r>
          </w:p>
        </w:tc>
        <w:tc>
          <w:tcPr>
            <w:tcW w:w="3687" w:type="dxa"/>
          </w:tcPr>
          <w:p w:rsidR="00387AAD" w:rsidRPr="00714C12" w:rsidRDefault="00387AAD" w:rsidP="001D0B8B">
            <w:pPr>
              <w:jc w:val="both"/>
            </w:pPr>
            <w:r>
              <w:t>Функционирование высшего должностного лица субъекта РФ и муниципального образования</w:t>
            </w:r>
          </w:p>
        </w:tc>
        <w:tc>
          <w:tcPr>
            <w:tcW w:w="2126" w:type="dxa"/>
            <w:vAlign w:val="center"/>
          </w:tcPr>
          <w:p w:rsidR="00387AAD" w:rsidRPr="00714C12" w:rsidRDefault="00387AAD" w:rsidP="00FE0CB1">
            <w:pPr>
              <w:jc w:val="center"/>
            </w:pPr>
            <w:r>
              <w:t>485,7</w:t>
            </w:r>
          </w:p>
        </w:tc>
        <w:tc>
          <w:tcPr>
            <w:tcW w:w="1276" w:type="dxa"/>
            <w:vAlign w:val="center"/>
          </w:tcPr>
          <w:p w:rsidR="00387AAD" w:rsidRPr="00714C12" w:rsidRDefault="00387AAD" w:rsidP="00FE0CB1">
            <w:pPr>
              <w:jc w:val="center"/>
            </w:pPr>
            <w:r>
              <w:t>485,7</w:t>
            </w:r>
          </w:p>
        </w:tc>
        <w:tc>
          <w:tcPr>
            <w:tcW w:w="1276" w:type="dxa"/>
            <w:vAlign w:val="center"/>
          </w:tcPr>
          <w:p w:rsidR="00387AAD" w:rsidRPr="00714C12" w:rsidRDefault="00387AAD" w:rsidP="00FE0CB1">
            <w:pPr>
              <w:jc w:val="center"/>
            </w:pPr>
            <w:r>
              <w:t>100</w:t>
            </w:r>
          </w:p>
        </w:tc>
        <w:tc>
          <w:tcPr>
            <w:tcW w:w="850" w:type="dxa"/>
            <w:vAlign w:val="center"/>
          </w:tcPr>
          <w:p w:rsidR="00387AAD" w:rsidRPr="00714C12" w:rsidRDefault="00387AAD" w:rsidP="00FE0CB1">
            <w:pPr>
              <w:jc w:val="center"/>
            </w:pPr>
          </w:p>
        </w:tc>
      </w:tr>
      <w:tr w:rsidR="00387AAD" w:rsidRPr="00714C12" w:rsidTr="00A9203C">
        <w:tc>
          <w:tcPr>
            <w:tcW w:w="991" w:type="dxa"/>
          </w:tcPr>
          <w:p w:rsidR="00387AAD" w:rsidRPr="00714C12" w:rsidRDefault="00387AAD" w:rsidP="00A9203C">
            <w:pPr>
              <w:jc w:val="center"/>
            </w:pPr>
            <w:r>
              <w:t>01.04</w:t>
            </w:r>
          </w:p>
        </w:tc>
        <w:tc>
          <w:tcPr>
            <w:tcW w:w="3687" w:type="dxa"/>
          </w:tcPr>
          <w:p w:rsidR="00387AAD" w:rsidRPr="00714C12" w:rsidRDefault="00387AAD" w:rsidP="00A9203C">
            <w:pPr>
              <w:jc w:val="both"/>
            </w:pPr>
            <w:r>
              <w:t xml:space="preserve">Функционирование Правительства РФ, высших исполнительных органов государственной власти субъектов Российской Федерации, местных администрации </w:t>
            </w:r>
          </w:p>
        </w:tc>
        <w:tc>
          <w:tcPr>
            <w:tcW w:w="2126" w:type="dxa"/>
            <w:vAlign w:val="center"/>
          </w:tcPr>
          <w:p w:rsidR="00387AAD" w:rsidRPr="00714C12" w:rsidRDefault="00387AAD" w:rsidP="00A9203C">
            <w:pPr>
              <w:jc w:val="center"/>
            </w:pPr>
            <w:r>
              <w:t>1630,6</w:t>
            </w:r>
          </w:p>
        </w:tc>
        <w:tc>
          <w:tcPr>
            <w:tcW w:w="1276" w:type="dxa"/>
            <w:vAlign w:val="center"/>
          </w:tcPr>
          <w:p w:rsidR="00387AAD" w:rsidRPr="00714C12" w:rsidRDefault="00387AAD" w:rsidP="00A9203C">
            <w:pPr>
              <w:jc w:val="center"/>
            </w:pPr>
            <w:r>
              <w:t>1630,6</w:t>
            </w:r>
          </w:p>
        </w:tc>
        <w:tc>
          <w:tcPr>
            <w:tcW w:w="1276" w:type="dxa"/>
            <w:vAlign w:val="center"/>
          </w:tcPr>
          <w:p w:rsidR="00387AAD" w:rsidRPr="00714C12" w:rsidRDefault="00387AAD" w:rsidP="00A9203C">
            <w:pPr>
              <w:jc w:val="center"/>
            </w:pPr>
            <w:r>
              <w:t>100</w:t>
            </w:r>
          </w:p>
        </w:tc>
        <w:tc>
          <w:tcPr>
            <w:tcW w:w="850" w:type="dxa"/>
          </w:tcPr>
          <w:p w:rsidR="00387AAD" w:rsidRPr="00714C12" w:rsidRDefault="00387AAD" w:rsidP="00A9203C">
            <w:pPr>
              <w:jc w:val="center"/>
            </w:pPr>
          </w:p>
        </w:tc>
      </w:tr>
      <w:tr w:rsidR="00387AAD" w:rsidRPr="00714C12" w:rsidTr="004976F0">
        <w:tc>
          <w:tcPr>
            <w:tcW w:w="991" w:type="dxa"/>
          </w:tcPr>
          <w:p w:rsidR="00387AAD" w:rsidRDefault="00387AAD" w:rsidP="004976F0">
            <w:pPr>
              <w:jc w:val="center"/>
            </w:pPr>
            <w:r>
              <w:t>01.07</w:t>
            </w:r>
          </w:p>
        </w:tc>
        <w:tc>
          <w:tcPr>
            <w:tcW w:w="3687" w:type="dxa"/>
          </w:tcPr>
          <w:p w:rsidR="00387AAD" w:rsidRDefault="00387AAD" w:rsidP="001D0B8B">
            <w:pPr>
              <w:jc w:val="both"/>
            </w:pPr>
            <w:r>
              <w:t>Обеспечение проведения выборов и референдумов</w:t>
            </w:r>
          </w:p>
        </w:tc>
        <w:tc>
          <w:tcPr>
            <w:tcW w:w="2126" w:type="dxa"/>
            <w:vAlign w:val="center"/>
          </w:tcPr>
          <w:p w:rsidR="00387AAD" w:rsidRDefault="00387AAD" w:rsidP="009672CD">
            <w:pPr>
              <w:jc w:val="center"/>
            </w:pPr>
            <w:r>
              <w:t>75,2</w:t>
            </w:r>
          </w:p>
        </w:tc>
        <w:tc>
          <w:tcPr>
            <w:tcW w:w="1276" w:type="dxa"/>
            <w:vAlign w:val="center"/>
          </w:tcPr>
          <w:p w:rsidR="00387AAD" w:rsidRDefault="00387AAD" w:rsidP="009672CD">
            <w:pPr>
              <w:jc w:val="center"/>
            </w:pPr>
            <w:r>
              <w:t>75,2</w:t>
            </w:r>
          </w:p>
        </w:tc>
        <w:tc>
          <w:tcPr>
            <w:tcW w:w="1276" w:type="dxa"/>
            <w:vAlign w:val="center"/>
          </w:tcPr>
          <w:p w:rsidR="00387AAD" w:rsidRDefault="00387AAD" w:rsidP="004F768E">
            <w:pPr>
              <w:jc w:val="center"/>
            </w:pPr>
            <w:r>
              <w:t>100</w:t>
            </w:r>
          </w:p>
        </w:tc>
        <w:tc>
          <w:tcPr>
            <w:tcW w:w="850" w:type="dxa"/>
            <w:vAlign w:val="center"/>
          </w:tcPr>
          <w:p w:rsidR="00387AAD" w:rsidRPr="00714C12" w:rsidRDefault="00387AAD" w:rsidP="004F768E">
            <w:pPr>
              <w:jc w:val="center"/>
            </w:pPr>
          </w:p>
        </w:tc>
      </w:tr>
      <w:tr w:rsidR="00387AAD" w:rsidRPr="00714C12" w:rsidTr="004976F0">
        <w:tc>
          <w:tcPr>
            <w:tcW w:w="991" w:type="dxa"/>
          </w:tcPr>
          <w:p w:rsidR="00387AAD" w:rsidRPr="00714C12" w:rsidRDefault="00387AAD" w:rsidP="004976F0">
            <w:pPr>
              <w:jc w:val="center"/>
            </w:pPr>
            <w:r>
              <w:t>01.11</w:t>
            </w:r>
          </w:p>
        </w:tc>
        <w:tc>
          <w:tcPr>
            <w:tcW w:w="3687" w:type="dxa"/>
          </w:tcPr>
          <w:p w:rsidR="00387AAD" w:rsidRPr="00714C12" w:rsidRDefault="00387AAD" w:rsidP="001D0B8B">
            <w:pPr>
              <w:jc w:val="both"/>
            </w:pPr>
            <w:r>
              <w:t>Резервные фонды</w:t>
            </w:r>
          </w:p>
        </w:tc>
        <w:tc>
          <w:tcPr>
            <w:tcW w:w="2126" w:type="dxa"/>
            <w:vAlign w:val="center"/>
          </w:tcPr>
          <w:p w:rsidR="00387AAD" w:rsidRPr="00714C12" w:rsidRDefault="00387AAD" w:rsidP="009672CD">
            <w:pPr>
              <w:jc w:val="center"/>
            </w:pPr>
            <w:r>
              <w:t>1,0</w:t>
            </w:r>
          </w:p>
        </w:tc>
        <w:tc>
          <w:tcPr>
            <w:tcW w:w="1276" w:type="dxa"/>
            <w:vAlign w:val="center"/>
          </w:tcPr>
          <w:p w:rsidR="00387AAD" w:rsidRPr="00714C12" w:rsidRDefault="00387AAD" w:rsidP="009672CD">
            <w:pPr>
              <w:jc w:val="center"/>
            </w:pPr>
            <w:r>
              <w:t>0</w:t>
            </w:r>
          </w:p>
        </w:tc>
        <w:tc>
          <w:tcPr>
            <w:tcW w:w="1276" w:type="dxa"/>
            <w:vAlign w:val="center"/>
          </w:tcPr>
          <w:p w:rsidR="00387AAD" w:rsidRPr="00714C12" w:rsidRDefault="00387AAD" w:rsidP="004F768E">
            <w:pPr>
              <w:jc w:val="center"/>
            </w:pPr>
            <w:r>
              <w:t>0</w:t>
            </w:r>
          </w:p>
        </w:tc>
        <w:tc>
          <w:tcPr>
            <w:tcW w:w="850" w:type="dxa"/>
            <w:vAlign w:val="center"/>
          </w:tcPr>
          <w:p w:rsidR="00387AAD" w:rsidRPr="00714C12" w:rsidRDefault="00387AAD" w:rsidP="004F768E">
            <w:pPr>
              <w:jc w:val="center"/>
            </w:pPr>
          </w:p>
        </w:tc>
      </w:tr>
      <w:tr w:rsidR="00387AAD" w:rsidRPr="00714C12" w:rsidTr="004976F0">
        <w:tc>
          <w:tcPr>
            <w:tcW w:w="991" w:type="dxa"/>
          </w:tcPr>
          <w:p w:rsidR="00387AAD" w:rsidRPr="00714C12" w:rsidRDefault="00387AAD" w:rsidP="004976F0">
            <w:pPr>
              <w:jc w:val="center"/>
            </w:pPr>
            <w:r>
              <w:t>01.13</w:t>
            </w:r>
          </w:p>
        </w:tc>
        <w:tc>
          <w:tcPr>
            <w:tcW w:w="3687" w:type="dxa"/>
          </w:tcPr>
          <w:p w:rsidR="00387AAD" w:rsidRPr="00714C12" w:rsidRDefault="00387AAD" w:rsidP="001D0B8B">
            <w:pPr>
              <w:jc w:val="both"/>
            </w:pPr>
            <w:r>
              <w:t>Другие общегосударственные вопросы</w:t>
            </w:r>
          </w:p>
        </w:tc>
        <w:tc>
          <w:tcPr>
            <w:tcW w:w="2126" w:type="dxa"/>
            <w:vAlign w:val="center"/>
          </w:tcPr>
          <w:p w:rsidR="00387AAD" w:rsidRPr="00714C12" w:rsidRDefault="00387AAD" w:rsidP="009672CD">
            <w:pPr>
              <w:jc w:val="center"/>
            </w:pPr>
            <w:r>
              <w:t>0,7</w:t>
            </w:r>
          </w:p>
        </w:tc>
        <w:tc>
          <w:tcPr>
            <w:tcW w:w="1276" w:type="dxa"/>
            <w:vAlign w:val="center"/>
          </w:tcPr>
          <w:p w:rsidR="00387AAD" w:rsidRPr="00714C12" w:rsidRDefault="00387AAD" w:rsidP="009672CD">
            <w:pPr>
              <w:jc w:val="center"/>
            </w:pPr>
            <w:r>
              <w:t>0,7</w:t>
            </w:r>
          </w:p>
        </w:tc>
        <w:tc>
          <w:tcPr>
            <w:tcW w:w="1276" w:type="dxa"/>
            <w:vAlign w:val="center"/>
          </w:tcPr>
          <w:p w:rsidR="00387AAD" w:rsidRPr="00714C12" w:rsidRDefault="00387AAD" w:rsidP="004F768E">
            <w:pPr>
              <w:jc w:val="center"/>
            </w:pPr>
            <w:r>
              <w:t>100</w:t>
            </w:r>
          </w:p>
        </w:tc>
        <w:tc>
          <w:tcPr>
            <w:tcW w:w="850" w:type="dxa"/>
            <w:vAlign w:val="center"/>
          </w:tcPr>
          <w:p w:rsidR="00387AAD" w:rsidRPr="00714C12" w:rsidRDefault="00387AAD" w:rsidP="004F768E">
            <w:pPr>
              <w:jc w:val="center"/>
            </w:pPr>
          </w:p>
        </w:tc>
      </w:tr>
      <w:tr w:rsidR="00387AAD" w:rsidRPr="00F20CC4" w:rsidTr="004976F0">
        <w:tc>
          <w:tcPr>
            <w:tcW w:w="991" w:type="dxa"/>
            <w:shd w:val="clear" w:color="auto" w:fill="D9D9D9"/>
            <w:vAlign w:val="center"/>
          </w:tcPr>
          <w:p w:rsidR="00387AAD" w:rsidRDefault="00387AAD" w:rsidP="004976F0">
            <w:pPr>
              <w:jc w:val="center"/>
              <w:rPr>
                <w:b/>
              </w:rPr>
            </w:pPr>
          </w:p>
          <w:p w:rsidR="00387AAD" w:rsidRPr="00F20CC4" w:rsidRDefault="00387AAD" w:rsidP="004976F0">
            <w:pPr>
              <w:jc w:val="center"/>
              <w:rPr>
                <w:b/>
              </w:rPr>
            </w:pPr>
            <w:r w:rsidRPr="00F20CC4">
              <w:rPr>
                <w:b/>
              </w:rPr>
              <w:t>02.00</w:t>
            </w:r>
          </w:p>
        </w:tc>
        <w:tc>
          <w:tcPr>
            <w:tcW w:w="3687" w:type="dxa"/>
            <w:shd w:val="clear" w:color="auto" w:fill="D9D9D9"/>
            <w:vAlign w:val="center"/>
          </w:tcPr>
          <w:p w:rsidR="00387AAD" w:rsidRPr="00F20CC4" w:rsidRDefault="00387AAD" w:rsidP="00EB2738">
            <w:pPr>
              <w:jc w:val="center"/>
              <w:rPr>
                <w:b/>
              </w:rPr>
            </w:pPr>
            <w:r w:rsidRPr="00F20CC4">
              <w:rPr>
                <w:b/>
              </w:rPr>
              <w:t>Национальная оборона</w:t>
            </w:r>
          </w:p>
        </w:tc>
        <w:tc>
          <w:tcPr>
            <w:tcW w:w="2126" w:type="dxa"/>
            <w:shd w:val="clear" w:color="auto" w:fill="D9D9D9"/>
            <w:vAlign w:val="center"/>
          </w:tcPr>
          <w:p w:rsidR="00387AAD" w:rsidRPr="00F20CC4" w:rsidRDefault="00387AAD" w:rsidP="00EB2738">
            <w:pPr>
              <w:jc w:val="center"/>
              <w:rPr>
                <w:b/>
              </w:rPr>
            </w:pPr>
            <w:r>
              <w:rPr>
                <w:b/>
              </w:rPr>
              <w:t>44,4</w:t>
            </w:r>
          </w:p>
        </w:tc>
        <w:tc>
          <w:tcPr>
            <w:tcW w:w="1276" w:type="dxa"/>
            <w:shd w:val="clear" w:color="auto" w:fill="D9D9D9"/>
            <w:vAlign w:val="center"/>
          </w:tcPr>
          <w:p w:rsidR="00387AAD" w:rsidRPr="00F20CC4" w:rsidRDefault="00387AAD" w:rsidP="00EB2738">
            <w:pPr>
              <w:jc w:val="center"/>
              <w:rPr>
                <w:b/>
              </w:rPr>
            </w:pPr>
            <w:r>
              <w:rPr>
                <w:b/>
              </w:rPr>
              <w:t>44,4</w:t>
            </w:r>
          </w:p>
        </w:tc>
        <w:tc>
          <w:tcPr>
            <w:tcW w:w="1276" w:type="dxa"/>
            <w:shd w:val="clear" w:color="auto" w:fill="D9D9D9"/>
            <w:vAlign w:val="center"/>
          </w:tcPr>
          <w:p w:rsidR="00387AAD" w:rsidRPr="00F20CC4" w:rsidRDefault="00387AAD" w:rsidP="00EB2738">
            <w:pPr>
              <w:jc w:val="center"/>
              <w:rPr>
                <w:b/>
              </w:rPr>
            </w:pPr>
            <w:r w:rsidRPr="00F20CC4">
              <w:rPr>
                <w:b/>
              </w:rPr>
              <w:t>100</w:t>
            </w:r>
          </w:p>
        </w:tc>
        <w:tc>
          <w:tcPr>
            <w:tcW w:w="850" w:type="dxa"/>
            <w:shd w:val="clear" w:color="auto" w:fill="D9D9D9"/>
            <w:vAlign w:val="center"/>
          </w:tcPr>
          <w:p w:rsidR="00387AAD" w:rsidRPr="00F20CC4" w:rsidRDefault="00387AAD" w:rsidP="007074FD">
            <w:pPr>
              <w:jc w:val="center"/>
              <w:rPr>
                <w:b/>
              </w:rPr>
            </w:pPr>
            <w:r>
              <w:rPr>
                <w:b/>
              </w:rPr>
              <w:t>1.2</w:t>
            </w:r>
          </w:p>
        </w:tc>
      </w:tr>
      <w:tr w:rsidR="00387AAD" w:rsidRPr="00714C12" w:rsidTr="004976F0">
        <w:tc>
          <w:tcPr>
            <w:tcW w:w="991" w:type="dxa"/>
          </w:tcPr>
          <w:p w:rsidR="00387AAD" w:rsidRPr="00714C12" w:rsidRDefault="00387AAD" w:rsidP="004976F0">
            <w:pPr>
              <w:jc w:val="center"/>
            </w:pPr>
            <w:r>
              <w:t>02.03</w:t>
            </w:r>
          </w:p>
        </w:tc>
        <w:tc>
          <w:tcPr>
            <w:tcW w:w="3687" w:type="dxa"/>
          </w:tcPr>
          <w:p w:rsidR="00387AAD" w:rsidRPr="00714C12" w:rsidRDefault="00387AAD" w:rsidP="00922059">
            <w:pPr>
              <w:jc w:val="both"/>
            </w:pPr>
            <w:r>
              <w:t>Мобилизационная и вневойсковая подготовка</w:t>
            </w:r>
          </w:p>
        </w:tc>
        <w:tc>
          <w:tcPr>
            <w:tcW w:w="2126" w:type="dxa"/>
            <w:vAlign w:val="center"/>
          </w:tcPr>
          <w:p w:rsidR="00387AAD" w:rsidRPr="00714C12" w:rsidRDefault="00387AAD" w:rsidP="00922059">
            <w:pPr>
              <w:jc w:val="center"/>
            </w:pPr>
            <w:r>
              <w:t>44,4</w:t>
            </w:r>
          </w:p>
        </w:tc>
        <w:tc>
          <w:tcPr>
            <w:tcW w:w="1276" w:type="dxa"/>
            <w:vAlign w:val="center"/>
          </w:tcPr>
          <w:p w:rsidR="00387AAD" w:rsidRPr="00714C12" w:rsidRDefault="00387AAD" w:rsidP="00922059">
            <w:pPr>
              <w:jc w:val="center"/>
            </w:pPr>
            <w:r>
              <w:t>44,4</w:t>
            </w:r>
          </w:p>
        </w:tc>
        <w:tc>
          <w:tcPr>
            <w:tcW w:w="1276" w:type="dxa"/>
            <w:vAlign w:val="center"/>
          </w:tcPr>
          <w:p w:rsidR="00387AAD" w:rsidRPr="00714C12" w:rsidRDefault="00387AAD" w:rsidP="00922059">
            <w:pPr>
              <w:jc w:val="center"/>
            </w:pPr>
            <w:r>
              <w:t>100</w:t>
            </w:r>
          </w:p>
        </w:tc>
        <w:tc>
          <w:tcPr>
            <w:tcW w:w="850" w:type="dxa"/>
            <w:vAlign w:val="center"/>
          </w:tcPr>
          <w:p w:rsidR="00387AAD" w:rsidRPr="00714C12" w:rsidRDefault="00387AAD" w:rsidP="00922059">
            <w:pPr>
              <w:jc w:val="center"/>
            </w:pPr>
          </w:p>
        </w:tc>
      </w:tr>
      <w:tr w:rsidR="00387AAD" w:rsidRPr="00714C12" w:rsidTr="004976F0">
        <w:tc>
          <w:tcPr>
            <w:tcW w:w="991" w:type="dxa"/>
            <w:shd w:val="clear" w:color="auto" w:fill="D9D9D9"/>
          </w:tcPr>
          <w:p w:rsidR="00387AAD" w:rsidRPr="00DB180A" w:rsidRDefault="00387AAD" w:rsidP="004976F0">
            <w:pPr>
              <w:jc w:val="center"/>
              <w:rPr>
                <w:b/>
              </w:rPr>
            </w:pPr>
            <w:r w:rsidRPr="00DB180A">
              <w:rPr>
                <w:b/>
              </w:rPr>
              <w:t>03.00</w:t>
            </w:r>
          </w:p>
        </w:tc>
        <w:tc>
          <w:tcPr>
            <w:tcW w:w="3687" w:type="dxa"/>
            <w:shd w:val="clear" w:color="auto" w:fill="D9D9D9"/>
          </w:tcPr>
          <w:p w:rsidR="00387AAD" w:rsidRPr="00DB180A" w:rsidRDefault="00387AAD" w:rsidP="00A50E6C">
            <w:pPr>
              <w:jc w:val="both"/>
              <w:rPr>
                <w:b/>
              </w:rPr>
            </w:pPr>
            <w:r w:rsidRPr="00DB180A">
              <w:rPr>
                <w:b/>
              </w:rPr>
              <w:t>Национальная безопасность и правоохранительная деятельность</w:t>
            </w:r>
          </w:p>
        </w:tc>
        <w:tc>
          <w:tcPr>
            <w:tcW w:w="2126" w:type="dxa"/>
            <w:shd w:val="clear" w:color="auto" w:fill="D9D9D9"/>
            <w:vAlign w:val="center"/>
          </w:tcPr>
          <w:p w:rsidR="00387AAD" w:rsidRPr="00DB180A" w:rsidRDefault="00387AAD" w:rsidP="00922059">
            <w:pPr>
              <w:jc w:val="center"/>
              <w:rPr>
                <w:b/>
              </w:rPr>
            </w:pPr>
            <w:r>
              <w:rPr>
                <w:b/>
              </w:rPr>
              <w:t>79,4</w:t>
            </w:r>
          </w:p>
        </w:tc>
        <w:tc>
          <w:tcPr>
            <w:tcW w:w="1276" w:type="dxa"/>
            <w:shd w:val="clear" w:color="auto" w:fill="D9D9D9"/>
            <w:vAlign w:val="center"/>
          </w:tcPr>
          <w:p w:rsidR="00387AAD" w:rsidRPr="00DB180A" w:rsidRDefault="00387AAD" w:rsidP="00922059">
            <w:pPr>
              <w:jc w:val="center"/>
              <w:rPr>
                <w:b/>
              </w:rPr>
            </w:pPr>
            <w:r>
              <w:rPr>
                <w:b/>
              </w:rPr>
              <w:t>79,4</w:t>
            </w:r>
          </w:p>
        </w:tc>
        <w:tc>
          <w:tcPr>
            <w:tcW w:w="1276" w:type="dxa"/>
            <w:shd w:val="clear" w:color="auto" w:fill="D9D9D9"/>
            <w:vAlign w:val="center"/>
          </w:tcPr>
          <w:p w:rsidR="00387AAD" w:rsidRPr="00DB180A" w:rsidRDefault="00387AAD" w:rsidP="00922059">
            <w:pPr>
              <w:jc w:val="center"/>
              <w:rPr>
                <w:b/>
              </w:rPr>
            </w:pPr>
            <w:r>
              <w:rPr>
                <w:b/>
              </w:rPr>
              <w:t>100</w:t>
            </w:r>
          </w:p>
        </w:tc>
        <w:tc>
          <w:tcPr>
            <w:tcW w:w="850" w:type="dxa"/>
            <w:shd w:val="clear" w:color="auto" w:fill="D9D9D9"/>
            <w:vAlign w:val="center"/>
          </w:tcPr>
          <w:p w:rsidR="00387AAD" w:rsidRPr="00DB180A" w:rsidRDefault="00387AAD" w:rsidP="00922059">
            <w:pPr>
              <w:jc w:val="center"/>
              <w:rPr>
                <w:b/>
              </w:rPr>
            </w:pPr>
            <w:r>
              <w:rPr>
                <w:b/>
              </w:rPr>
              <w:t>2,1</w:t>
            </w:r>
          </w:p>
        </w:tc>
      </w:tr>
      <w:tr w:rsidR="00387AAD" w:rsidRPr="00714C12" w:rsidTr="004976F0">
        <w:tc>
          <w:tcPr>
            <w:tcW w:w="991" w:type="dxa"/>
          </w:tcPr>
          <w:p w:rsidR="00387AAD" w:rsidRPr="00714C12" w:rsidRDefault="00387AAD" w:rsidP="004976F0">
            <w:pPr>
              <w:jc w:val="center"/>
            </w:pPr>
            <w:r>
              <w:t>03.09</w:t>
            </w:r>
          </w:p>
        </w:tc>
        <w:tc>
          <w:tcPr>
            <w:tcW w:w="3687" w:type="dxa"/>
          </w:tcPr>
          <w:p w:rsidR="00387AAD" w:rsidRPr="00714C12" w:rsidRDefault="00387AAD" w:rsidP="00922059">
            <w:pPr>
              <w:jc w:val="both"/>
            </w:pPr>
            <w:r>
              <w:t>Защита населения и территории от чрезвычайных ситуаций природного и техногенного характера, гражданская оборона</w:t>
            </w:r>
          </w:p>
        </w:tc>
        <w:tc>
          <w:tcPr>
            <w:tcW w:w="2126" w:type="dxa"/>
            <w:vAlign w:val="center"/>
          </w:tcPr>
          <w:p w:rsidR="00387AAD" w:rsidRPr="00714C12" w:rsidRDefault="00387AAD" w:rsidP="00922059">
            <w:pPr>
              <w:jc w:val="center"/>
            </w:pPr>
            <w:r>
              <w:t>23,4</w:t>
            </w:r>
          </w:p>
        </w:tc>
        <w:tc>
          <w:tcPr>
            <w:tcW w:w="1276" w:type="dxa"/>
            <w:vAlign w:val="center"/>
          </w:tcPr>
          <w:p w:rsidR="00387AAD" w:rsidRPr="00714C12" w:rsidRDefault="00387AAD" w:rsidP="00922059">
            <w:pPr>
              <w:jc w:val="center"/>
            </w:pPr>
            <w:r>
              <w:t>23,4</w:t>
            </w:r>
          </w:p>
        </w:tc>
        <w:tc>
          <w:tcPr>
            <w:tcW w:w="1276" w:type="dxa"/>
            <w:vAlign w:val="center"/>
          </w:tcPr>
          <w:p w:rsidR="00387AAD" w:rsidRPr="00714C12" w:rsidRDefault="00387AAD" w:rsidP="00922059">
            <w:pPr>
              <w:jc w:val="center"/>
            </w:pPr>
            <w:r>
              <w:t>100</w:t>
            </w:r>
          </w:p>
        </w:tc>
        <w:tc>
          <w:tcPr>
            <w:tcW w:w="850" w:type="dxa"/>
            <w:vAlign w:val="center"/>
          </w:tcPr>
          <w:p w:rsidR="00387AAD" w:rsidRPr="00714C12" w:rsidRDefault="00387AAD" w:rsidP="00922059">
            <w:pPr>
              <w:jc w:val="center"/>
            </w:pPr>
          </w:p>
        </w:tc>
      </w:tr>
      <w:tr w:rsidR="00387AAD" w:rsidRPr="00714C12" w:rsidTr="00455710">
        <w:tc>
          <w:tcPr>
            <w:tcW w:w="991" w:type="dxa"/>
            <w:shd w:val="clear" w:color="auto" w:fill="FFFFFF"/>
          </w:tcPr>
          <w:p w:rsidR="00387AAD" w:rsidRPr="00455710" w:rsidRDefault="00387AAD" w:rsidP="004976F0">
            <w:pPr>
              <w:jc w:val="center"/>
            </w:pPr>
            <w:r w:rsidRPr="00455710">
              <w:t>03.10</w:t>
            </w:r>
          </w:p>
        </w:tc>
        <w:tc>
          <w:tcPr>
            <w:tcW w:w="3687" w:type="dxa"/>
            <w:shd w:val="clear" w:color="auto" w:fill="FFFFFF"/>
          </w:tcPr>
          <w:p w:rsidR="00387AAD" w:rsidRPr="00455710" w:rsidRDefault="00387AAD" w:rsidP="00922059">
            <w:pPr>
              <w:jc w:val="both"/>
            </w:pPr>
            <w:r w:rsidRPr="00455710">
              <w:t>Обеспечение пожарной безопасности</w:t>
            </w:r>
          </w:p>
        </w:tc>
        <w:tc>
          <w:tcPr>
            <w:tcW w:w="2126" w:type="dxa"/>
            <w:shd w:val="clear" w:color="auto" w:fill="FFFFFF"/>
            <w:vAlign w:val="center"/>
          </w:tcPr>
          <w:p w:rsidR="00387AAD" w:rsidRPr="00455710" w:rsidRDefault="00387AAD" w:rsidP="00DB180A">
            <w:pPr>
              <w:jc w:val="center"/>
            </w:pPr>
            <w:r w:rsidRPr="00455710">
              <w:t>56,0</w:t>
            </w:r>
          </w:p>
        </w:tc>
        <w:tc>
          <w:tcPr>
            <w:tcW w:w="1276" w:type="dxa"/>
            <w:shd w:val="clear" w:color="auto" w:fill="FFFFFF"/>
            <w:vAlign w:val="center"/>
          </w:tcPr>
          <w:p w:rsidR="00387AAD" w:rsidRPr="00455710" w:rsidRDefault="00387AAD" w:rsidP="00922059">
            <w:pPr>
              <w:jc w:val="center"/>
            </w:pPr>
            <w:r w:rsidRPr="00455710">
              <w:t>56,0</w:t>
            </w:r>
          </w:p>
        </w:tc>
        <w:tc>
          <w:tcPr>
            <w:tcW w:w="1276" w:type="dxa"/>
            <w:shd w:val="clear" w:color="auto" w:fill="FFFFFF"/>
            <w:vAlign w:val="center"/>
          </w:tcPr>
          <w:p w:rsidR="00387AAD" w:rsidRPr="00455710" w:rsidRDefault="00387AAD" w:rsidP="00922059">
            <w:pPr>
              <w:jc w:val="center"/>
            </w:pPr>
            <w:r w:rsidRPr="00455710">
              <w:t>100</w:t>
            </w:r>
          </w:p>
        </w:tc>
        <w:tc>
          <w:tcPr>
            <w:tcW w:w="850" w:type="dxa"/>
            <w:shd w:val="clear" w:color="auto" w:fill="FFFFFF"/>
            <w:vAlign w:val="center"/>
          </w:tcPr>
          <w:p w:rsidR="00387AAD" w:rsidRDefault="00387AAD" w:rsidP="0085254F">
            <w:pPr>
              <w:jc w:val="center"/>
              <w:rPr>
                <w:b/>
              </w:rPr>
            </w:pPr>
          </w:p>
        </w:tc>
      </w:tr>
      <w:tr w:rsidR="00387AAD" w:rsidRPr="00714C12" w:rsidTr="004976F0">
        <w:tc>
          <w:tcPr>
            <w:tcW w:w="991" w:type="dxa"/>
            <w:shd w:val="clear" w:color="auto" w:fill="D9D9D9"/>
          </w:tcPr>
          <w:p w:rsidR="00387AAD" w:rsidRPr="00DB180A" w:rsidRDefault="00387AAD" w:rsidP="004976F0">
            <w:pPr>
              <w:jc w:val="center"/>
              <w:rPr>
                <w:b/>
              </w:rPr>
            </w:pPr>
            <w:r w:rsidRPr="00DB180A">
              <w:rPr>
                <w:b/>
              </w:rPr>
              <w:t>04.00</w:t>
            </w:r>
          </w:p>
        </w:tc>
        <w:tc>
          <w:tcPr>
            <w:tcW w:w="3687" w:type="dxa"/>
            <w:shd w:val="clear" w:color="auto" w:fill="D9D9D9"/>
          </w:tcPr>
          <w:p w:rsidR="00387AAD" w:rsidRPr="00DB180A" w:rsidRDefault="00387AAD" w:rsidP="00922059">
            <w:pPr>
              <w:jc w:val="both"/>
              <w:rPr>
                <w:b/>
              </w:rPr>
            </w:pPr>
            <w:r w:rsidRPr="00DB180A">
              <w:rPr>
                <w:b/>
              </w:rPr>
              <w:t>Национальная экономика</w:t>
            </w:r>
          </w:p>
        </w:tc>
        <w:tc>
          <w:tcPr>
            <w:tcW w:w="2126" w:type="dxa"/>
            <w:shd w:val="clear" w:color="auto" w:fill="D9D9D9"/>
            <w:vAlign w:val="center"/>
          </w:tcPr>
          <w:p w:rsidR="00387AAD" w:rsidRPr="00DB180A" w:rsidRDefault="00387AAD" w:rsidP="00DB180A">
            <w:pPr>
              <w:jc w:val="center"/>
              <w:rPr>
                <w:b/>
              </w:rPr>
            </w:pPr>
            <w:r>
              <w:rPr>
                <w:b/>
              </w:rPr>
              <w:t>144,9</w:t>
            </w:r>
          </w:p>
        </w:tc>
        <w:tc>
          <w:tcPr>
            <w:tcW w:w="1276" w:type="dxa"/>
            <w:shd w:val="clear" w:color="auto" w:fill="D9D9D9"/>
            <w:vAlign w:val="center"/>
          </w:tcPr>
          <w:p w:rsidR="00387AAD" w:rsidRPr="00DB180A" w:rsidRDefault="00387AAD" w:rsidP="00922059">
            <w:pPr>
              <w:jc w:val="center"/>
              <w:rPr>
                <w:b/>
              </w:rPr>
            </w:pPr>
            <w:r>
              <w:rPr>
                <w:b/>
              </w:rPr>
              <w:t>144,9</w:t>
            </w:r>
          </w:p>
        </w:tc>
        <w:tc>
          <w:tcPr>
            <w:tcW w:w="1276" w:type="dxa"/>
            <w:shd w:val="clear" w:color="auto" w:fill="D9D9D9"/>
            <w:vAlign w:val="center"/>
          </w:tcPr>
          <w:p w:rsidR="00387AAD" w:rsidRPr="00DB180A" w:rsidRDefault="00387AAD" w:rsidP="00922059">
            <w:pPr>
              <w:jc w:val="center"/>
              <w:rPr>
                <w:b/>
              </w:rPr>
            </w:pPr>
            <w:r>
              <w:rPr>
                <w:b/>
              </w:rPr>
              <w:t>100</w:t>
            </w:r>
          </w:p>
        </w:tc>
        <w:tc>
          <w:tcPr>
            <w:tcW w:w="850" w:type="dxa"/>
            <w:shd w:val="clear" w:color="auto" w:fill="D9D9D9"/>
            <w:vAlign w:val="center"/>
          </w:tcPr>
          <w:p w:rsidR="00387AAD" w:rsidRPr="00DB180A" w:rsidRDefault="00387AAD" w:rsidP="0085254F">
            <w:pPr>
              <w:jc w:val="center"/>
              <w:rPr>
                <w:b/>
              </w:rPr>
            </w:pPr>
            <w:r>
              <w:rPr>
                <w:b/>
              </w:rPr>
              <w:t>3,9</w:t>
            </w:r>
          </w:p>
        </w:tc>
      </w:tr>
      <w:tr w:rsidR="00387AAD" w:rsidRPr="00714C12" w:rsidTr="004976F0">
        <w:tc>
          <w:tcPr>
            <w:tcW w:w="991" w:type="dxa"/>
          </w:tcPr>
          <w:p w:rsidR="00387AAD" w:rsidRPr="00714C12" w:rsidRDefault="00387AAD" w:rsidP="004976F0">
            <w:pPr>
              <w:jc w:val="center"/>
            </w:pPr>
            <w:r>
              <w:t>04.09</w:t>
            </w:r>
          </w:p>
        </w:tc>
        <w:tc>
          <w:tcPr>
            <w:tcW w:w="3687" w:type="dxa"/>
          </w:tcPr>
          <w:p w:rsidR="00387AAD" w:rsidRPr="00714C12" w:rsidRDefault="00387AAD" w:rsidP="00922059">
            <w:pPr>
              <w:jc w:val="both"/>
            </w:pPr>
            <w:r>
              <w:t>Дорожное хозяйство</w:t>
            </w:r>
          </w:p>
        </w:tc>
        <w:tc>
          <w:tcPr>
            <w:tcW w:w="2126" w:type="dxa"/>
            <w:vAlign w:val="center"/>
          </w:tcPr>
          <w:p w:rsidR="00387AAD" w:rsidRPr="00714C12" w:rsidRDefault="00387AAD" w:rsidP="00922059">
            <w:pPr>
              <w:jc w:val="center"/>
            </w:pPr>
            <w:r>
              <w:t>144,9</w:t>
            </w:r>
          </w:p>
        </w:tc>
        <w:tc>
          <w:tcPr>
            <w:tcW w:w="1276" w:type="dxa"/>
            <w:vAlign w:val="center"/>
          </w:tcPr>
          <w:p w:rsidR="00387AAD" w:rsidRPr="00714C12" w:rsidRDefault="00387AAD" w:rsidP="002D5CB8">
            <w:pPr>
              <w:jc w:val="center"/>
            </w:pPr>
            <w:r>
              <w:t>144,9</w:t>
            </w:r>
          </w:p>
        </w:tc>
        <w:tc>
          <w:tcPr>
            <w:tcW w:w="1276" w:type="dxa"/>
            <w:vAlign w:val="center"/>
          </w:tcPr>
          <w:p w:rsidR="00387AAD" w:rsidRPr="00714C12" w:rsidRDefault="00387AAD" w:rsidP="00922059">
            <w:pPr>
              <w:jc w:val="center"/>
            </w:pPr>
            <w:r>
              <w:t>100</w:t>
            </w:r>
          </w:p>
        </w:tc>
        <w:tc>
          <w:tcPr>
            <w:tcW w:w="850" w:type="dxa"/>
            <w:vAlign w:val="center"/>
          </w:tcPr>
          <w:p w:rsidR="00387AAD" w:rsidRPr="00714C12" w:rsidRDefault="00387AAD" w:rsidP="002B790E">
            <w:pPr>
              <w:jc w:val="center"/>
            </w:pPr>
          </w:p>
        </w:tc>
      </w:tr>
      <w:tr w:rsidR="00387AAD" w:rsidRPr="00714C12" w:rsidTr="004976F0">
        <w:tc>
          <w:tcPr>
            <w:tcW w:w="991" w:type="dxa"/>
          </w:tcPr>
          <w:p w:rsidR="00387AAD" w:rsidRPr="00714C12" w:rsidRDefault="00387AAD" w:rsidP="004976F0">
            <w:pPr>
              <w:jc w:val="center"/>
            </w:pPr>
            <w:r>
              <w:t>04.12</w:t>
            </w:r>
          </w:p>
        </w:tc>
        <w:tc>
          <w:tcPr>
            <w:tcW w:w="3687" w:type="dxa"/>
          </w:tcPr>
          <w:p w:rsidR="00387AAD" w:rsidRPr="00714C12" w:rsidRDefault="00387AAD" w:rsidP="00922059">
            <w:pPr>
              <w:jc w:val="both"/>
            </w:pPr>
            <w:r>
              <w:t>Другие вопросы в области национальной экономики</w:t>
            </w:r>
          </w:p>
        </w:tc>
        <w:tc>
          <w:tcPr>
            <w:tcW w:w="2126" w:type="dxa"/>
            <w:vAlign w:val="center"/>
          </w:tcPr>
          <w:p w:rsidR="00387AAD" w:rsidRPr="00714C12" w:rsidRDefault="00387AAD" w:rsidP="00922059">
            <w:pPr>
              <w:jc w:val="center"/>
            </w:pPr>
            <w:r>
              <w:t>0</w:t>
            </w:r>
          </w:p>
        </w:tc>
        <w:tc>
          <w:tcPr>
            <w:tcW w:w="1276" w:type="dxa"/>
            <w:vAlign w:val="center"/>
          </w:tcPr>
          <w:p w:rsidR="00387AAD" w:rsidRPr="00714C12" w:rsidRDefault="00387AAD" w:rsidP="002D5CB8">
            <w:pPr>
              <w:jc w:val="center"/>
            </w:pPr>
            <w:r>
              <w:t>0</w:t>
            </w:r>
          </w:p>
        </w:tc>
        <w:tc>
          <w:tcPr>
            <w:tcW w:w="1276" w:type="dxa"/>
            <w:vAlign w:val="center"/>
          </w:tcPr>
          <w:p w:rsidR="00387AAD" w:rsidRPr="00714C12" w:rsidRDefault="00387AAD" w:rsidP="00922059">
            <w:pPr>
              <w:jc w:val="center"/>
            </w:pPr>
            <w:r>
              <w:t>100</w:t>
            </w:r>
          </w:p>
        </w:tc>
        <w:tc>
          <w:tcPr>
            <w:tcW w:w="850" w:type="dxa"/>
            <w:vAlign w:val="center"/>
          </w:tcPr>
          <w:p w:rsidR="00387AAD" w:rsidRPr="00714C12" w:rsidRDefault="00387AAD" w:rsidP="002B790E">
            <w:pPr>
              <w:jc w:val="center"/>
            </w:pPr>
          </w:p>
        </w:tc>
      </w:tr>
      <w:tr w:rsidR="00387AAD" w:rsidRPr="00714C12" w:rsidTr="004976F0">
        <w:tc>
          <w:tcPr>
            <w:tcW w:w="991" w:type="dxa"/>
            <w:shd w:val="clear" w:color="auto" w:fill="D9D9D9"/>
          </w:tcPr>
          <w:p w:rsidR="00387AAD" w:rsidRPr="00B22DEA" w:rsidRDefault="00387AAD" w:rsidP="004976F0">
            <w:pPr>
              <w:jc w:val="center"/>
              <w:rPr>
                <w:b/>
              </w:rPr>
            </w:pPr>
            <w:r w:rsidRPr="00B22DEA">
              <w:rPr>
                <w:b/>
              </w:rPr>
              <w:t>05.00</w:t>
            </w:r>
          </w:p>
        </w:tc>
        <w:tc>
          <w:tcPr>
            <w:tcW w:w="3687" w:type="dxa"/>
            <w:shd w:val="clear" w:color="auto" w:fill="D9D9D9"/>
          </w:tcPr>
          <w:p w:rsidR="00387AAD" w:rsidRPr="00B22DEA" w:rsidRDefault="00387AAD" w:rsidP="00922059">
            <w:pPr>
              <w:jc w:val="both"/>
              <w:rPr>
                <w:b/>
              </w:rPr>
            </w:pPr>
            <w:r w:rsidRPr="00B22DEA">
              <w:rPr>
                <w:b/>
              </w:rPr>
              <w:t>Жилищно-коммунальное хозяйство</w:t>
            </w:r>
          </w:p>
        </w:tc>
        <w:tc>
          <w:tcPr>
            <w:tcW w:w="2126" w:type="dxa"/>
            <w:shd w:val="clear" w:color="auto" w:fill="D9D9D9"/>
            <w:vAlign w:val="center"/>
          </w:tcPr>
          <w:p w:rsidR="00387AAD" w:rsidRPr="00B22DEA" w:rsidRDefault="00387AAD" w:rsidP="00922059">
            <w:pPr>
              <w:jc w:val="center"/>
              <w:rPr>
                <w:b/>
              </w:rPr>
            </w:pPr>
            <w:r>
              <w:rPr>
                <w:b/>
              </w:rPr>
              <w:t>36,6</w:t>
            </w:r>
          </w:p>
        </w:tc>
        <w:tc>
          <w:tcPr>
            <w:tcW w:w="1276" w:type="dxa"/>
            <w:shd w:val="clear" w:color="auto" w:fill="D9D9D9"/>
            <w:vAlign w:val="center"/>
          </w:tcPr>
          <w:p w:rsidR="00387AAD" w:rsidRPr="00B22DEA" w:rsidRDefault="00387AAD" w:rsidP="002D5CB8">
            <w:pPr>
              <w:jc w:val="center"/>
              <w:rPr>
                <w:b/>
              </w:rPr>
            </w:pPr>
            <w:r>
              <w:rPr>
                <w:b/>
              </w:rPr>
              <w:t>36,6</w:t>
            </w:r>
          </w:p>
        </w:tc>
        <w:tc>
          <w:tcPr>
            <w:tcW w:w="1276" w:type="dxa"/>
            <w:shd w:val="clear" w:color="auto" w:fill="D9D9D9"/>
            <w:vAlign w:val="center"/>
          </w:tcPr>
          <w:p w:rsidR="00387AAD" w:rsidRPr="00B22DEA" w:rsidRDefault="00387AAD" w:rsidP="00922059">
            <w:pPr>
              <w:jc w:val="center"/>
              <w:rPr>
                <w:b/>
              </w:rPr>
            </w:pPr>
            <w:r>
              <w:rPr>
                <w:b/>
              </w:rPr>
              <w:t>100</w:t>
            </w:r>
          </w:p>
        </w:tc>
        <w:tc>
          <w:tcPr>
            <w:tcW w:w="850" w:type="dxa"/>
            <w:shd w:val="clear" w:color="auto" w:fill="D9D9D9"/>
            <w:vAlign w:val="center"/>
          </w:tcPr>
          <w:p w:rsidR="00387AAD" w:rsidRPr="00B22DEA" w:rsidRDefault="00387AAD" w:rsidP="00296C9F">
            <w:pPr>
              <w:jc w:val="center"/>
              <w:rPr>
                <w:b/>
              </w:rPr>
            </w:pPr>
            <w:r>
              <w:rPr>
                <w:b/>
              </w:rPr>
              <w:t>1,0</w:t>
            </w:r>
          </w:p>
        </w:tc>
      </w:tr>
      <w:tr w:rsidR="00387AAD" w:rsidRPr="00714C12" w:rsidTr="004976F0">
        <w:tc>
          <w:tcPr>
            <w:tcW w:w="991" w:type="dxa"/>
          </w:tcPr>
          <w:p w:rsidR="00387AAD" w:rsidRPr="00714C12" w:rsidRDefault="00387AAD" w:rsidP="004976F0">
            <w:pPr>
              <w:jc w:val="center"/>
            </w:pPr>
            <w:r>
              <w:t>05.01</w:t>
            </w:r>
          </w:p>
        </w:tc>
        <w:tc>
          <w:tcPr>
            <w:tcW w:w="3687" w:type="dxa"/>
          </w:tcPr>
          <w:p w:rsidR="00387AAD" w:rsidRPr="00714C12" w:rsidRDefault="00387AAD" w:rsidP="00922059">
            <w:pPr>
              <w:jc w:val="both"/>
            </w:pPr>
            <w:r>
              <w:t>Жилищное хозяйство</w:t>
            </w:r>
          </w:p>
        </w:tc>
        <w:tc>
          <w:tcPr>
            <w:tcW w:w="2126" w:type="dxa"/>
            <w:vAlign w:val="center"/>
          </w:tcPr>
          <w:p w:rsidR="00387AAD" w:rsidRPr="00714C12" w:rsidRDefault="00387AAD" w:rsidP="002D5CB8">
            <w:pPr>
              <w:jc w:val="center"/>
            </w:pPr>
            <w:r>
              <w:t>0</w:t>
            </w:r>
          </w:p>
        </w:tc>
        <w:tc>
          <w:tcPr>
            <w:tcW w:w="1276" w:type="dxa"/>
            <w:vAlign w:val="center"/>
          </w:tcPr>
          <w:p w:rsidR="00387AAD" w:rsidRPr="00714C12" w:rsidRDefault="00387AAD" w:rsidP="002D5CB8">
            <w:pPr>
              <w:jc w:val="center"/>
            </w:pPr>
            <w:r>
              <w:t>0</w:t>
            </w:r>
          </w:p>
        </w:tc>
        <w:tc>
          <w:tcPr>
            <w:tcW w:w="1276" w:type="dxa"/>
            <w:vAlign w:val="center"/>
          </w:tcPr>
          <w:p w:rsidR="00387AAD" w:rsidRPr="00714C12" w:rsidRDefault="00387AAD" w:rsidP="00922059">
            <w:pPr>
              <w:jc w:val="center"/>
            </w:pPr>
            <w:r>
              <w:t>0</w:t>
            </w:r>
          </w:p>
        </w:tc>
        <w:tc>
          <w:tcPr>
            <w:tcW w:w="850" w:type="dxa"/>
            <w:vAlign w:val="center"/>
          </w:tcPr>
          <w:p w:rsidR="00387AAD" w:rsidRPr="00714C12" w:rsidRDefault="00387AAD" w:rsidP="00922059">
            <w:pPr>
              <w:jc w:val="center"/>
            </w:pPr>
          </w:p>
        </w:tc>
      </w:tr>
      <w:tr w:rsidR="00387AAD" w:rsidRPr="00714C12" w:rsidTr="004976F0">
        <w:tc>
          <w:tcPr>
            <w:tcW w:w="991" w:type="dxa"/>
          </w:tcPr>
          <w:p w:rsidR="00387AAD" w:rsidRPr="00714C12" w:rsidRDefault="00387AAD" w:rsidP="004976F0">
            <w:pPr>
              <w:jc w:val="center"/>
            </w:pPr>
            <w:r>
              <w:t>05.02</w:t>
            </w:r>
          </w:p>
        </w:tc>
        <w:tc>
          <w:tcPr>
            <w:tcW w:w="3687" w:type="dxa"/>
          </w:tcPr>
          <w:p w:rsidR="00387AAD" w:rsidRPr="00714C12" w:rsidRDefault="00387AAD" w:rsidP="00922059">
            <w:pPr>
              <w:jc w:val="both"/>
            </w:pPr>
            <w:r>
              <w:t>Коммунальное хозяйство</w:t>
            </w:r>
          </w:p>
        </w:tc>
        <w:tc>
          <w:tcPr>
            <w:tcW w:w="2126" w:type="dxa"/>
            <w:vAlign w:val="center"/>
          </w:tcPr>
          <w:p w:rsidR="00387AAD" w:rsidRDefault="00387AAD" w:rsidP="002D5CB8">
            <w:pPr>
              <w:jc w:val="center"/>
            </w:pPr>
            <w:r>
              <w:t>36,6</w:t>
            </w:r>
          </w:p>
        </w:tc>
        <w:tc>
          <w:tcPr>
            <w:tcW w:w="1276" w:type="dxa"/>
            <w:vAlign w:val="center"/>
          </w:tcPr>
          <w:p w:rsidR="00387AAD" w:rsidRDefault="00387AAD" w:rsidP="002D5CB8">
            <w:pPr>
              <w:jc w:val="center"/>
            </w:pPr>
            <w:r>
              <w:t>36,6</w:t>
            </w:r>
          </w:p>
        </w:tc>
        <w:tc>
          <w:tcPr>
            <w:tcW w:w="1276" w:type="dxa"/>
            <w:vAlign w:val="center"/>
          </w:tcPr>
          <w:p w:rsidR="00387AAD" w:rsidRPr="00714C12" w:rsidRDefault="00387AAD" w:rsidP="00922059">
            <w:pPr>
              <w:jc w:val="center"/>
            </w:pPr>
            <w:r>
              <w:t>100</w:t>
            </w:r>
          </w:p>
        </w:tc>
        <w:tc>
          <w:tcPr>
            <w:tcW w:w="850" w:type="dxa"/>
            <w:vAlign w:val="center"/>
          </w:tcPr>
          <w:p w:rsidR="00387AAD" w:rsidRPr="00714C12" w:rsidRDefault="00387AAD" w:rsidP="00922059">
            <w:pPr>
              <w:jc w:val="center"/>
            </w:pPr>
          </w:p>
        </w:tc>
      </w:tr>
      <w:tr w:rsidR="00387AAD" w:rsidRPr="00714C12" w:rsidTr="004976F0">
        <w:tc>
          <w:tcPr>
            <w:tcW w:w="991" w:type="dxa"/>
          </w:tcPr>
          <w:p w:rsidR="00387AAD" w:rsidRPr="00714C12" w:rsidRDefault="00387AAD" w:rsidP="004976F0">
            <w:pPr>
              <w:jc w:val="center"/>
            </w:pPr>
            <w:r>
              <w:t>05.03</w:t>
            </w:r>
          </w:p>
        </w:tc>
        <w:tc>
          <w:tcPr>
            <w:tcW w:w="3687" w:type="dxa"/>
          </w:tcPr>
          <w:p w:rsidR="00387AAD" w:rsidRPr="00714C12" w:rsidRDefault="00387AAD" w:rsidP="00922059">
            <w:pPr>
              <w:jc w:val="both"/>
            </w:pPr>
            <w:r>
              <w:t>Благоустройство</w:t>
            </w:r>
          </w:p>
        </w:tc>
        <w:tc>
          <w:tcPr>
            <w:tcW w:w="2126" w:type="dxa"/>
            <w:vAlign w:val="center"/>
          </w:tcPr>
          <w:p w:rsidR="00387AAD" w:rsidRDefault="00387AAD" w:rsidP="002D5CB8">
            <w:pPr>
              <w:jc w:val="center"/>
            </w:pPr>
            <w:r>
              <w:t>0</w:t>
            </w:r>
          </w:p>
        </w:tc>
        <w:tc>
          <w:tcPr>
            <w:tcW w:w="1276" w:type="dxa"/>
            <w:vAlign w:val="center"/>
          </w:tcPr>
          <w:p w:rsidR="00387AAD" w:rsidRDefault="00387AAD" w:rsidP="002D5CB8">
            <w:pPr>
              <w:jc w:val="center"/>
            </w:pPr>
            <w:r>
              <w:t>0</w:t>
            </w:r>
          </w:p>
        </w:tc>
        <w:tc>
          <w:tcPr>
            <w:tcW w:w="1276" w:type="dxa"/>
            <w:vAlign w:val="center"/>
          </w:tcPr>
          <w:p w:rsidR="00387AAD" w:rsidRPr="00714C12" w:rsidRDefault="00387AAD" w:rsidP="00922059">
            <w:pPr>
              <w:jc w:val="center"/>
            </w:pPr>
            <w:r>
              <w:t>0</w:t>
            </w:r>
          </w:p>
        </w:tc>
        <w:tc>
          <w:tcPr>
            <w:tcW w:w="850" w:type="dxa"/>
            <w:vAlign w:val="center"/>
          </w:tcPr>
          <w:p w:rsidR="00387AAD" w:rsidRPr="00714C12" w:rsidRDefault="00387AAD" w:rsidP="00922059">
            <w:pPr>
              <w:jc w:val="center"/>
            </w:pPr>
          </w:p>
        </w:tc>
      </w:tr>
      <w:tr w:rsidR="00387AAD" w:rsidRPr="00714C12" w:rsidTr="004976F0">
        <w:tc>
          <w:tcPr>
            <w:tcW w:w="991" w:type="dxa"/>
            <w:shd w:val="clear" w:color="auto" w:fill="D9D9D9"/>
          </w:tcPr>
          <w:p w:rsidR="00387AAD" w:rsidRPr="003A7FF3" w:rsidRDefault="00387AAD" w:rsidP="004976F0">
            <w:pPr>
              <w:jc w:val="center"/>
              <w:rPr>
                <w:b/>
              </w:rPr>
            </w:pPr>
            <w:r w:rsidRPr="003A7FF3">
              <w:rPr>
                <w:b/>
              </w:rPr>
              <w:t>08.00</w:t>
            </w:r>
          </w:p>
        </w:tc>
        <w:tc>
          <w:tcPr>
            <w:tcW w:w="3687" w:type="dxa"/>
            <w:shd w:val="clear" w:color="auto" w:fill="D9D9D9"/>
          </w:tcPr>
          <w:p w:rsidR="00387AAD" w:rsidRPr="003A7FF3" w:rsidRDefault="00387AAD" w:rsidP="00922059">
            <w:pPr>
              <w:jc w:val="both"/>
              <w:rPr>
                <w:b/>
              </w:rPr>
            </w:pPr>
            <w:r w:rsidRPr="003A7FF3">
              <w:rPr>
                <w:b/>
              </w:rPr>
              <w:t>Культура и кинематография</w:t>
            </w:r>
          </w:p>
        </w:tc>
        <w:tc>
          <w:tcPr>
            <w:tcW w:w="2126" w:type="dxa"/>
            <w:shd w:val="clear" w:color="auto" w:fill="D9D9D9"/>
            <w:vAlign w:val="center"/>
          </w:tcPr>
          <w:p w:rsidR="00387AAD" w:rsidRPr="003A7FF3" w:rsidRDefault="00387AAD" w:rsidP="002D5CB8">
            <w:pPr>
              <w:jc w:val="center"/>
              <w:rPr>
                <w:b/>
              </w:rPr>
            </w:pPr>
            <w:r>
              <w:rPr>
                <w:b/>
              </w:rPr>
              <w:t>696,6</w:t>
            </w:r>
          </w:p>
        </w:tc>
        <w:tc>
          <w:tcPr>
            <w:tcW w:w="1276" w:type="dxa"/>
            <w:shd w:val="clear" w:color="auto" w:fill="D9D9D9"/>
            <w:vAlign w:val="center"/>
          </w:tcPr>
          <w:p w:rsidR="00387AAD" w:rsidRPr="003A7FF3" w:rsidRDefault="00387AAD" w:rsidP="002D5CB8">
            <w:pPr>
              <w:jc w:val="center"/>
              <w:rPr>
                <w:b/>
              </w:rPr>
            </w:pPr>
            <w:r>
              <w:rPr>
                <w:b/>
              </w:rPr>
              <w:t>696,6</w:t>
            </w:r>
          </w:p>
        </w:tc>
        <w:tc>
          <w:tcPr>
            <w:tcW w:w="1276" w:type="dxa"/>
            <w:shd w:val="clear" w:color="auto" w:fill="D9D9D9"/>
            <w:vAlign w:val="center"/>
          </w:tcPr>
          <w:p w:rsidR="00387AAD" w:rsidRPr="003A7FF3" w:rsidRDefault="00387AAD" w:rsidP="00922059">
            <w:pPr>
              <w:jc w:val="center"/>
              <w:rPr>
                <w:b/>
              </w:rPr>
            </w:pPr>
            <w:r>
              <w:rPr>
                <w:b/>
              </w:rPr>
              <w:t>100</w:t>
            </w:r>
          </w:p>
        </w:tc>
        <w:tc>
          <w:tcPr>
            <w:tcW w:w="850" w:type="dxa"/>
            <w:shd w:val="clear" w:color="auto" w:fill="D9D9D9"/>
            <w:vAlign w:val="center"/>
          </w:tcPr>
          <w:p w:rsidR="00387AAD" w:rsidRPr="003A7FF3" w:rsidRDefault="00387AAD" w:rsidP="00F77342">
            <w:pPr>
              <w:jc w:val="center"/>
              <w:rPr>
                <w:b/>
              </w:rPr>
            </w:pPr>
            <w:r>
              <w:rPr>
                <w:b/>
              </w:rPr>
              <w:t>18,8</w:t>
            </w:r>
          </w:p>
        </w:tc>
      </w:tr>
      <w:tr w:rsidR="00387AAD" w:rsidRPr="00714C12" w:rsidTr="004976F0">
        <w:tc>
          <w:tcPr>
            <w:tcW w:w="991" w:type="dxa"/>
          </w:tcPr>
          <w:p w:rsidR="00387AAD" w:rsidRPr="00714C12" w:rsidRDefault="00387AAD" w:rsidP="004976F0">
            <w:pPr>
              <w:jc w:val="center"/>
            </w:pPr>
            <w:r>
              <w:t>08.01</w:t>
            </w:r>
          </w:p>
        </w:tc>
        <w:tc>
          <w:tcPr>
            <w:tcW w:w="3687" w:type="dxa"/>
          </w:tcPr>
          <w:p w:rsidR="00387AAD" w:rsidRPr="00714C12" w:rsidRDefault="00387AAD" w:rsidP="00922059">
            <w:pPr>
              <w:jc w:val="both"/>
            </w:pPr>
            <w:r>
              <w:t>Культура</w:t>
            </w:r>
          </w:p>
        </w:tc>
        <w:tc>
          <w:tcPr>
            <w:tcW w:w="2126" w:type="dxa"/>
            <w:vAlign w:val="center"/>
          </w:tcPr>
          <w:p w:rsidR="00387AAD" w:rsidRPr="0071149F" w:rsidRDefault="00387AAD" w:rsidP="00162C41">
            <w:pPr>
              <w:jc w:val="center"/>
            </w:pPr>
            <w:r>
              <w:t>689.9</w:t>
            </w:r>
          </w:p>
        </w:tc>
        <w:tc>
          <w:tcPr>
            <w:tcW w:w="1276" w:type="dxa"/>
            <w:vAlign w:val="center"/>
          </w:tcPr>
          <w:p w:rsidR="00387AAD" w:rsidRPr="0071149F" w:rsidRDefault="00387AAD" w:rsidP="002B790E">
            <w:pPr>
              <w:jc w:val="center"/>
            </w:pPr>
            <w:r>
              <w:t>689.9</w:t>
            </w:r>
          </w:p>
        </w:tc>
        <w:tc>
          <w:tcPr>
            <w:tcW w:w="1276" w:type="dxa"/>
            <w:vAlign w:val="center"/>
          </w:tcPr>
          <w:p w:rsidR="00387AAD" w:rsidRPr="0071149F" w:rsidRDefault="00387AAD" w:rsidP="00922059">
            <w:pPr>
              <w:jc w:val="center"/>
            </w:pPr>
            <w:r>
              <w:t>100</w:t>
            </w:r>
          </w:p>
        </w:tc>
        <w:tc>
          <w:tcPr>
            <w:tcW w:w="850" w:type="dxa"/>
            <w:vAlign w:val="center"/>
          </w:tcPr>
          <w:p w:rsidR="00387AAD" w:rsidRPr="0071149F" w:rsidRDefault="00387AAD" w:rsidP="002310A5">
            <w:pPr>
              <w:jc w:val="center"/>
            </w:pPr>
          </w:p>
        </w:tc>
      </w:tr>
      <w:tr w:rsidR="00387AAD" w:rsidRPr="00714C12" w:rsidTr="004976F0">
        <w:tc>
          <w:tcPr>
            <w:tcW w:w="991" w:type="dxa"/>
          </w:tcPr>
          <w:p w:rsidR="00387AAD" w:rsidRDefault="00387AAD" w:rsidP="008801C8">
            <w:pPr>
              <w:jc w:val="center"/>
            </w:pPr>
            <w:r>
              <w:t>08.04</w:t>
            </w:r>
          </w:p>
        </w:tc>
        <w:tc>
          <w:tcPr>
            <w:tcW w:w="3687" w:type="dxa"/>
          </w:tcPr>
          <w:p w:rsidR="00387AAD" w:rsidRDefault="00387AAD" w:rsidP="00922059">
            <w:pPr>
              <w:jc w:val="both"/>
            </w:pPr>
            <w:r>
              <w:t>Другие вопросы в области культуры</w:t>
            </w:r>
          </w:p>
        </w:tc>
        <w:tc>
          <w:tcPr>
            <w:tcW w:w="2126" w:type="dxa"/>
            <w:vAlign w:val="center"/>
          </w:tcPr>
          <w:p w:rsidR="00387AAD" w:rsidRDefault="00387AAD" w:rsidP="00162C41">
            <w:pPr>
              <w:jc w:val="center"/>
            </w:pPr>
            <w:r>
              <w:t>0</w:t>
            </w:r>
          </w:p>
        </w:tc>
        <w:tc>
          <w:tcPr>
            <w:tcW w:w="1276" w:type="dxa"/>
            <w:vAlign w:val="center"/>
          </w:tcPr>
          <w:p w:rsidR="00387AAD" w:rsidRPr="0071149F" w:rsidRDefault="00387AAD" w:rsidP="002B790E">
            <w:pPr>
              <w:jc w:val="center"/>
            </w:pPr>
            <w:r>
              <w:t>0</w:t>
            </w:r>
          </w:p>
        </w:tc>
        <w:tc>
          <w:tcPr>
            <w:tcW w:w="1276" w:type="dxa"/>
            <w:vAlign w:val="center"/>
          </w:tcPr>
          <w:p w:rsidR="00387AAD" w:rsidRPr="0071149F" w:rsidRDefault="00387AAD" w:rsidP="00922059">
            <w:pPr>
              <w:jc w:val="center"/>
            </w:pPr>
            <w:r>
              <w:t>0</w:t>
            </w:r>
          </w:p>
        </w:tc>
        <w:tc>
          <w:tcPr>
            <w:tcW w:w="850" w:type="dxa"/>
            <w:vAlign w:val="center"/>
          </w:tcPr>
          <w:p w:rsidR="00387AAD" w:rsidRPr="0071149F" w:rsidRDefault="00387AAD" w:rsidP="002310A5">
            <w:pPr>
              <w:jc w:val="center"/>
            </w:pPr>
          </w:p>
        </w:tc>
      </w:tr>
      <w:tr w:rsidR="00387AAD" w:rsidRPr="00D427F4" w:rsidTr="007074FD">
        <w:tc>
          <w:tcPr>
            <w:tcW w:w="991" w:type="dxa"/>
            <w:shd w:val="clear" w:color="auto" w:fill="D9D9D9"/>
          </w:tcPr>
          <w:p w:rsidR="00387AAD" w:rsidRPr="00D427F4" w:rsidRDefault="00387AAD" w:rsidP="00D427F4">
            <w:pPr>
              <w:jc w:val="center"/>
              <w:rPr>
                <w:b/>
              </w:rPr>
            </w:pPr>
            <w:r w:rsidRPr="00D427F4">
              <w:rPr>
                <w:b/>
              </w:rPr>
              <w:t>10.0</w:t>
            </w:r>
            <w:r>
              <w:rPr>
                <w:b/>
              </w:rPr>
              <w:t>0</w:t>
            </w:r>
          </w:p>
        </w:tc>
        <w:tc>
          <w:tcPr>
            <w:tcW w:w="3687" w:type="dxa"/>
            <w:shd w:val="clear" w:color="auto" w:fill="D9D9D9"/>
          </w:tcPr>
          <w:p w:rsidR="00387AAD" w:rsidRPr="00D427F4" w:rsidRDefault="00387AAD" w:rsidP="00922059">
            <w:pPr>
              <w:jc w:val="both"/>
              <w:rPr>
                <w:b/>
              </w:rPr>
            </w:pPr>
            <w:r>
              <w:rPr>
                <w:b/>
              </w:rPr>
              <w:t>Социальная политика</w:t>
            </w:r>
          </w:p>
        </w:tc>
        <w:tc>
          <w:tcPr>
            <w:tcW w:w="2126" w:type="dxa"/>
            <w:shd w:val="clear" w:color="auto" w:fill="D9D9D9"/>
            <w:vAlign w:val="center"/>
          </w:tcPr>
          <w:p w:rsidR="00387AAD" w:rsidRPr="00D427F4" w:rsidRDefault="00387AAD" w:rsidP="00162C41">
            <w:pPr>
              <w:jc w:val="center"/>
              <w:rPr>
                <w:b/>
              </w:rPr>
            </w:pPr>
            <w:r>
              <w:rPr>
                <w:b/>
              </w:rPr>
              <w:t>120,5</w:t>
            </w:r>
          </w:p>
        </w:tc>
        <w:tc>
          <w:tcPr>
            <w:tcW w:w="1276" w:type="dxa"/>
            <w:shd w:val="clear" w:color="auto" w:fill="D9D9D9"/>
            <w:vAlign w:val="center"/>
          </w:tcPr>
          <w:p w:rsidR="00387AAD" w:rsidRPr="00D427F4" w:rsidRDefault="00387AAD" w:rsidP="002B790E">
            <w:pPr>
              <w:jc w:val="center"/>
              <w:rPr>
                <w:b/>
              </w:rPr>
            </w:pPr>
            <w:r>
              <w:rPr>
                <w:b/>
              </w:rPr>
              <w:t>120,5</w:t>
            </w:r>
          </w:p>
        </w:tc>
        <w:tc>
          <w:tcPr>
            <w:tcW w:w="1276" w:type="dxa"/>
            <w:shd w:val="clear" w:color="auto" w:fill="D9D9D9"/>
            <w:vAlign w:val="center"/>
          </w:tcPr>
          <w:p w:rsidR="00387AAD" w:rsidRPr="00D427F4" w:rsidRDefault="00387AAD" w:rsidP="00922059">
            <w:pPr>
              <w:jc w:val="center"/>
              <w:rPr>
                <w:b/>
              </w:rPr>
            </w:pPr>
            <w:r w:rsidRPr="00D427F4">
              <w:rPr>
                <w:b/>
              </w:rPr>
              <w:t>100</w:t>
            </w:r>
          </w:p>
        </w:tc>
        <w:tc>
          <w:tcPr>
            <w:tcW w:w="850" w:type="dxa"/>
            <w:shd w:val="clear" w:color="auto" w:fill="D9D9D9"/>
            <w:vAlign w:val="center"/>
          </w:tcPr>
          <w:p w:rsidR="00387AAD" w:rsidRPr="00D427F4" w:rsidRDefault="00387AAD" w:rsidP="00571425">
            <w:pPr>
              <w:jc w:val="center"/>
              <w:rPr>
                <w:b/>
              </w:rPr>
            </w:pPr>
            <w:r>
              <w:rPr>
                <w:b/>
              </w:rPr>
              <w:t>3,2</w:t>
            </w:r>
          </w:p>
        </w:tc>
      </w:tr>
      <w:tr w:rsidR="00387AAD" w:rsidRPr="00714C12" w:rsidTr="004976F0">
        <w:tc>
          <w:tcPr>
            <w:tcW w:w="991" w:type="dxa"/>
          </w:tcPr>
          <w:p w:rsidR="00387AAD" w:rsidRDefault="00387AAD" w:rsidP="00D427F4">
            <w:pPr>
              <w:jc w:val="center"/>
            </w:pPr>
            <w:r>
              <w:t>10.01</w:t>
            </w:r>
          </w:p>
        </w:tc>
        <w:tc>
          <w:tcPr>
            <w:tcW w:w="3687" w:type="dxa"/>
          </w:tcPr>
          <w:p w:rsidR="00387AAD" w:rsidRPr="00D427F4" w:rsidRDefault="00387AAD" w:rsidP="00922059">
            <w:pPr>
              <w:jc w:val="both"/>
            </w:pPr>
            <w:r w:rsidRPr="00D427F4">
              <w:t>Пенсионное обеспечение</w:t>
            </w:r>
          </w:p>
        </w:tc>
        <w:tc>
          <w:tcPr>
            <w:tcW w:w="2126" w:type="dxa"/>
            <w:vAlign w:val="center"/>
          </w:tcPr>
          <w:p w:rsidR="00387AAD" w:rsidRDefault="00387AAD" w:rsidP="00162C41">
            <w:pPr>
              <w:jc w:val="center"/>
            </w:pPr>
            <w:r>
              <w:t>120,5</w:t>
            </w:r>
          </w:p>
        </w:tc>
        <w:tc>
          <w:tcPr>
            <w:tcW w:w="1276" w:type="dxa"/>
            <w:vAlign w:val="center"/>
          </w:tcPr>
          <w:p w:rsidR="00387AAD" w:rsidRDefault="00387AAD" w:rsidP="002B790E">
            <w:pPr>
              <w:jc w:val="center"/>
            </w:pPr>
            <w:r>
              <w:t>120,5</w:t>
            </w:r>
          </w:p>
        </w:tc>
        <w:tc>
          <w:tcPr>
            <w:tcW w:w="1276" w:type="dxa"/>
            <w:vAlign w:val="center"/>
          </w:tcPr>
          <w:p w:rsidR="00387AAD" w:rsidRDefault="00387AAD" w:rsidP="00922059">
            <w:pPr>
              <w:jc w:val="center"/>
            </w:pPr>
            <w:r>
              <w:t>100</w:t>
            </w:r>
          </w:p>
        </w:tc>
        <w:tc>
          <w:tcPr>
            <w:tcW w:w="850" w:type="dxa"/>
            <w:vAlign w:val="center"/>
          </w:tcPr>
          <w:p w:rsidR="00387AAD" w:rsidRPr="0071149F" w:rsidRDefault="00387AAD" w:rsidP="002310A5">
            <w:pPr>
              <w:jc w:val="center"/>
            </w:pPr>
          </w:p>
        </w:tc>
      </w:tr>
      <w:tr w:rsidR="00387AAD" w:rsidRPr="00714C12" w:rsidTr="007074FD">
        <w:tc>
          <w:tcPr>
            <w:tcW w:w="991" w:type="dxa"/>
            <w:shd w:val="clear" w:color="auto" w:fill="D9D9D9"/>
          </w:tcPr>
          <w:p w:rsidR="00387AAD" w:rsidRPr="00C07E92" w:rsidRDefault="00387AAD" w:rsidP="00D427F4">
            <w:pPr>
              <w:jc w:val="center"/>
              <w:rPr>
                <w:b/>
              </w:rPr>
            </w:pPr>
            <w:r w:rsidRPr="00C07E92">
              <w:rPr>
                <w:b/>
              </w:rPr>
              <w:t>12.00</w:t>
            </w:r>
          </w:p>
        </w:tc>
        <w:tc>
          <w:tcPr>
            <w:tcW w:w="3687" w:type="dxa"/>
            <w:shd w:val="clear" w:color="auto" w:fill="D9D9D9"/>
          </w:tcPr>
          <w:p w:rsidR="00387AAD" w:rsidRPr="00C07E92" w:rsidRDefault="00387AAD" w:rsidP="00922059">
            <w:pPr>
              <w:jc w:val="both"/>
              <w:rPr>
                <w:b/>
              </w:rPr>
            </w:pPr>
            <w:r>
              <w:rPr>
                <w:b/>
              </w:rPr>
              <w:t>Средства массовой информации</w:t>
            </w:r>
          </w:p>
        </w:tc>
        <w:tc>
          <w:tcPr>
            <w:tcW w:w="2126" w:type="dxa"/>
            <w:shd w:val="clear" w:color="auto" w:fill="D9D9D9"/>
            <w:vAlign w:val="center"/>
          </w:tcPr>
          <w:p w:rsidR="00387AAD" w:rsidRPr="00C07E92" w:rsidRDefault="00387AAD" w:rsidP="00162C41">
            <w:pPr>
              <w:jc w:val="center"/>
              <w:rPr>
                <w:b/>
              </w:rPr>
            </w:pPr>
            <w:r>
              <w:rPr>
                <w:b/>
              </w:rPr>
              <w:t>54,4</w:t>
            </w:r>
          </w:p>
        </w:tc>
        <w:tc>
          <w:tcPr>
            <w:tcW w:w="1276" w:type="dxa"/>
            <w:shd w:val="clear" w:color="auto" w:fill="D9D9D9"/>
            <w:vAlign w:val="center"/>
          </w:tcPr>
          <w:p w:rsidR="00387AAD" w:rsidRPr="00C07E92" w:rsidRDefault="00387AAD" w:rsidP="002B790E">
            <w:pPr>
              <w:jc w:val="center"/>
              <w:rPr>
                <w:b/>
              </w:rPr>
            </w:pPr>
            <w:r>
              <w:rPr>
                <w:b/>
              </w:rPr>
              <w:t>47,1</w:t>
            </w:r>
          </w:p>
        </w:tc>
        <w:tc>
          <w:tcPr>
            <w:tcW w:w="1276" w:type="dxa"/>
            <w:shd w:val="clear" w:color="auto" w:fill="D9D9D9"/>
            <w:vAlign w:val="center"/>
          </w:tcPr>
          <w:p w:rsidR="00387AAD" w:rsidRPr="00C07E92" w:rsidRDefault="00387AAD" w:rsidP="00922059">
            <w:pPr>
              <w:jc w:val="center"/>
              <w:rPr>
                <w:b/>
              </w:rPr>
            </w:pPr>
            <w:r>
              <w:rPr>
                <w:b/>
              </w:rPr>
              <w:t>86</w:t>
            </w:r>
          </w:p>
        </w:tc>
        <w:tc>
          <w:tcPr>
            <w:tcW w:w="850" w:type="dxa"/>
            <w:shd w:val="clear" w:color="auto" w:fill="D9D9D9"/>
            <w:vAlign w:val="center"/>
          </w:tcPr>
          <w:p w:rsidR="00387AAD" w:rsidRPr="00C07E92" w:rsidRDefault="00387AAD" w:rsidP="002310A5">
            <w:pPr>
              <w:jc w:val="center"/>
              <w:rPr>
                <w:b/>
              </w:rPr>
            </w:pPr>
            <w:r>
              <w:rPr>
                <w:b/>
              </w:rPr>
              <w:t>1,3</w:t>
            </w:r>
          </w:p>
        </w:tc>
      </w:tr>
      <w:tr w:rsidR="00387AAD" w:rsidRPr="00714C12" w:rsidTr="004976F0">
        <w:tc>
          <w:tcPr>
            <w:tcW w:w="991" w:type="dxa"/>
          </w:tcPr>
          <w:p w:rsidR="00387AAD" w:rsidRDefault="00387AAD" w:rsidP="004976F0">
            <w:pPr>
              <w:jc w:val="center"/>
            </w:pPr>
            <w:r>
              <w:t>12.02</w:t>
            </w:r>
          </w:p>
        </w:tc>
        <w:tc>
          <w:tcPr>
            <w:tcW w:w="3687" w:type="dxa"/>
          </w:tcPr>
          <w:p w:rsidR="00387AAD" w:rsidRDefault="00387AAD" w:rsidP="00D427F4">
            <w:pPr>
              <w:jc w:val="both"/>
            </w:pPr>
            <w:r>
              <w:t>Периодическая печать и издательства</w:t>
            </w:r>
          </w:p>
        </w:tc>
        <w:tc>
          <w:tcPr>
            <w:tcW w:w="2126" w:type="dxa"/>
            <w:vAlign w:val="center"/>
          </w:tcPr>
          <w:p w:rsidR="00387AAD" w:rsidRDefault="00387AAD" w:rsidP="00162C41">
            <w:pPr>
              <w:jc w:val="center"/>
            </w:pPr>
            <w:r>
              <w:t>54,4</w:t>
            </w:r>
          </w:p>
        </w:tc>
        <w:tc>
          <w:tcPr>
            <w:tcW w:w="1276" w:type="dxa"/>
            <w:vAlign w:val="center"/>
          </w:tcPr>
          <w:p w:rsidR="00387AAD" w:rsidRDefault="00387AAD" w:rsidP="002B790E">
            <w:pPr>
              <w:jc w:val="center"/>
            </w:pPr>
            <w:r>
              <w:t>47,1</w:t>
            </w:r>
          </w:p>
        </w:tc>
        <w:tc>
          <w:tcPr>
            <w:tcW w:w="1276" w:type="dxa"/>
            <w:vAlign w:val="center"/>
          </w:tcPr>
          <w:p w:rsidR="00387AAD" w:rsidRDefault="00387AAD" w:rsidP="00922059">
            <w:pPr>
              <w:jc w:val="center"/>
            </w:pPr>
            <w:r>
              <w:t>86</w:t>
            </w:r>
          </w:p>
        </w:tc>
        <w:tc>
          <w:tcPr>
            <w:tcW w:w="850" w:type="dxa"/>
            <w:vAlign w:val="center"/>
          </w:tcPr>
          <w:p w:rsidR="00387AAD" w:rsidRPr="0071149F" w:rsidRDefault="00387AAD" w:rsidP="002310A5">
            <w:pPr>
              <w:jc w:val="center"/>
            </w:pPr>
          </w:p>
        </w:tc>
      </w:tr>
      <w:tr w:rsidR="00387AAD" w:rsidRPr="00714C12" w:rsidTr="007074FD">
        <w:tc>
          <w:tcPr>
            <w:tcW w:w="991" w:type="dxa"/>
            <w:shd w:val="clear" w:color="auto" w:fill="D9D9D9"/>
          </w:tcPr>
          <w:p w:rsidR="00387AAD" w:rsidRPr="00C07E92" w:rsidRDefault="00387AAD" w:rsidP="004976F0">
            <w:pPr>
              <w:jc w:val="center"/>
              <w:rPr>
                <w:b/>
              </w:rPr>
            </w:pPr>
            <w:r w:rsidRPr="00C07E92">
              <w:rPr>
                <w:b/>
              </w:rPr>
              <w:t>14.00</w:t>
            </w:r>
          </w:p>
        </w:tc>
        <w:tc>
          <w:tcPr>
            <w:tcW w:w="3687" w:type="dxa"/>
            <w:shd w:val="clear" w:color="auto" w:fill="D9D9D9"/>
          </w:tcPr>
          <w:p w:rsidR="00387AAD" w:rsidRPr="00C07E92" w:rsidRDefault="00387AAD" w:rsidP="00C07E92">
            <w:pPr>
              <w:jc w:val="both"/>
              <w:rPr>
                <w:b/>
              </w:rPr>
            </w:pPr>
            <w:r w:rsidRPr="00C07E92">
              <w:rPr>
                <w:b/>
              </w:rPr>
              <w:t>Прочие межбюджетные трансферты</w:t>
            </w:r>
          </w:p>
        </w:tc>
        <w:tc>
          <w:tcPr>
            <w:tcW w:w="2126" w:type="dxa"/>
            <w:shd w:val="clear" w:color="auto" w:fill="D9D9D9"/>
            <w:vAlign w:val="center"/>
          </w:tcPr>
          <w:p w:rsidR="00387AAD" w:rsidRPr="00C07E92" w:rsidRDefault="00387AAD" w:rsidP="00162C41">
            <w:pPr>
              <w:jc w:val="center"/>
              <w:rPr>
                <w:b/>
              </w:rPr>
            </w:pPr>
            <w:r>
              <w:rPr>
                <w:b/>
              </w:rPr>
              <w:t>343,3</w:t>
            </w:r>
          </w:p>
        </w:tc>
        <w:tc>
          <w:tcPr>
            <w:tcW w:w="1276" w:type="dxa"/>
            <w:shd w:val="clear" w:color="auto" w:fill="D9D9D9"/>
            <w:vAlign w:val="center"/>
          </w:tcPr>
          <w:p w:rsidR="00387AAD" w:rsidRPr="00C07E92" w:rsidRDefault="00387AAD" w:rsidP="002B790E">
            <w:pPr>
              <w:jc w:val="center"/>
              <w:rPr>
                <w:b/>
              </w:rPr>
            </w:pPr>
            <w:r>
              <w:rPr>
                <w:b/>
              </w:rPr>
              <w:t>343,3</w:t>
            </w:r>
          </w:p>
        </w:tc>
        <w:tc>
          <w:tcPr>
            <w:tcW w:w="1276" w:type="dxa"/>
            <w:shd w:val="clear" w:color="auto" w:fill="D9D9D9"/>
            <w:vAlign w:val="center"/>
          </w:tcPr>
          <w:p w:rsidR="00387AAD" w:rsidRPr="00C07E92" w:rsidRDefault="00387AAD" w:rsidP="00922059">
            <w:pPr>
              <w:jc w:val="center"/>
              <w:rPr>
                <w:b/>
              </w:rPr>
            </w:pPr>
            <w:r w:rsidRPr="00C07E92">
              <w:rPr>
                <w:b/>
              </w:rPr>
              <w:t>100</w:t>
            </w:r>
          </w:p>
        </w:tc>
        <w:tc>
          <w:tcPr>
            <w:tcW w:w="850" w:type="dxa"/>
            <w:shd w:val="clear" w:color="auto" w:fill="D9D9D9"/>
            <w:vAlign w:val="center"/>
          </w:tcPr>
          <w:p w:rsidR="00387AAD" w:rsidRPr="00C07E92" w:rsidRDefault="00387AAD" w:rsidP="00BB2126">
            <w:pPr>
              <w:jc w:val="center"/>
              <w:rPr>
                <w:b/>
              </w:rPr>
            </w:pPr>
            <w:r>
              <w:rPr>
                <w:b/>
              </w:rPr>
              <w:t>9,3</w:t>
            </w:r>
          </w:p>
        </w:tc>
      </w:tr>
      <w:tr w:rsidR="00387AAD" w:rsidRPr="00714C12" w:rsidTr="004976F0">
        <w:tc>
          <w:tcPr>
            <w:tcW w:w="991" w:type="dxa"/>
          </w:tcPr>
          <w:p w:rsidR="00387AAD" w:rsidRDefault="00387AAD" w:rsidP="00C07E92">
            <w:pPr>
              <w:jc w:val="center"/>
            </w:pPr>
            <w:r>
              <w:t>14.03</w:t>
            </w:r>
          </w:p>
        </w:tc>
        <w:tc>
          <w:tcPr>
            <w:tcW w:w="3687" w:type="dxa"/>
          </w:tcPr>
          <w:p w:rsidR="00387AAD" w:rsidRDefault="00387AAD" w:rsidP="00922059">
            <w:pPr>
              <w:jc w:val="both"/>
            </w:pPr>
            <w:r>
              <w:t>Перечисления другим бюджетам</w:t>
            </w:r>
          </w:p>
        </w:tc>
        <w:tc>
          <w:tcPr>
            <w:tcW w:w="2126" w:type="dxa"/>
            <w:vAlign w:val="center"/>
          </w:tcPr>
          <w:p w:rsidR="00387AAD" w:rsidRDefault="00387AAD" w:rsidP="00162C41">
            <w:pPr>
              <w:jc w:val="center"/>
            </w:pPr>
            <w:r>
              <w:t>343,3</w:t>
            </w:r>
          </w:p>
        </w:tc>
        <w:tc>
          <w:tcPr>
            <w:tcW w:w="1276" w:type="dxa"/>
            <w:vAlign w:val="center"/>
          </w:tcPr>
          <w:p w:rsidR="00387AAD" w:rsidRDefault="00387AAD" w:rsidP="002B790E">
            <w:pPr>
              <w:jc w:val="center"/>
            </w:pPr>
            <w:r>
              <w:t>343,3</w:t>
            </w:r>
          </w:p>
        </w:tc>
        <w:tc>
          <w:tcPr>
            <w:tcW w:w="1276" w:type="dxa"/>
            <w:vAlign w:val="center"/>
          </w:tcPr>
          <w:p w:rsidR="00387AAD" w:rsidRDefault="00387AAD" w:rsidP="00922059">
            <w:pPr>
              <w:jc w:val="center"/>
            </w:pPr>
            <w:r>
              <w:t>100</w:t>
            </w:r>
          </w:p>
        </w:tc>
        <w:tc>
          <w:tcPr>
            <w:tcW w:w="850" w:type="dxa"/>
            <w:vAlign w:val="center"/>
          </w:tcPr>
          <w:p w:rsidR="00387AAD" w:rsidRPr="0071149F" w:rsidRDefault="00387AAD" w:rsidP="002310A5">
            <w:pPr>
              <w:jc w:val="center"/>
            </w:pPr>
          </w:p>
        </w:tc>
      </w:tr>
      <w:tr w:rsidR="00387AAD" w:rsidRPr="00714C12" w:rsidTr="007074FD">
        <w:trPr>
          <w:trHeight w:val="325"/>
        </w:trPr>
        <w:tc>
          <w:tcPr>
            <w:tcW w:w="991" w:type="dxa"/>
          </w:tcPr>
          <w:p w:rsidR="00387AAD" w:rsidRPr="00714C12" w:rsidRDefault="00387AAD" w:rsidP="004976F0">
            <w:pPr>
              <w:jc w:val="center"/>
              <w:rPr>
                <w:b/>
              </w:rPr>
            </w:pPr>
          </w:p>
        </w:tc>
        <w:tc>
          <w:tcPr>
            <w:tcW w:w="3687" w:type="dxa"/>
          </w:tcPr>
          <w:p w:rsidR="00387AAD" w:rsidRPr="00714C12" w:rsidRDefault="00387AAD" w:rsidP="00E449A6">
            <w:pPr>
              <w:jc w:val="both"/>
              <w:rPr>
                <w:b/>
              </w:rPr>
            </w:pPr>
            <w:r w:rsidRPr="00714C12">
              <w:rPr>
                <w:b/>
              </w:rPr>
              <w:t>Всего расходов</w:t>
            </w:r>
          </w:p>
          <w:p w:rsidR="00387AAD" w:rsidRPr="00714C12" w:rsidRDefault="00387AAD" w:rsidP="00922059">
            <w:pPr>
              <w:jc w:val="both"/>
              <w:rPr>
                <w:b/>
              </w:rPr>
            </w:pPr>
          </w:p>
        </w:tc>
        <w:tc>
          <w:tcPr>
            <w:tcW w:w="2126" w:type="dxa"/>
            <w:vAlign w:val="center"/>
          </w:tcPr>
          <w:p w:rsidR="00387AAD" w:rsidRPr="00714C12" w:rsidRDefault="00387AAD" w:rsidP="00162C41">
            <w:pPr>
              <w:jc w:val="center"/>
              <w:rPr>
                <w:b/>
              </w:rPr>
            </w:pPr>
            <w:r>
              <w:rPr>
                <w:b/>
              </w:rPr>
              <w:t>3713,3</w:t>
            </w:r>
          </w:p>
        </w:tc>
        <w:tc>
          <w:tcPr>
            <w:tcW w:w="1276" w:type="dxa"/>
            <w:vAlign w:val="center"/>
          </w:tcPr>
          <w:p w:rsidR="00387AAD" w:rsidRPr="00714C12" w:rsidRDefault="00387AAD" w:rsidP="002B790E">
            <w:pPr>
              <w:jc w:val="center"/>
              <w:rPr>
                <w:b/>
              </w:rPr>
            </w:pPr>
            <w:r>
              <w:rPr>
                <w:b/>
              </w:rPr>
              <w:t>3705,0</w:t>
            </w:r>
          </w:p>
        </w:tc>
        <w:tc>
          <w:tcPr>
            <w:tcW w:w="1276" w:type="dxa"/>
            <w:vAlign w:val="center"/>
          </w:tcPr>
          <w:p w:rsidR="00387AAD" w:rsidRPr="00714C12" w:rsidRDefault="00387AAD" w:rsidP="00296C9F">
            <w:pPr>
              <w:jc w:val="center"/>
              <w:rPr>
                <w:b/>
              </w:rPr>
            </w:pPr>
            <w:r>
              <w:rPr>
                <w:b/>
              </w:rPr>
              <w:t>100</w:t>
            </w:r>
          </w:p>
        </w:tc>
        <w:tc>
          <w:tcPr>
            <w:tcW w:w="850" w:type="dxa"/>
            <w:vAlign w:val="center"/>
          </w:tcPr>
          <w:p w:rsidR="00387AAD" w:rsidRPr="00714C12" w:rsidRDefault="00387AAD" w:rsidP="002310A5">
            <w:pPr>
              <w:jc w:val="center"/>
              <w:rPr>
                <w:b/>
              </w:rPr>
            </w:pPr>
            <w:r>
              <w:rPr>
                <w:b/>
              </w:rPr>
              <w:t>100</w:t>
            </w:r>
          </w:p>
        </w:tc>
      </w:tr>
    </w:tbl>
    <w:p w:rsidR="00387AAD" w:rsidRDefault="00387AAD" w:rsidP="00693829">
      <w:pPr>
        <w:ind w:firstLine="720"/>
        <w:jc w:val="both"/>
        <w:rPr>
          <w:sz w:val="24"/>
          <w:szCs w:val="24"/>
        </w:rPr>
      </w:pPr>
    </w:p>
    <w:p w:rsidR="00387AAD" w:rsidRPr="00714C12" w:rsidRDefault="00387AAD" w:rsidP="00693829">
      <w:pPr>
        <w:ind w:firstLine="720"/>
        <w:jc w:val="both"/>
        <w:rPr>
          <w:sz w:val="24"/>
          <w:szCs w:val="24"/>
        </w:rPr>
      </w:pPr>
    </w:p>
    <w:p w:rsidR="00387AAD" w:rsidRDefault="00387AAD" w:rsidP="00934703">
      <w:pPr>
        <w:jc w:val="both"/>
        <w:outlineLvl w:val="0"/>
        <w:rPr>
          <w:sz w:val="24"/>
          <w:szCs w:val="24"/>
        </w:rPr>
      </w:pPr>
      <w:r>
        <w:rPr>
          <w:sz w:val="24"/>
          <w:szCs w:val="24"/>
        </w:rPr>
        <w:t xml:space="preserve">     Как видно из представленной таблицы, в структуре расходов бюджета Катарминского МО наибольший удельный вес занимают расходы по разделу</w:t>
      </w:r>
      <w:r w:rsidRPr="00224981">
        <w:rPr>
          <w:sz w:val="24"/>
          <w:szCs w:val="24"/>
        </w:rPr>
        <w:t xml:space="preserve"> «Общегосударственные расходы» - </w:t>
      </w:r>
      <w:r>
        <w:rPr>
          <w:sz w:val="24"/>
          <w:szCs w:val="24"/>
        </w:rPr>
        <w:t>59,2</w:t>
      </w:r>
      <w:r w:rsidRPr="00224981">
        <w:rPr>
          <w:sz w:val="24"/>
          <w:szCs w:val="24"/>
        </w:rPr>
        <w:t>%</w:t>
      </w:r>
      <w:r>
        <w:rPr>
          <w:sz w:val="24"/>
          <w:szCs w:val="24"/>
        </w:rPr>
        <w:t>, «Культура» - 18,8% в общем объеме расходов.</w:t>
      </w:r>
    </w:p>
    <w:p w:rsidR="00387AAD" w:rsidRDefault="00387AAD" w:rsidP="00934703">
      <w:pPr>
        <w:jc w:val="both"/>
        <w:outlineLvl w:val="0"/>
        <w:rPr>
          <w:sz w:val="24"/>
          <w:szCs w:val="24"/>
        </w:rPr>
      </w:pPr>
      <w:r>
        <w:rPr>
          <w:sz w:val="24"/>
          <w:szCs w:val="24"/>
        </w:rPr>
        <w:t xml:space="preserve">Расходы исполнены в общей сумме 3705,0 тыс. руб, что на 8,3 тыс. руб. меньше утвержденных плановых назначений. </w:t>
      </w:r>
    </w:p>
    <w:p w:rsidR="00387AAD" w:rsidRDefault="00387AAD" w:rsidP="00934703">
      <w:pPr>
        <w:tabs>
          <w:tab w:val="left" w:pos="586"/>
        </w:tabs>
        <w:jc w:val="both"/>
        <w:outlineLvl w:val="0"/>
        <w:rPr>
          <w:sz w:val="24"/>
          <w:szCs w:val="24"/>
        </w:rPr>
      </w:pPr>
      <w:r>
        <w:rPr>
          <w:sz w:val="24"/>
          <w:szCs w:val="24"/>
        </w:rPr>
        <w:t xml:space="preserve">        Бюджетные расходы </w:t>
      </w:r>
      <w:r w:rsidRPr="00D42934">
        <w:rPr>
          <w:sz w:val="24"/>
          <w:szCs w:val="24"/>
        </w:rPr>
        <w:t>по разделу</w:t>
      </w:r>
      <w:r>
        <w:rPr>
          <w:sz w:val="24"/>
          <w:szCs w:val="24"/>
        </w:rPr>
        <w:t xml:space="preserve"> </w:t>
      </w:r>
      <w:r w:rsidRPr="00D42934">
        <w:rPr>
          <w:b/>
          <w:i/>
          <w:sz w:val="24"/>
          <w:szCs w:val="24"/>
        </w:rPr>
        <w:t>«Общегосударственные вопросы»</w:t>
      </w:r>
      <w:r>
        <w:rPr>
          <w:b/>
          <w:i/>
          <w:sz w:val="24"/>
          <w:szCs w:val="24"/>
        </w:rPr>
        <w:t xml:space="preserve"> </w:t>
      </w:r>
      <w:r>
        <w:rPr>
          <w:sz w:val="24"/>
          <w:szCs w:val="24"/>
        </w:rPr>
        <w:t xml:space="preserve">составили 2192,2 тыс. руб. или на 100 % от плана. </w:t>
      </w:r>
    </w:p>
    <w:p w:rsidR="00387AAD" w:rsidRPr="000232C5" w:rsidRDefault="00387AAD" w:rsidP="00934703">
      <w:pPr>
        <w:jc w:val="both"/>
        <w:outlineLvl w:val="0"/>
        <w:rPr>
          <w:sz w:val="24"/>
          <w:szCs w:val="24"/>
        </w:rPr>
      </w:pPr>
      <w:r>
        <w:rPr>
          <w:sz w:val="24"/>
          <w:szCs w:val="24"/>
        </w:rPr>
        <w:t xml:space="preserve">        Расходы на финансирование главы муниципального образования исполнены в сумме 485,7 тыс. руб. или на 100% от годовых бюджетных назначений.</w:t>
      </w:r>
    </w:p>
    <w:p w:rsidR="00387AAD" w:rsidRDefault="00387AAD" w:rsidP="00934703">
      <w:pPr>
        <w:jc w:val="both"/>
        <w:outlineLvl w:val="0"/>
        <w:rPr>
          <w:sz w:val="24"/>
          <w:szCs w:val="24"/>
        </w:rPr>
      </w:pPr>
      <w:r>
        <w:rPr>
          <w:sz w:val="24"/>
          <w:szCs w:val="24"/>
        </w:rPr>
        <w:t xml:space="preserve">        Расходы на функционирование местной  администрации исполнены в сумме 1630,6 </w:t>
      </w:r>
      <w:r w:rsidRPr="00A46CF3">
        <w:rPr>
          <w:sz w:val="24"/>
          <w:szCs w:val="24"/>
        </w:rPr>
        <w:t>тыс</w:t>
      </w:r>
      <w:r>
        <w:rPr>
          <w:sz w:val="24"/>
          <w:szCs w:val="24"/>
        </w:rPr>
        <w:t xml:space="preserve">. руб. или 100% от годовых бюджетных назначений. Средства направлены на оплату труда с начислениями, на оплату коммунальных услуг, услуг связи, услуг по содержанию администрации Катарминского муниципального образования, прочих услуг, увеличения материальных запасов. </w:t>
      </w:r>
    </w:p>
    <w:p w:rsidR="00387AAD" w:rsidRDefault="00387AAD" w:rsidP="00934703">
      <w:pPr>
        <w:jc w:val="both"/>
        <w:outlineLvl w:val="0"/>
        <w:rPr>
          <w:sz w:val="24"/>
          <w:szCs w:val="24"/>
        </w:rPr>
      </w:pPr>
      <w:r>
        <w:rPr>
          <w:sz w:val="24"/>
          <w:szCs w:val="24"/>
        </w:rPr>
        <w:t xml:space="preserve">      По подразделу «Обеспечение проведения выборов и референдумов» бюджетные назначения исполнены в сумме 75,2 тыс. руб</w:t>
      </w:r>
    </w:p>
    <w:p w:rsidR="00387AAD" w:rsidRPr="00A55D66" w:rsidRDefault="00387AAD" w:rsidP="00934703">
      <w:pPr>
        <w:jc w:val="both"/>
        <w:rPr>
          <w:sz w:val="24"/>
          <w:szCs w:val="24"/>
        </w:rPr>
      </w:pPr>
      <w:r>
        <w:rPr>
          <w:sz w:val="24"/>
          <w:szCs w:val="24"/>
        </w:rPr>
        <w:t xml:space="preserve">      По подразделу «Другие общегосударственные расходы» бюджетные назначения исполнены в сумме 0,7 тыс. руб. Средства областного бюджета 0,7 тыс руб направлены на составление протоколов об административных правонарушениях.</w:t>
      </w:r>
    </w:p>
    <w:p w:rsidR="00387AAD" w:rsidRDefault="00387AAD" w:rsidP="00934703">
      <w:pPr>
        <w:jc w:val="both"/>
        <w:outlineLvl w:val="0"/>
        <w:rPr>
          <w:sz w:val="24"/>
          <w:szCs w:val="24"/>
        </w:rPr>
      </w:pPr>
      <w:r>
        <w:rPr>
          <w:sz w:val="24"/>
          <w:szCs w:val="24"/>
        </w:rPr>
        <w:t xml:space="preserve">         Расходы по разделу </w:t>
      </w:r>
      <w:r w:rsidRPr="007C49D1">
        <w:rPr>
          <w:b/>
          <w:i/>
          <w:sz w:val="24"/>
          <w:szCs w:val="24"/>
        </w:rPr>
        <w:t>«Национальная оборона»</w:t>
      </w:r>
      <w:r>
        <w:rPr>
          <w:sz w:val="24"/>
          <w:szCs w:val="24"/>
        </w:rPr>
        <w:t xml:space="preserve"> бюджетные назначения исполнены в сумме 44,4тыс. руб. или 100 %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        </w:t>
      </w:r>
    </w:p>
    <w:p w:rsidR="00387AAD" w:rsidRDefault="00387AAD" w:rsidP="00A13408">
      <w:pPr>
        <w:tabs>
          <w:tab w:val="left" w:pos="567"/>
        </w:tabs>
        <w:jc w:val="both"/>
        <w:outlineLvl w:val="0"/>
        <w:rPr>
          <w:sz w:val="24"/>
          <w:szCs w:val="24"/>
        </w:rPr>
      </w:pPr>
      <w:r>
        <w:rPr>
          <w:sz w:val="24"/>
          <w:szCs w:val="24"/>
        </w:rPr>
        <w:t xml:space="preserve">      Расходы по разделу 03 </w:t>
      </w:r>
      <w:r w:rsidRPr="00844450">
        <w:rPr>
          <w:b/>
          <w:i/>
          <w:sz w:val="24"/>
          <w:szCs w:val="24"/>
        </w:rPr>
        <w:t>МЦП</w:t>
      </w:r>
      <w:r>
        <w:rPr>
          <w:b/>
          <w:i/>
          <w:sz w:val="24"/>
          <w:szCs w:val="24"/>
        </w:rPr>
        <w:t xml:space="preserve"> </w:t>
      </w:r>
      <w:r w:rsidRPr="00844450">
        <w:rPr>
          <w:b/>
          <w:sz w:val="24"/>
          <w:szCs w:val="24"/>
        </w:rPr>
        <w:t>«Обеспечение комплексных мер противодействия чрезвычайным ситуациям природного и техногенного характера»</w:t>
      </w:r>
      <w:r>
        <w:rPr>
          <w:sz w:val="24"/>
          <w:szCs w:val="24"/>
        </w:rPr>
        <w:t xml:space="preserve"> составили 79,4 тыс рублей на противопожарную опашку территории.</w:t>
      </w:r>
    </w:p>
    <w:p w:rsidR="00387AAD" w:rsidRPr="00260D2A" w:rsidRDefault="00387AAD" w:rsidP="00A13408">
      <w:pPr>
        <w:tabs>
          <w:tab w:val="left" w:pos="567"/>
        </w:tabs>
        <w:jc w:val="both"/>
        <w:outlineLvl w:val="0"/>
        <w:rPr>
          <w:color w:val="FF0000"/>
          <w:sz w:val="24"/>
          <w:szCs w:val="24"/>
        </w:rPr>
      </w:pPr>
      <w:r>
        <w:rPr>
          <w:sz w:val="24"/>
          <w:szCs w:val="24"/>
        </w:rPr>
        <w:t xml:space="preserve">      Расходы по разделу </w:t>
      </w:r>
      <w:r w:rsidRPr="00CD64B6">
        <w:rPr>
          <w:b/>
          <w:i/>
          <w:sz w:val="24"/>
          <w:szCs w:val="24"/>
        </w:rPr>
        <w:t>«Национальная экономика»</w:t>
      </w:r>
      <w:r>
        <w:rPr>
          <w:b/>
          <w:i/>
          <w:sz w:val="24"/>
          <w:szCs w:val="24"/>
        </w:rPr>
        <w:t xml:space="preserve"> МЦП «Развитие дорожного хозяйства»</w:t>
      </w:r>
      <w:r>
        <w:rPr>
          <w:sz w:val="24"/>
          <w:szCs w:val="24"/>
        </w:rPr>
        <w:t xml:space="preserve"> исполнены в сумме 144,9 тыс. руб., что составило 100% от утвержденных бюджетных назначений. </w:t>
      </w:r>
      <w:r w:rsidRPr="006A763F">
        <w:rPr>
          <w:sz w:val="24"/>
          <w:szCs w:val="24"/>
        </w:rPr>
        <w:t>Судя по форме №1-ФД Сведения об использовании средств федерального дорожного фонда, дорожных фондов субъектов Российской федерации, муниципальных дорожных фондов за 201</w:t>
      </w:r>
      <w:r>
        <w:rPr>
          <w:sz w:val="24"/>
          <w:szCs w:val="24"/>
        </w:rPr>
        <w:t>7</w:t>
      </w:r>
      <w:r w:rsidRPr="006A763F">
        <w:rPr>
          <w:sz w:val="24"/>
          <w:szCs w:val="24"/>
        </w:rPr>
        <w:t xml:space="preserve"> год, всего учтено при формировании дорожных фондов </w:t>
      </w:r>
      <w:r>
        <w:rPr>
          <w:sz w:val="24"/>
          <w:szCs w:val="24"/>
        </w:rPr>
        <w:t xml:space="preserve">144,9 </w:t>
      </w:r>
      <w:r w:rsidRPr="006A763F">
        <w:rPr>
          <w:sz w:val="24"/>
          <w:szCs w:val="24"/>
        </w:rPr>
        <w:t>тыс</w:t>
      </w:r>
      <w:r>
        <w:rPr>
          <w:sz w:val="24"/>
          <w:szCs w:val="24"/>
        </w:rPr>
        <w:t xml:space="preserve"> </w:t>
      </w:r>
      <w:r w:rsidRPr="006A763F">
        <w:rPr>
          <w:sz w:val="24"/>
          <w:szCs w:val="24"/>
        </w:rPr>
        <w:t>руб, с учетом остатка денежных средств на начало 201</w:t>
      </w:r>
      <w:r>
        <w:rPr>
          <w:sz w:val="24"/>
          <w:szCs w:val="24"/>
        </w:rPr>
        <w:t>7</w:t>
      </w:r>
      <w:r w:rsidRPr="006A763F">
        <w:rPr>
          <w:sz w:val="24"/>
          <w:szCs w:val="24"/>
        </w:rPr>
        <w:t xml:space="preserve"> года – </w:t>
      </w:r>
      <w:r>
        <w:rPr>
          <w:sz w:val="24"/>
          <w:szCs w:val="24"/>
        </w:rPr>
        <w:t>87,1</w:t>
      </w:r>
      <w:r w:rsidRPr="006A763F">
        <w:rPr>
          <w:sz w:val="24"/>
          <w:szCs w:val="24"/>
        </w:rPr>
        <w:t>тыс</w:t>
      </w:r>
      <w:r>
        <w:rPr>
          <w:sz w:val="24"/>
          <w:szCs w:val="24"/>
        </w:rPr>
        <w:t xml:space="preserve"> </w:t>
      </w:r>
      <w:r w:rsidRPr="006A763F">
        <w:rPr>
          <w:sz w:val="24"/>
          <w:szCs w:val="24"/>
        </w:rPr>
        <w:t xml:space="preserve">руб, израсходовано </w:t>
      </w:r>
      <w:r>
        <w:rPr>
          <w:sz w:val="24"/>
          <w:szCs w:val="24"/>
        </w:rPr>
        <w:t xml:space="preserve">144,9 </w:t>
      </w:r>
      <w:r w:rsidRPr="006A763F">
        <w:rPr>
          <w:sz w:val="24"/>
          <w:szCs w:val="24"/>
        </w:rPr>
        <w:t>тыс</w:t>
      </w:r>
      <w:r>
        <w:rPr>
          <w:sz w:val="24"/>
          <w:szCs w:val="24"/>
        </w:rPr>
        <w:t xml:space="preserve"> </w:t>
      </w:r>
      <w:r w:rsidRPr="006A763F">
        <w:rPr>
          <w:sz w:val="24"/>
          <w:szCs w:val="24"/>
        </w:rPr>
        <w:t xml:space="preserve">руб, остаток ассигнований – </w:t>
      </w:r>
      <w:r>
        <w:rPr>
          <w:sz w:val="24"/>
          <w:szCs w:val="24"/>
        </w:rPr>
        <w:t>0,4</w:t>
      </w:r>
      <w:r w:rsidRPr="006A763F">
        <w:rPr>
          <w:sz w:val="24"/>
          <w:szCs w:val="24"/>
        </w:rPr>
        <w:t>тыс руб</w:t>
      </w:r>
      <w:r w:rsidRPr="00260D2A">
        <w:rPr>
          <w:color w:val="FF0000"/>
          <w:sz w:val="24"/>
          <w:szCs w:val="24"/>
        </w:rPr>
        <w:t xml:space="preserve">. </w:t>
      </w:r>
    </w:p>
    <w:p w:rsidR="00387AAD" w:rsidRDefault="00387AAD" w:rsidP="00C66AC5">
      <w:pPr>
        <w:jc w:val="both"/>
        <w:outlineLvl w:val="0"/>
        <w:rPr>
          <w:sz w:val="24"/>
          <w:szCs w:val="24"/>
        </w:rPr>
      </w:pPr>
      <w:r>
        <w:rPr>
          <w:sz w:val="24"/>
          <w:szCs w:val="24"/>
        </w:rPr>
        <w:t xml:space="preserve">          Расходы по разделу </w:t>
      </w:r>
      <w:r w:rsidRPr="009628CB">
        <w:rPr>
          <w:b/>
          <w:i/>
          <w:sz w:val="24"/>
          <w:szCs w:val="24"/>
        </w:rPr>
        <w:t>«</w:t>
      </w:r>
      <w:r>
        <w:rPr>
          <w:b/>
          <w:sz w:val="24"/>
          <w:szCs w:val="24"/>
        </w:rPr>
        <w:t>.</w:t>
      </w:r>
      <w:r w:rsidRPr="00026F14">
        <w:rPr>
          <w:b/>
          <w:i/>
          <w:sz w:val="24"/>
          <w:szCs w:val="24"/>
        </w:rPr>
        <w:t>Жилищно-коммунальное хозяйство»</w:t>
      </w:r>
      <w:r>
        <w:rPr>
          <w:b/>
          <w:i/>
          <w:sz w:val="24"/>
          <w:szCs w:val="24"/>
        </w:rPr>
        <w:t xml:space="preserve"> МЦП «Развитие жилищно-коммунального хозяйства» </w:t>
      </w:r>
      <w:r>
        <w:rPr>
          <w:sz w:val="24"/>
          <w:szCs w:val="24"/>
        </w:rPr>
        <w:t>исполнены в сумме 36,6 тыс. руб. или на 100% к плановым назначениям.</w:t>
      </w:r>
    </w:p>
    <w:p w:rsidR="00387AAD" w:rsidRDefault="00387AAD" w:rsidP="00934703">
      <w:pPr>
        <w:tabs>
          <w:tab w:val="left" w:pos="567"/>
        </w:tabs>
        <w:jc w:val="both"/>
        <w:outlineLvl w:val="0"/>
        <w:rPr>
          <w:sz w:val="24"/>
          <w:szCs w:val="24"/>
        </w:rPr>
      </w:pPr>
      <w:r>
        <w:rPr>
          <w:sz w:val="24"/>
          <w:szCs w:val="24"/>
        </w:rPr>
        <w:t xml:space="preserve">       По разделу </w:t>
      </w:r>
      <w:r w:rsidRPr="00355A60">
        <w:rPr>
          <w:b/>
          <w:i/>
          <w:sz w:val="24"/>
          <w:szCs w:val="24"/>
        </w:rPr>
        <w:t>«Культура, кинематография, средства массовой</w:t>
      </w:r>
      <w:r>
        <w:rPr>
          <w:b/>
          <w:i/>
          <w:sz w:val="24"/>
          <w:szCs w:val="24"/>
        </w:rPr>
        <w:t xml:space="preserve"> информации</w:t>
      </w:r>
      <w:r w:rsidRPr="00355A60">
        <w:rPr>
          <w:b/>
          <w:i/>
          <w:sz w:val="24"/>
          <w:szCs w:val="24"/>
        </w:rPr>
        <w:t>»</w:t>
      </w:r>
      <w:r>
        <w:rPr>
          <w:b/>
          <w:i/>
          <w:sz w:val="24"/>
          <w:szCs w:val="24"/>
        </w:rPr>
        <w:t xml:space="preserve"> МЦП «Развитие культуры и спорта»</w:t>
      </w:r>
      <w:r>
        <w:rPr>
          <w:sz w:val="24"/>
          <w:szCs w:val="24"/>
        </w:rPr>
        <w:t xml:space="preserve"> средства местного бюджета были использованы в сумме 696,6 тыс. руб.(100% от утвержденного плана).  Наибольший объем бюджетных средств по указанному разделу направлен на исполнение расходов на оплату труда с начислениями, содержание муниципального казенного учреждения культуры, оплату коммунальных услуг и прочих услуг. </w:t>
      </w:r>
    </w:p>
    <w:p w:rsidR="00387AAD" w:rsidRDefault="00387AAD" w:rsidP="009F09A9">
      <w:pPr>
        <w:jc w:val="both"/>
        <w:outlineLvl w:val="0"/>
        <w:rPr>
          <w:sz w:val="24"/>
          <w:szCs w:val="24"/>
        </w:rPr>
      </w:pPr>
      <w:r>
        <w:rPr>
          <w:sz w:val="24"/>
          <w:szCs w:val="24"/>
        </w:rPr>
        <w:t xml:space="preserve">          Расходы по разделу </w:t>
      </w:r>
      <w:r w:rsidRPr="009628CB">
        <w:rPr>
          <w:b/>
          <w:i/>
          <w:sz w:val="24"/>
          <w:szCs w:val="24"/>
        </w:rPr>
        <w:t>«</w:t>
      </w:r>
      <w:r>
        <w:rPr>
          <w:b/>
          <w:i/>
          <w:sz w:val="24"/>
          <w:szCs w:val="24"/>
        </w:rPr>
        <w:t>Социальная политика</w:t>
      </w:r>
      <w:r w:rsidRPr="00026F14">
        <w:rPr>
          <w:b/>
          <w:i/>
          <w:sz w:val="24"/>
          <w:szCs w:val="24"/>
        </w:rPr>
        <w:t>»</w:t>
      </w:r>
      <w:r>
        <w:rPr>
          <w:b/>
          <w:i/>
          <w:sz w:val="24"/>
          <w:szCs w:val="24"/>
        </w:rPr>
        <w:t xml:space="preserve"> </w:t>
      </w:r>
      <w:r>
        <w:rPr>
          <w:sz w:val="24"/>
          <w:szCs w:val="24"/>
        </w:rPr>
        <w:t>исполнены в сумме 120,5 тыс. руб. или на 100% к плановым назначениям.</w:t>
      </w:r>
    </w:p>
    <w:p w:rsidR="00387AAD" w:rsidRDefault="00387AAD" w:rsidP="009F09A9">
      <w:pPr>
        <w:jc w:val="both"/>
        <w:outlineLvl w:val="0"/>
        <w:rPr>
          <w:sz w:val="24"/>
          <w:szCs w:val="24"/>
        </w:rPr>
      </w:pPr>
      <w:r>
        <w:rPr>
          <w:sz w:val="24"/>
          <w:szCs w:val="24"/>
        </w:rPr>
        <w:t xml:space="preserve">         Расходы по разделу </w:t>
      </w:r>
      <w:r w:rsidRPr="009628CB">
        <w:rPr>
          <w:b/>
          <w:i/>
          <w:sz w:val="24"/>
          <w:szCs w:val="24"/>
        </w:rPr>
        <w:t>«</w:t>
      </w:r>
      <w:r>
        <w:rPr>
          <w:b/>
          <w:i/>
          <w:sz w:val="24"/>
          <w:szCs w:val="24"/>
        </w:rPr>
        <w:t>Периодическая печать и издательства</w:t>
      </w:r>
      <w:r w:rsidRPr="00026F14">
        <w:rPr>
          <w:b/>
          <w:i/>
          <w:sz w:val="24"/>
          <w:szCs w:val="24"/>
        </w:rPr>
        <w:t>»</w:t>
      </w:r>
      <w:r>
        <w:rPr>
          <w:b/>
          <w:i/>
          <w:sz w:val="24"/>
          <w:szCs w:val="24"/>
        </w:rPr>
        <w:t xml:space="preserve"> </w:t>
      </w:r>
      <w:r>
        <w:rPr>
          <w:sz w:val="24"/>
          <w:szCs w:val="24"/>
        </w:rPr>
        <w:t>исполнены в сумме 47,1 тыс. руб. или на 100% к плановым назначениям.</w:t>
      </w:r>
    </w:p>
    <w:p w:rsidR="00387AAD" w:rsidRDefault="00387AAD" w:rsidP="009F09A9">
      <w:pPr>
        <w:jc w:val="both"/>
        <w:outlineLvl w:val="0"/>
        <w:rPr>
          <w:sz w:val="24"/>
          <w:szCs w:val="24"/>
        </w:rPr>
      </w:pPr>
      <w:r>
        <w:rPr>
          <w:sz w:val="24"/>
          <w:szCs w:val="24"/>
        </w:rPr>
        <w:t xml:space="preserve">         Расходы по разделу </w:t>
      </w:r>
      <w:r w:rsidRPr="009628CB">
        <w:rPr>
          <w:b/>
          <w:i/>
          <w:sz w:val="24"/>
          <w:szCs w:val="24"/>
        </w:rPr>
        <w:t>«</w:t>
      </w:r>
      <w:r>
        <w:rPr>
          <w:b/>
          <w:i/>
          <w:sz w:val="24"/>
          <w:szCs w:val="24"/>
        </w:rPr>
        <w:t>Межбюджетные трансферты общего характера бюджетам субъектов РФ и муниципальных образований</w:t>
      </w:r>
      <w:r w:rsidRPr="00026F14">
        <w:rPr>
          <w:b/>
          <w:i/>
          <w:sz w:val="24"/>
          <w:szCs w:val="24"/>
        </w:rPr>
        <w:t>»</w:t>
      </w:r>
      <w:r>
        <w:rPr>
          <w:b/>
          <w:i/>
          <w:sz w:val="24"/>
          <w:szCs w:val="24"/>
        </w:rPr>
        <w:t xml:space="preserve"> </w:t>
      </w:r>
      <w:r>
        <w:rPr>
          <w:sz w:val="24"/>
          <w:szCs w:val="24"/>
        </w:rPr>
        <w:t>исполнены в сумме 343,3 тыс. руб. или на 100% к плановым назначениям.</w:t>
      </w:r>
    </w:p>
    <w:p w:rsidR="00387AAD" w:rsidRDefault="00387AAD" w:rsidP="00D438CC">
      <w:pPr>
        <w:ind w:left="14" w:right="14" w:firstLine="720"/>
        <w:jc w:val="center"/>
        <w:rPr>
          <w:rFonts w:ascii="Times New Roman CYR" w:hAnsi="Times New Roman CYR" w:cs="Times New Roman CYR"/>
          <w:b/>
          <w:bCs/>
          <w:i/>
          <w:color w:val="000000"/>
          <w:spacing w:val="1"/>
          <w:sz w:val="24"/>
          <w:szCs w:val="24"/>
        </w:rPr>
      </w:pPr>
    </w:p>
    <w:p w:rsidR="00387AAD" w:rsidRPr="00765D60" w:rsidRDefault="00387AAD" w:rsidP="00D438CC">
      <w:pPr>
        <w:ind w:left="14" w:right="14" w:firstLine="720"/>
        <w:jc w:val="center"/>
        <w:rPr>
          <w:rFonts w:ascii="Times New Roman CYR" w:hAnsi="Times New Roman CYR" w:cs="Times New Roman CYR"/>
          <w:b/>
          <w:bCs/>
          <w:i/>
          <w:color w:val="000000"/>
          <w:spacing w:val="6"/>
          <w:sz w:val="24"/>
          <w:szCs w:val="24"/>
        </w:rPr>
      </w:pPr>
      <w:r>
        <w:rPr>
          <w:rFonts w:ascii="Times New Roman CYR" w:hAnsi="Times New Roman CYR" w:cs="Times New Roman CYR"/>
          <w:b/>
          <w:bCs/>
          <w:i/>
          <w:color w:val="000000"/>
          <w:spacing w:val="1"/>
          <w:sz w:val="24"/>
          <w:szCs w:val="24"/>
        </w:rPr>
        <w:t>4.</w:t>
      </w:r>
      <w:r w:rsidRPr="00765D60">
        <w:rPr>
          <w:rFonts w:ascii="Times New Roman CYR" w:hAnsi="Times New Roman CYR" w:cs="Times New Roman CYR"/>
          <w:b/>
          <w:bCs/>
          <w:i/>
          <w:color w:val="000000"/>
          <w:spacing w:val="1"/>
          <w:sz w:val="24"/>
          <w:szCs w:val="24"/>
        </w:rPr>
        <w:t xml:space="preserve">Полнота </w:t>
      </w:r>
      <w:r>
        <w:rPr>
          <w:rFonts w:ascii="Times New Roman CYR" w:hAnsi="Times New Roman CYR" w:cs="Times New Roman CYR"/>
          <w:b/>
          <w:bCs/>
          <w:i/>
          <w:color w:val="000000"/>
          <w:spacing w:val="1"/>
          <w:sz w:val="24"/>
          <w:szCs w:val="24"/>
        </w:rPr>
        <w:t>и соответствие действующему законодательству форм годовой бюджетной отчетности</w:t>
      </w:r>
    </w:p>
    <w:p w:rsidR="00387AAD" w:rsidRPr="00927DD6" w:rsidRDefault="00387AAD" w:rsidP="00FE709C">
      <w:pPr>
        <w:pStyle w:val="ListParagraph"/>
        <w:jc w:val="both"/>
        <w:outlineLvl w:val="0"/>
        <w:rPr>
          <w:sz w:val="24"/>
          <w:szCs w:val="24"/>
        </w:rPr>
      </w:pPr>
    </w:p>
    <w:p w:rsidR="00387AAD" w:rsidRDefault="00387AAD" w:rsidP="003C0936">
      <w:pPr>
        <w:tabs>
          <w:tab w:val="left" w:pos="1589"/>
        </w:tabs>
        <w:jc w:val="both"/>
        <w:rPr>
          <w:sz w:val="24"/>
          <w:szCs w:val="24"/>
        </w:rPr>
      </w:pPr>
      <w:r>
        <w:rPr>
          <w:sz w:val="24"/>
          <w:szCs w:val="24"/>
        </w:rPr>
        <w:t xml:space="preserve">        Полномочия по формированию, утверждению и исполнению бюджета поселения и контролю за исполнением бюджета поселения</w:t>
      </w:r>
      <w:r w:rsidRPr="00927DD6">
        <w:rPr>
          <w:sz w:val="24"/>
          <w:szCs w:val="24"/>
        </w:rPr>
        <w:t xml:space="preserve"> переданы Финансово</w:t>
      </w:r>
      <w:r>
        <w:rPr>
          <w:sz w:val="24"/>
          <w:szCs w:val="24"/>
        </w:rPr>
        <w:t>му</w:t>
      </w:r>
      <w:r w:rsidRPr="00927DD6">
        <w:rPr>
          <w:sz w:val="24"/>
          <w:szCs w:val="24"/>
        </w:rPr>
        <w:t xml:space="preserve"> управлени</w:t>
      </w:r>
      <w:r>
        <w:rPr>
          <w:sz w:val="24"/>
          <w:szCs w:val="24"/>
        </w:rPr>
        <w:t>ю</w:t>
      </w:r>
      <w:r w:rsidRPr="00927DD6">
        <w:rPr>
          <w:sz w:val="24"/>
          <w:szCs w:val="24"/>
        </w:rPr>
        <w:t xml:space="preserve"> администрации Нижне</w:t>
      </w:r>
      <w:r>
        <w:rPr>
          <w:sz w:val="24"/>
          <w:szCs w:val="24"/>
        </w:rPr>
        <w:t>удин</w:t>
      </w:r>
      <w:r w:rsidRPr="00927DD6">
        <w:rPr>
          <w:sz w:val="24"/>
          <w:szCs w:val="24"/>
        </w:rPr>
        <w:t>ского муниципального</w:t>
      </w:r>
      <w:r>
        <w:rPr>
          <w:sz w:val="24"/>
          <w:szCs w:val="24"/>
        </w:rPr>
        <w:t xml:space="preserve"> района на основании соглашения.</w:t>
      </w:r>
    </w:p>
    <w:p w:rsidR="00387AAD" w:rsidRDefault="00387AAD" w:rsidP="003C0936">
      <w:pPr>
        <w:tabs>
          <w:tab w:val="left" w:pos="1589"/>
        </w:tabs>
        <w:jc w:val="both"/>
        <w:rPr>
          <w:rFonts w:ascii="Times New Roman CYR" w:hAnsi="Times New Roman CYR" w:cs="Times New Roman CYR"/>
          <w:bCs/>
          <w:color w:val="000000"/>
          <w:spacing w:val="6"/>
          <w:sz w:val="24"/>
          <w:szCs w:val="24"/>
        </w:rPr>
      </w:pPr>
      <w:r>
        <w:rPr>
          <w:rFonts w:ascii="Times New Roman CYR" w:hAnsi="Times New Roman CYR" w:cs="Times New Roman CYR"/>
          <w:bCs/>
          <w:color w:val="000000"/>
          <w:spacing w:val="6"/>
          <w:sz w:val="24"/>
          <w:szCs w:val="24"/>
        </w:rPr>
        <w:t xml:space="preserve">        В соответствии с п. 1, 2 ст. 11 Федерального закона № 402-ФЗ, п.7 </w:t>
      </w:r>
      <w:r w:rsidRPr="00A1448D">
        <w:rPr>
          <w:rFonts w:ascii="Times New Roman CYR" w:hAnsi="Times New Roman CYR" w:cs="Times New Roman CYR"/>
          <w:spacing w:val="1"/>
          <w:sz w:val="24"/>
          <w:szCs w:val="24"/>
        </w:rPr>
        <w:t>Инструкция № 191н</w:t>
      </w:r>
      <w:r>
        <w:rPr>
          <w:rFonts w:ascii="Times New Roman CYR" w:hAnsi="Times New Roman CYR" w:cs="Times New Roman CYR"/>
          <w:bCs/>
          <w:color w:val="000000"/>
          <w:spacing w:val="6"/>
          <w:sz w:val="24"/>
          <w:szCs w:val="24"/>
        </w:rPr>
        <w:t>, главным распорядителем бюджетных средств является Администрация Катарминского МО.</w:t>
      </w:r>
    </w:p>
    <w:p w:rsidR="00387AAD" w:rsidRDefault="00387AAD" w:rsidP="0014452A">
      <w:pPr>
        <w:tabs>
          <w:tab w:val="left" w:pos="1589"/>
        </w:tabs>
        <w:jc w:val="both"/>
        <w:rPr>
          <w:sz w:val="24"/>
          <w:szCs w:val="24"/>
        </w:rPr>
      </w:pPr>
      <w:r>
        <w:rPr>
          <w:sz w:val="24"/>
          <w:szCs w:val="24"/>
        </w:rPr>
        <w:t xml:space="preserve">                В соответствии с ч. 3 ст. 264.1 БК РФ бюджетная отчетность включает: </w:t>
      </w:r>
    </w:p>
    <w:p w:rsidR="00387AAD" w:rsidRDefault="00387AAD" w:rsidP="003C0936">
      <w:pPr>
        <w:pStyle w:val="ConsPlusNonformat"/>
        <w:numPr>
          <w:ilvl w:val="0"/>
          <w:numId w:val="18"/>
        </w:numPr>
        <w:jc w:val="both"/>
        <w:rPr>
          <w:rFonts w:ascii="Times New Roman" w:hAnsi="Times New Roman" w:cs="Times New Roman"/>
          <w:sz w:val="24"/>
          <w:szCs w:val="24"/>
        </w:rPr>
      </w:pPr>
      <w:r>
        <w:rPr>
          <w:rFonts w:ascii="Times New Roman" w:hAnsi="Times New Roman" w:cs="Times New Roman"/>
          <w:sz w:val="24"/>
          <w:szCs w:val="24"/>
        </w:rPr>
        <w:t>отчет об исполнении бюджета;</w:t>
      </w:r>
    </w:p>
    <w:p w:rsidR="00387AAD" w:rsidRDefault="00387AAD" w:rsidP="003C0936">
      <w:pPr>
        <w:pStyle w:val="ConsPlusNonformat"/>
        <w:numPr>
          <w:ilvl w:val="0"/>
          <w:numId w:val="18"/>
        </w:numPr>
        <w:jc w:val="both"/>
        <w:rPr>
          <w:rFonts w:ascii="Times New Roman" w:hAnsi="Times New Roman" w:cs="Times New Roman"/>
          <w:sz w:val="24"/>
          <w:szCs w:val="24"/>
        </w:rPr>
      </w:pPr>
      <w:r>
        <w:rPr>
          <w:rFonts w:ascii="Times New Roman" w:hAnsi="Times New Roman" w:cs="Times New Roman"/>
          <w:sz w:val="24"/>
          <w:szCs w:val="24"/>
        </w:rPr>
        <w:t>баланс исполнения бюджета;</w:t>
      </w:r>
    </w:p>
    <w:p w:rsidR="00387AAD" w:rsidRDefault="00387AAD" w:rsidP="003C0936">
      <w:pPr>
        <w:pStyle w:val="ConsPlusNonformat"/>
        <w:numPr>
          <w:ilvl w:val="0"/>
          <w:numId w:val="18"/>
        </w:numPr>
        <w:jc w:val="both"/>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деятельности;</w:t>
      </w:r>
    </w:p>
    <w:p w:rsidR="00387AAD" w:rsidRDefault="00387AAD" w:rsidP="003C0936">
      <w:pPr>
        <w:pStyle w:val="ConsPlusNonformat"/>
        <w:numPr>
          <w:ilvl w:val="0"/>
          <w:numId w:val="18"/>
        </w:numPr>
        <w:jc w:val="both"/>
        <w:rPr>
          <w:rFonts w:ascii="Times New Roman" w:hAnsi="Times New Roman" w:cs="Times New Roman"/>
          <w:sz w:val="24"/>
          <w:szCs w:val="24"/>
        </w:rPr>
      </w:pPr>
      <w:r>
        <w:rPr>
          <w:rFonts w:ascii="Times New Roman" w:hAnsi="Times New Roman" w:cs="Times New Roman"/>
          <w:sz w:val="24"/>
          <w:szCs w:val="24"/>
        </w:rPr>
        <w:t>отчет о движении денежных средств;</w:t>
      </w:r>
    </w:p>
    <w:p w:rsidR="00387AAD" w:rsidRDefault="00387AAD" w:rsidP="003C0936">
      <w:pPr>
        <w:pStyle w:val="ConsPlusNonformat"/>
        <w:numPr>
          <w:ilvl w:val="0"/>
          <w:numId w:val="18"/>
        </w:numPr>
        <w:jc w:val="both"/>
        <w:rPr>
          <w:rFonts w:ascii="Times New Roman" w:hAnsi="Times New Roman" w:cs="Times New Roman"/>
          <w:sz w:val="24"/>
          <w:szCs w:val="24"/>
        </w:rPr>
      </w:pPr>
      <w:r>
        <w:rPr>
          <w:rFonts w:ascii="Times New Roman" w:hAnsi="Times New Roman" w:cs="Times New Roman"/>
          <w:sz w:val="24"/>
          <w:szCs w:val="24"/>
        </w:rPr>
        <w:t>пояснительную записку.</w:t>
      </w:r>
    </w:p>
    <w:p w:rsidR="00387AAD" w:rsidRPr="006A763F" w:rsidRDefault="00387AAD" w:rsidP="006A76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Инструкцией № 191н утверждены единая методология и стандарты бюджетной отчетности, в соответствии с которыми (п.11.1,11.3) приведен перечень составляемой отчетности.</w:t>
      </w:r>
    </w:p>
    <w:p w:rsidR="00387AAD" w:rsidRDefault="00387AAD" w:rsidP="00A700A7">
      <w:pPr>
        <w:widowControl/>
        <w:jc w:val="both"/>
        <w:rPr>
          <w:sz w:val="24"/>
          <w:szCs w:val="24"/>
          <w:lang w:eastAsia="en-US"/>
        </w:rPr>
      </w:pPr>
      <w:r>
        <w:rPr>
          <w:sz w:val="24"/>
          <w:szCs w:val="24"/>
          <w:lang w:eastAsia="en-US"/>
        </w:rPr>
        <w:t xml:space="preserve">      Анализ форм бюджетной отчетности осуществлялся в рамках порядка ее составлении, а оценка на основании обобщенных показателей, содержащихся в отчетности, путем суммирования одноименных показателей и исключения в установленном Инструкции № 191г порядком взаимосвязанных показателей по позициям консолидируемой формы.</w:t>
      </w:r>
    </w:p>
    <w:p w:rsidR="00387AAD" w:rsidRDefault="00387AAD" w:rsidP="003C09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Согласно сведениям по дебиторской и кредиторской задолженности ф. 0503169 по состоянию на 01.01.2018г. кредиторская задолженность Катарминского МО по обязательствам составила 39,5 тыс руб, просроченной нет. На начало 2017 года кредиторская задолженность составляла 306,1 тыс руб, просроченная – 287,7 тыс руб.</w:t>
      </w:r>
    </w:p>
    <w:p w:rsidR="00387AAD" w:rsidRDefault="00387AAD" w:rsidP="003C09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Наряду с кредиторской задолженностью имеет место дебиторская задолженность в сумме 22,0 тыс. руб, в том числе по коду счета 20500000 документально не подтверждена.</w:t>
      </w:r>
    </w:p>
    <w:p w:rsidR="00387AAD" w:rsidRDefault="00387AAD" w:rsidP="003C09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Проведена проверка контрольного соотношения между показателями форм консолидированной годовой бюджетной отчетности в соответствии с требованиями Инструкции № 191н.</w:t>
      </w:r>
    </w:p>
    <w:p w:rsidR="00387AAD" w:rsidRPr="00D32650" w:rsidRDefault="00387AAD" w:rsidP="003C0936">
      <w:pPr>
        <w:pStyle w:val="ConsPlusNonformat"/>
        <w:jc w:val="both"/>
        <w:rPr>
          <w:rFonts w:ascii="Times New Roman" w:hAnsi="Times New Roman" w:cs="Times New Roman"/>
          <w:b/>
          <w:i/>
          <w:sz w:val="24"/>
          <w:szCs w:val="24"/>
        </w:rPr>
      </w:pPr>
      <w:r>
        <w:rPr>
          <w:rFonts w:ascii="Times New Roman" w:hAnsi="Times New Roman" w:cs="Times New Roman"/>
          <w:sz w:val="24"/>
          <w:szCs w:val="24"/>
        </w:rPr>
        <w:t xml:space="preserve">     Анализ сопоставления данных представленных форм годовой отчетности по ГРБС - администрации Поселения показал, что расхождений, и несоответствия  в соотношении между показателями форм годовой бюджетной отчетности главных распорядителей средств бюджета поселения не выявлено.</w:t>
      </w:r>
    </w:p>
    <w:p w:rsidR="00387AAD" w:rsidRPr="002E0058" w:rsidRDefault="00387AAD" w:rsidP="002E0058">
      <w:pPr>
        <w:pStyle w:val="ConsPlusNonformat"/>
        <w:jc w:val="both"/>
        <w:rPr>
          <w:rFonts w:ascii="Times New Roman" w:hAnsi="Times New Roman" w:cs="Times New Roman"/>
          <w:sz w:val="24"/>
          <w:szCs w:val="24"/>
        </w:rPr>
      </w:pPr>
    </w:p>
    <w:p w:rsidR="00387AAD" w:rsidRPr="0090710B" w:rsidRDefault="00387AAD" w:rsidP="0090710B">
      <w:pPr>
        <w:pStyle w:val="ListParagraph"/>
        <w:ind w:left="0"/>
        <w:rPr>
          <w:b/>
          <w:sz w:val="24"/>
          <w:szCs w:val="24"/>
        </w:rPr>
      </w:pPr>
      <w:r w:rsidRPr="00A5613C">
        <w:rPr>
          <w:b/>
          <w:sz w:val="24"/>
          <w:szCs w:val="24"/>
        </w:rPr>
        <w:t xml:space="preserve">Выводы и </w:t>
      </w:r>
      <w:r>
        <w:rPr>
          <w:b/>
          <w:sz w:val="24"/>
          <w:szCs w:val="24"/>
        </w:rPr>
        <w:t>предложения</w:t>
      </w:r>
    </w:p>
    <w:p w:rsidR="00387AAD" w:rsidRDefault="00387AAD" w:rsidP="00AA2A31">
      <w:pPr>
        <w:jc w:val="both"/>
        <w:rPr>
          <w:b/>
          <w:sz w:val="24"/>
          <w:szCs w:val="24"/>
        </w:rPr>
      </w:pPr>
      <w:r>
        <w:rPr>
          <w:sz w:val="24"/>
          <w:szCs w:val="24"/>
        </w:rPr>
        <w:t xml:space="preserve">         Реальный рост доходов поселений обеспечивается в основном ростом безвозмездных поступлений. Собственные доходы Катарминского муниципального образования (без учета безвозмездных поступлений) не обеспечивают содержание его органов местного самоуправления.</w:t>
      </w:r>
    </w:p>
    <w:p w:rsidR="00387AAD" w:rsidRDefault="00387AAD" w:rsidP="00E233FE">
      <w:pPr>
        <w:jc w:val="both"/>
        <w:rPr>
          <w:sz w:val="24"/>
          <w:szCs w:val="24"/>
        </w:rPr>
      </w:pPr>
      <w:r w:rsidRPr="00E233FE">
        <w:rPr>
          <w:sz w:val="24"/>
          <w:szCs w:val="24"/>
        </w:rPr>
        <w:t xml:space="preserve">В ходе внешней проверки годового отчета об исполнении бюджета </w:t>
      </w:r>
      <w:r>
        <w:rPr>
          <w:sz w:val="24"/>
          <w:szCs w:val="24"/>
        </w:rPr>
        <w:t>Катарминского муниципального образования</w:t>
      </w:r>
      <w:r w:rsidRPr="00E233FE">
        <w:rPr>
          <w:sz w:val="24"/>
          <w:szCs w:val="24"/>
        </w:rPr>
        <w:t xml:space="preserve"> за 201</w:t>
      </w:r>
      <w:r>
        <w:rPr>
          <w:sz w:val="24"/>
          <w:szCs w:val="24"/>
        </w:rPr>
        <w:t>7</w:t>
      </w:r>
      <w:r w:rsidRPr="00E233FE">
        <w:rPr>
          <w:sz w:val="24"/>
          <w:szCs w:val="24"/>
        </w:rPr>
        <w:t xml:space="preserve"> год, </w:t>
      </w:r>
      <w:r>
        <w:rPr>
          <w:sz w:val="24"/>
          <w:szCs w:val="24"/>
        </w:rPr>
        <w:t xml:space="preserve">годовой </w:t>
      </w:r>
      <w:r w:rsidRPr="00E233FE">
        <w:rPr>
          <w:sz w:val="24"/>
          <w:szCs w:val="24"/>
        </w:rPr>
        <w:t xml:space="preserve">бюджетной отчетности </w:t>
      </w:r>
      <w:r>
        <w:rPr>
          <w:sz w:val="24"/>
          <w:szCs w:val="24"/>
        </w:rPr>
        <w:t>Катарминского МО</w:t>
      </w:r>
      <w:r w:rsidRPr="00E233FE">
        <w:rPr>
          <w:sz w:val="24"/>
          <w:szCs w:val="24"/>
        </w:rPr>
        <w:t xml:space="preserve"> за 201</w:t>
      </w:r>
      <w:r>
        <w:rPr>
          <w:sz w:val="24"/>
          <w:szCs w:val="24"/>
        </w:rPr>
        <w:t>7 год</w:t>
      </w:r>
      <w:r w:rsidRPr="00E233FE">
        <w:rPr>
          <w:sz w:val="24"/>
          <w:szCs w:val="24"/>
        </w:rPr>
        <w:t>, выявлено</w:t>
      </w:r>
      <w:r>
        <w:rPr>
          <w:sz w:val="24"/>
          <w:szCs w:val="24"/>
        </w:rPr>
        <w:t>:</w:t>
      </w:r>
    </w:p>
    <w:p w:rsidR="00387AAD" w:rsidRDefault="00387AAD" w:rsidP="00E233FE">
      <w:pPr>
        <w:jc w:val="both"/>
        <w:rPr>
          <w:sz w:val="24"/>
          <w:szCs w:val="24"/>
        </w:rPr>
      </w:pPr>
      <w:r>
        <w:rPr>
          <w:sz w:val="24"/>
          <w:szCs w:val="24"/>
        </w:rPr>
        <w:t xml:space="preserve"> - приняты бюджетные</w:t>
      </w:r>
      <w:r w:rsidRPr="009F324B">
        <w:rPr>
          <w:sz w:val="24"/>
          <w:szCs w:val="24"/>
        </w:rPr>
        <w:t xml:space="preserve"> обязательств без доведенных лимитов бюджетных обязательств в нарушение бюджетного кодекса, а именно главы 24 ст 219 «Получатель бюджетных средств принимает бюджетные обязательства в пределах доведенных до него лимитов бюджетных обязательств</w:t>
      </w:r>
      <w:r>
        <w:rPr>
          <w:sz w:val="24"/>
          <w:szCs w:val="24"/>
        </w:rPr>
        <w:t xml:space="preserve">» на сумму </w:t>
      </w:r>
      <w:r>
        <w:rPr>
          <w:b/>
          <w:sz w:val="24"/>
          <w:szCs w:val="24"/>
        </w:rPr>
        <w:t xml:space="preserve">29,1 </w:t>
      </w:r>
      <w:r>
        <w:rPr>
          <w:sz w:val="24"/>
          <w:szCs w:val="24"/>
        </w:rPr>
        <w:t xml:space="preserve">тыс руб. </w:t>
      </w:r>
      <w:bookmarkStart w:id="0" w:name="_GoBack"/>
      <w:bookmarkEnd w:id="0"/>
    </w:p>
    <w:p w:rsidR="00387AAD" w:rsidRDefault="00387AAD" w:rsidP="002D7F54">
      <w:pPr>
        <w:jc w:val="both"/>
        <w:rPr>
          <w:sz w:val="24"/>
          <w:szCs w:val="24"/>
        </w:rPr>
      </w:pPr>
      <w:r>
        <w:rPr>
          <w:sz w:val="24"/>
          <w:szCs w:val="24"/>
        </w:rPr>
        <w:t>-  кредиторская задолженность в сумме 2,0 тыс рублей, указанная в форме 0503369 по коду счета 20500000 не отражена в отчете о бюджетных обязательствах (форма 0503128) и не подтверждена документально.</w:t>
      </w:r>
    </w:p>
    <w:p w:rsidR="00387AAD" w:rsidRDefault="00387AAD" w:rsidP="00E233FE">
      <w:pPr>
        <w:jc w:val="both"/>
        <w:rPr>
          <w:sz w:val="24"/>
          <w:szCs w:val="24"/>
        </w:rPr>
      </w:pPr>
    </w:p>
    <w:p w:rsidR="00387AAD" w:rsidRPr="0090710B" w:rsidRDefault="00387AAD" w:rsidP="0090710B">
      <w:pPr>
        <w:jc w:val="both"/>
        <w:rPr>
          <w:sz w:val="24"/>
          <w:szCs w:val="24"/>
        </w:rPr>
      </w:pPr>
      <w:r>
        <w:rPr>
          <w:sz w:val="24"/>
          <w:szCs w:val="24"/>
        </w:rPr>
        <w:t xml:space="preserve">      В</w:t>
      </w:r>
      <w:r w:rsidRPr="00356F6C">
        <w:rPr>
          <w:sz w:val="24"/>
          <w:szCs w:val="24"/>
        </w:rPr>
        <w:t>ыявленные в ходе внешней проверки замечания в целом не оказали</w:t>
      </w:r>
      <w:r>
        <w:rPr>
          <w:sz w:val="24"/>
          <w:szCs w:val="24"/>
        </w:rPr>
        <w:t xml:space="preserve"> </w:t>
      </w:r>
      <w:r w:rsidRPr="00356F6C">
        <w:rPr>
          <w:sz w:val="24"/>
          <w:szCs w:val="24"/>
        </w:rPr>
        <w:t xml:space="preserve">влияния на </w:t>
      </w:r>
      <w:r>
        <w:rPr>
          <w:sz w:val="24"/>
          <w:szCs w:val="24"/>
        </w:rPr>
        <w:t>полноту</w:t>
      </w:r>
      <w:r w:rsidRPr="00356F6C">
        <w:rPr>
          <w:sz w:val="24"/>
          <w:szCs w:val="24"/>
        </w:rPr>
        <w:t xml:space="preserve"> бюджетной отчетности за 201</w:t>
      </w:r>
      <w:r>
        <w:rPr>
          <w:sz w:val="24"/>
          <w:szCs w:val="24"/>
        </w:rPr>
        <w:t>7</w:t>
      </w:r>
      <w:r w:rsidRPr="00356F6C">
        <w:rPr>
          <w:sz w:val="24"/>
          <w:szCs w:val="24"/>
        </w:rPr>
        <w:t xml:space="preserve"> год</w:t>
      </w:r>
      <w:r>
        <w:rPr>
          <w:sz w:val="24"/>
          <w:szCs w:val="24"/>
        </w:rPr>
        <w:t>, отчет может быть рекомендован к принятию решения о его утверждении представительным органом муниципального образования Катарминского МО.</w:t>
      </w:r>
    </w:p>
    <w:p w:rsidR="00387AAD" w:rsidRDefault="00387AAD" w:rsidP="003609FC">
      <w:pPr>
        <w:pStyle w:val="ListParagraph"/>
        <w:ind w:left="0"/>
        <w:rPr>
          <w:sz w:val="28"/>
          <w:szCs w:val="28"/>
          <w:highlight w:val="yellow"/>
        </w:rPr>
      </w:pPr>
    </w:p>
    <w:p w:rsidR="00387AAD" w:rsidRDefault="00387AAD" w:rsidP="00570A41">
      <w:pPr>
        <w:jc w:val="both"/>
        <w:rPr>
          <w:sz w:val="24"/>
          <w:szCs w:val="24"/>
        </w:rPr>
      </w:pPr>
      <w:r>
        <w:rPr>
          <w:sz w:val="24"/>
          <w:szCs w:val="24"/>
        </w:rPr>
        <w:t>Ведущий инспектор в аппарате КСП</w:t>
      </w:r>
    </w:p>
    <w:p w:rsidR="00387AAD" w:rsidRPr="00ED7DE9" w:rsidRDefault="00387AAD" w:rsidP="00570A41">
      <w:pPr>
        <w:jc w:val="both"/>
        <w:rPr>
          <w:sz w:val="24"/>
          <w:szCs w:val="24"/>
        </w:rPr>
      </w:pPr>
      <w:r w:rsidRPr="00ED7DE9">
        <w:rPr>
          <w:sz w:val="24"/>
          <w:szCs w:val="24"/>
        </w:rPr>
        <w:t xml:space="preserve"> муниципального района</w:t>
      </w:r>
    </w:p>
    <w:p w:rsidR="00387AAD" w:rsidRPr="00ED7DE9" w:rsidRDefault="00387AAD" w:rsidP="00570A41">
      <w:pPr>
        <w:jc w:val="both"/>
        <w:rPr>
          <w:sz w:val="24"/>
          <w:szCs w:val="24"/>
        </w:rPr>
      </w:pPr>
      <w:r w:rsidRPr="00ED7DE9">
        <w:rPr>
          <w:sz w:val="24"/>
          <w:szCs w:val="24"/>
        </w:rPr>
        <w:t>муниципального образования</w:t>
      </w:r>
    </w:p>
    <w:p w:rsidR="00387AAD" w:rsidRPr="0090710B" w:rsidRDefault="00387AAD" w:rsidP="0090710B">
      <w:pPr>
        <w:jc w:val="both"/>
        <w:rPr>
          <w:sz w:val="24"/>
          <w:szCs w:val="24"/>
        </w:rPr>
      </w:pPr>
      <w:r w:rsidRPr="00ED7DE9">
        <w:rPr>
          <w:sz w:val="24"/>
          <w:szCs w:val="24"/>
        </w:rPr>
        <w:t xml:space="preserve">«Нижнеудинский район»                                                           </w:t>
      </w:r>
      <w:r>
        <w:rPr>
          <w:sz w:val="24"/>
          <w:szCs w:val="24"/>
        </w:rPr>
        <w:t xml:space="preserve">              А.М. Галли</w:t>
      </w:r>
    </w:p>
    <w:sectPr w:rsidR="00387AAD" w:rsidRPr="0090710B" w:rsidSect="005556CE">
      <w:footerReference w:type="default" r:id="rId7"/>
      <w:pgSz w:w="11906" w:h="16838"/>
      <w:pgMar w:top="709" w:right="424"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AAD" w:rsidRDefault="00387AAD" w:rsidP="001E2130">
      <w:r>
        <w:separator/>
      </w:r>
    </w:p>
  </w:endnote>
  <w:endnote w:type="continuationSeparator" w:id="0">
    <w:p w:rsidR="00387AAD" w:rsidRDefault="00387AAD" w:rsidP="001E2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AD" w:rsidRDefault="00387AAD">
    <w:pPr>
      <w:pStyle w:val="Footer"/>
      <w:jc w:val="center"/>
    </w:pPr>
    <w:fldSimple w:instr=" PAGE   \* MERGEFORMAT ">
      <w:r>
        <w:rPr>
          <w:noProof/>
        </w:rPr>
        <w:t>5</w:t>
      </w:r>
    </w:fldSimple>
  </w:p>
  <w:p w:rsidR="00387AAD" w:rsidRDefault="00387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AAD" w:rsidRDefault="00387AAD" w:rsidP="001E2130">
      <w:r>
        <w:separator/>
      </w:r>
    </w:p>
  </w:footnote>
  <w:footnote w:type="continuationSeparator" w:id="0">
    <w:p w:rsidR="00387AAD" w:rsidRDefault="00387AAD" w:rsidP="001E2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850"/>
    <w:multiLevelType w:val="hybridMultilevel"/>
    <w:tmpl w:val="5ABC79F2"/>
    <w:lvl w:ilvl="0" w:tplc="5E08BC7C">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1">
    <w:nsid w:val="09511C80"/>
    <w:multiLevelType w:val="hybridMultilevel"/>
    <w:tmpl w:val="4F667FEC"/>
    <w:lvl w:ilvl="0" w:tplc="585EA2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FF60E07"/>
    <w:multiLevelType w:val="multilevel"/>
    <w:tmpl w:val="B8702CB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nsid w:val="111458C1"/>
    <w:multiLevelType w:val="hybridMultilevel"/>
    <w:tmpl w:val="DA5C733E"/>
    <w:lvl w:ilvl="0" w:tplc="EFBA76E0">
      <w:start w:val="4"/>
      <w:numFmt w:val="decimal"/>
      <w:lvlText w:val="%1."/>
      <w:lvlJc w:val="left"/>
      <w:pPr>
        <w:ind w:left="1070" w:hanging="360"/>
      </w:pPr>
      <w:rPr>
        <w:rFonts w:eastAsia="Times New Roman"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130A0B8E"/>
    <w:multiLevelType w:val="hybridMultilevel"/>
    <w:tmpl w:val="55565F0E"/>
    <w:lvl w:ilvl="0" w:tplc="71A2C04A">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BE55BEB"/>
    <w:multiLevelType w:val="hybridMultilevel"/>
    <w:tmpl w:val="D5D881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C23D3C"/>
    <w:multiLevelType w:val="hybridMultilevel"/>
    <w:tmpl w:val="24A2C2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8A6974"/>
    <w:multiLevelType w:val="hybridMultilevel"/>
    <w:tmpl w:val="E4540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681DE7"/>
    <w:multiLevelType w:val="hybridMultilevel"/>
    <w:tmpl w:val="9EF48936"/>
    <w:lvl w:ilvl="0" w:tplc="00D431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E9965E1"/>
    <w:multiLevelType w:val="hybridMultilevel"/>
    <w:tmpl w:val="41664C28"/>
    <w:lvl w:ilvl="0" w:tplc="1FE6082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9F6419B"/>
    <w:multiLevelType w:val="hybridMultilevel"/>
    <w:tmpl w:val="7A72F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0606BA"/>
    <w:multiLevelType w:val="hybridMultilevel"/>
    <w:tmpl w:val="24F06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90404D"/>
    <w:multiLevelType w:val="multilevel"/>
    <w:tmpl w:val="7C4E54D4"/>
    <w:lvl w:ilvl="0">
      <w:start w:val="1"/>
      <w:numFmt w:val="decimal"/>
      <w:lvlText w:val="%1."/>
      <w:lvlJc w:val="left"/>
      <w:pPr>
        <w:ind w:left="1776" w:hanging="360"/>
      </w:pPr>
      <w:rPr>
        <w:rFonts w:cs="Times New Roman" w:hint="default"/>
      </w:rPr>
    </w:lvl>
    <w:lvl w:ilvl="1">
      <w:start w:val="1"/>
      <w:numFmt w:val="decimal"/>
      <w:isLgl/>
      <w:lvlText w:val="%1.%2."/>
      <w:lvlJc w:val="left"/>
      <w:pPr>
        <w:ind w:left="2136" w:hanging="720"/>
      </w:pPr>
      <w:rPr>
        <w:rFonts w:cs="Times New Roman" w:hint="default"/>
      </w:rPr>
    </w:lvl>
    <w:lvl w:ilvl="2">
      <w:start w:val="1"/>
      <w:numFmt w:val="decimal"/>
      <w:isLgl/>
      <w:lvlText w:val="%1.%2.%3."/>
      <w:lvlJc w:val="left"/>
      <w:pPr>
        <w:ind w:left="2136" w:hanging="72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2856" w:hanging="1440"/>
      </w:pPr>
      <w:rPr>
        <w:rFonts w:cs="Times New Roman" w:hint="default"/>
      </w:rPr>
    </w:lvl>
    <w:lvl w:ilvl="6">
      <w:start w:val="1"/>
      <w:numFmt w:val="decimal"/>
      <w:isLgl/>
      <w:lvlText w:val="%1.%2.%3.%4.%5.%6.%7."/>
      <w:lvlJc w:val="left"/>
      <w:pPr>
        <w:ind w:left="3216" w:hanging="1800"/>
      </w:pPr>
      <w:rPr>
        <w:rFonts w:cs="Times New Roman" w:hint="default"/>
      </w:rPr>
    </w:lvl>
    <w:lvl w:ilvl="7">
      <w:start w:val="1"/>
      <w:numFmt w:val="decimal"/>
      <w:isLgl/>
      <w:lvlText w:val="%1.%2.%3.%4.%5.%6.%7.%8."/>
      <w:lvlJc w:val="left"/>
      <w:pPr>
        <w:ind w:left="3216" w:hanging="1800"/>
      </w:pPr>
      <w:rPr>
        <w:rFonts w:cs="Times New Roman" w:hint="default"/>
      </w:rPr>
    </w:lvl>
    <w:lvl w:ilvl="8">
      <w:start w:val="1"/>
      <w:numFmt w:val="decimal"/>
      <w:isLgl/>
      <w:lvlText w:val="%1.%2.%3.%4.%5.%6.%7.%8.%9."/>
      <w:lvlJc w:val="left"/>
      <w:pPr>
        <w:ind w:left="3576" w:hanging="2160"/>
      </w:pPr>
      <w:rPr>
        <w:rFonts w:cs="Times New Roman" w:hint="default"/>
      </w:rPr>
    </w:lvl>
  </w:abstractNum>
  <w:abstractNum w:abstractNumId="13">
    <w:nsid w:val="569A2CC7"/>
    <w:multiLevelType w:val="hybridMultilevel"/>
    <w:tmpl w:val="778CD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B51BAF"/>
    <w:multiLevelType w:val="hybridMultilevel"/>
    <w:tmpl w:val="888258BE"/>
    <w:lvl w:ilvl="0" w:tplc="585EA2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3E47DB"/>
    <w:multiLevelType w:val="hybridMultilevel"/>
    <w:tmpl w:val="77CC2F3E"/>
    <w:lvl w:ilvl="0" w:tplc="47B666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685C69D5"/>
    <w:multiLevelType w:val="hybridMultilevel"/>
    <w:tmpl w:val="8ECA4686"/>
    <w:lvl w:ilvl="0" w:tplc="585EA2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2B435F3"/>
    <w:multiLevelType w:val="hybridMultilevel"/>
    <w:tmpl w:val="888258BE"/>
    <w:lvl w:ilvl="0" w:tplc="585EA2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7A4446E6"/>
    <w:multiLevelType w:val="hybridMultilevel"/>
    <w:tmpl w:val="4EBAB6F2"/>
    <w:lvl w:ilvl="0" w:tplc="0D44508C">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12"/>
  </w:num>
  <w:num w:numId="4">
    <w:abstractNumId w:val="2"/>
  </w:num>
  <w:num w:numId="5">
    <w:abstractNumId w:val="4"/>
  </w:num>
  <w:num w:numId="6">
    <w:abstractNumId w:val="0"/>
  </w:num>
  <w:num w:numId="7">
    <w:abstractNumId w:val="10"/>
  </w:num>
  <w:num w:numId="8">
    <w:abstractNumId w:val="20"/>
  </w:num>
  <w:num w:numId="9">
    <w:abstractNumId w:val="7"/>
  </w:num>
  <w:num w:numId="10">
    <w:abstractNumId w:val="15"/>
  </w:num>
  <w:num w:numId="11">
    <w:abstractNumId w:val="6"/>
  </w:num>
  <w:num w:numId="12">
    <w:abstractNumId w:val="19"/>
  </w:num>
  <w:num w:numId="13">
    <w:abstractNumId w:val="14"/>
  </w:num>
  <w:num w:numId="14">
    <w:abstractNumId w:val="16"/>
  </w:num>
  <w:num w:numId="15">
    <w:abstractNumId w:val="1"/>
  </w:num>
  <w:num w:numId="16">
    <w:abstractNumId w:val="18"/>
  </w:num>
  <w:num w:numId="17">
    <w:abstractNumId w:val="11"/>
  </w:num>
  <w:num w:numId="18">
    <w:abstractNumId w:val="5"/>
  </w:num>
  <w:num w:numId="19">
    <w:abstractNumId w:val="3"/>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F0E"/>
    <w:rsid w:val="00005CC2"/>
    <w:rsid w:val="00005EFB"/>
    <w:rsid w:val="0000711F"/>
    <w:rsid w:val="000110A0"/>
    <w:rsid w:val="0001124D"/>
    <w:rsid w:val="00012184"/>
    <w:rsid w:val="000146C8"/>
    <w:rsid w:val="00014CE7"/>
    <w:rsid w:val="0001568A"/>
    <w:rsid w:val="000165BC"/>
    <w:rsid w:val="00017810"/>
    <w:rsid w:val="000232C5"/>
    <w:rsid w:val="000263E1"/>
    <w:rsid w:val="00026A60"/>
    <w:rsid w:val="00026F14"/>
    <w:rsid w:val="00033721"/>
    <w:rsid w:val="000352CE"/>
    <w:rsid w:val="0003677E"/>
    <w:rsid w:val="0004100D"/>
    <w:rsid w:val="00042F2D"/>
    <w:rsid w:val="00046AF4"/>
    <w:rsid w:val="00046EB1"/>
    <w:rsid w:val="00051E7B"/>
    <w:rsid w:val="00052D1E"/>
    <w:rsid w:val="00055C5A"/>
    <w:rsid w:val="000608B6"/>
    <w:rsid w:val="0006345A"/>
    <w:rsid w:val="00065D49"/>
    <w:rsid w:val="00066A3F"/>
    <w:rsid w:val="000702FE"/>
    <w:rsid w:val="0007117C"/>
    <w:rsid w:val="00071497"/>
    <w:rsid w:val="00072DE9"/>
    <w:rsid w:val="000733BB"/>
    <w:rsid w:val="000737CE"/>
    <w:rsid w:val="0007413A"/>
    <w:rsid w:val="00076CE8"/>
    <w:rsid w:val="00076F23"/>
    <w:rsid w:val="00077A4C"/>
    <w:rsid w:val="00081131"/>
    <w:rsid w:val="0008124C"/>
    <w:rsid w:val="000826DC"/>
    <w:rsid w:val="000874EF"/>
    <w:rsid w:val="000905D0"/>
    <w:rsid w:val="00090742"/>
    <w:rsid w:val="000945A8"/>
    <w:rsid w:val="00096A18"/>
    <w:rsid w:val="000973BF"/>
    <w:rsid w:val="0009761C"/>
    <w:rsid w:val="000A0E93"/>
    <w:rsid w:val="000A2F0F"/>
    <w:rsid w:val="000A3148"/>
    <w:rsid w:val="000A592C"/>
    <w:rsid w:val="000A7DB8"/>
    <w:rsid w:val="000B1A81"/>
    <w:rsid w:val="000B271F"/>
    <w:rsid w:val="000B4AD4"/>
    <w:rsid w:val="000B5A0E"/>
    <w:rsid w:val="000B7CC5"/>
    <w:rsid w:val="000C3297"/>
    <w:rsid w:val="000C402B"/>
    <w:rsid w:val="000C519D"/>
    <w:rsid w:val="000C5B68"/>
    <w:rsid w:val="000D15EB"/>
    <w:rsid w:val="000D508C"/>
    <w:rsid w:val="000D6703"/>
    <w:rsid w:val="000D6E89"/>
    <w:rsid w:val="000E10B3"/>
    <w:rsid w:val="000E1C85"/>
    <w:rsid w:val="000E1CE3"/>
    <w:rsid w:val="000E2667"/>
    <w:rsid w:val="000E3117"/>
    <w:rsid w:val="000F194D"/>
    <w:rsid w:val="000F2A03"/>
    <w:rsid w:val="000F6D4D"/>
    <w:rsid w:val="000F7C07"/>
    <w:rsid w:val="00103835"/>
    <w:rsid w:val="00106E99"/>
    <w:rsid w:val="00110BD8"/>
    <w:rsid w:val="00111087"/>
    <w:rsid w:val="001116B2"/>
    <w:rsid w:val="001128DA"/>
    <w:rsid w:val="001138D1"/>
    <w:rsid w:val="0011510A"/>
    <w:rsid w:val="00115FA8"/>
    <w:rsid w:val="00117A71"/>
    <w:rsid w:val="00124A7B"/>
    <w:rsid w:val="00124C7D"/>
    <w:rsid w:val="00126359"/>
    <w:rsid w:val="00131115"/>
    <w:rsid w:val="0013283D"/>
    <w:rsid w:val="00132867"/>
    <w:rsid w:val="0013526A"/>
    <w:rsid w:val="0014452A"/>
    <w:rsid w:val="00150232"/>
    <w:rsid w:val="0015236D"/>
    <w:rsid w:val="00152D31"/>
    <w:rsid w:val="00156438"/>
    <w:rsid w:val="0015669D"/>
    <w:rsid w:val="00157858"/>
    <w:rsid w:val="00160F44"/>
    <w:rsid w:val="0016134E"/>
    <w:rsid w:val="00162C41"/>
    <w:rsid w:val="00165965"/>
    <w:rsid w:val="00173C07"/>
    <w:rsid w:val="00173FF1"/>
    <w:rsid w:val="0017692C"/>
    <w:rsid w:val="00176CD2"/>
    <w:rsid w:val="001770C7"/>
    <w:rsid w:val="0018435B"/>
    <w:rsid w:val="00185622"/>
    <w:rsid w:val="00190939"/>
    <w:rsid w:val="001933C8"/>
    <w:rsid w:val="00193B8B"/>
    <w:rsid w:val="00194517"/>
    <w:rsid w:val="001962D4"/>
    <w:rsid w:val="001A01EB"/>
    <w:rsid w:val="001A025A"/>
    <w:rsid w:val="001A1712"/>
    <w:rsid w:val="001A4220"/>
    <w:rsid w:val="001B08E0"/>
    <w:rsid w:val="001B153D"/>
    <w:rsid w:val="001B2836"/>
    <w:rsid w:val="001B34CD"/>
    <w:rsid w:val="001C19D3"/>
    <w:rsid w:val="001C228B"/>
    <w:rsid w:val="001C3DD6"/>
    <w:rsid w:val="001C7AA5"/>
    <w:rsid w:val="001C7B67"/>
    <w:rsid w:val="001D07F6"/>
    <w:rsid w:val="001D0B8B"/>
    <w:rsid w:val="001D3AA4"/>
    <w:rsid w:val="001E2130"/>
    <w:rsid w:val="001E360F"/>
    <w:rsid w:val="001E4C5D"/>
    <w:rsid w:val="001E4F20"/>
    <w:rsid w:val="001E582F"/>
    <w:rsid w:val="001E5B13"/>
    <w:rsid w:val="001F04E6"/>
    <w:rsid w:val="001F3FDC"/>
    <w:rsid w:val="001F4FFB"/>
    <w:rsid w:val="001F5D4C"/>
    <w:rsid w:val="002030EB"/>
    <w:rsid w:val="00206074"/>
    <w:rsid w:val="00206570"/>
    <w:rsid w:val="00212E51"/>
    <w:rsid w:val="00213299"/>
    <w:rsid w:val="002132CD"/>
    <w:rsid w:val="00213D56"/>
    <w:rsid w:val="00214021"/>
    <w:rsid w:val="00216E26"/>
    <w:rsid w:val="0021704C"/>
    <w:rsid w:val="0021734D"/>
    <w:rsid w:val="00217832"/>
    <w:rsid w:val="0022111C"/>
    <w:rsid w:val="00222F0D"/>
    <w:rsid w:val="002233C9"/>
    <w:rsid w:val="00223786"/>
    <w:rsid w:val="00224981"/>
    <w:rsid w:val="002256A3"/>
    <w:rsid w:val="00226784"/>
    <w:rsid w:val="002310A5"/>
    <w:rsid w:val="00234155"/>
    <w:rsid w:val="002352C5"/>
    <w:rsid w:val="002355C6"/>
    <w:rsid w:val="00235A89"/>
    <w:rsid w:val="0023784E"/>
    <w:rsid w:val="002408A9"/>
    <w:rsid w:val="002417C1"/>
    <w:rsid w:val="00241E17"/>
    <w:rsid w:val="00242593"/>
    <w:rsid w:val="00245140"/>
    <w:rsid w:val="00247B26"/>
    <w:rsid w:val="00250131"/>
    <w:rsid w:val="00250B43"/>
    <w:rsid w:val="00250FC9"/>
    <w:rsid w:val="00255257"/>
    <w:rsid w:val="00255D9F"/>
    <w:rsid w:val="00256141"/>
    <w:rsid w:val="00260BDF"/>
    <w:rsid w:val="00260D2A"/>
    <w:rsid w:val="00263093"/>
    <w:rsid w:val="00266018"/>
    <w:rsid w:val="00270DC7"/>
    <w:rsid w:val="00273EE4"/>
    <w:rsid w:val="00286EC1"/>
    <w:rsid w:val="002873AA"/>
    <w:rsid w:val="00287F7C"/>
    <w:rsid w:val="00290E44"/>
    <w:rsid w:val="002917CB"/>
    <w:rsid w:val="00294FEE"/>
    <w:rsid w:val="00295CDE"/>
    <w:rsid w:val="00296BE0"/>
    <w:rsid w:val="00296C9F"/>
    <w:rsid w:val="00296CFF"/>
    <w:rsid w:val="002A1062"/>
    <w:rsid w:val="002A2590"/>
    <w:rsid w:val="002A60BE"/>
    <w:rsid w:val="002B0561"/>
    <w:rsid w:val="002B16C8"/>
    <w:rsid w:val="002B1CE5"/>
    <w:rsid w:val="002B790E"/>
    <w:rsid w:val="002C0986"/>
    <w:rsid w:val="002C182A"/>
    <w:rsid w:val="002C2EEA"/>
    <w:rsid w:val="002C4AB9"/>
    <w:rsid w:val="002C68B4"/>
    <w:rsid w:val="002C6C39"/>
    <w:rsid w:val="002C7BEE"/>
    <w:rsid w:val="002D3146"/>
    <w:rsid w:val="002D5CB8"/>
    <w:rsid w:val="002D5D4E"/>
    <w:rsid w:val="002D5F9B"/>
    <w:rsid w:val="002D6CEB"/>
    <w:rsid w:val="002D6DF4"/>
    <w:rsid w:val="002D71C3"/>
    <w:rsid w:val="002D7F54"/>
    <w:rsid w:val="002E0058"/>
    <w:rsid w:val="002E0401"/>
    <w:rsid w:val="002E18B6"/>
    <w:rsid w:val="002E2934"/>
    <w:rsid w:val="002E3CE2"/>
    <w:rsid w:val="002E6CF6"/>
    <w:rsid w:val="002E7C4E"/>
    <w:rsid w:val="002F13FB"/>
    <w:rsid w:val="002F2735"/>
    <w:rsid w:val="002F389E"/>
    <w:rsid w:val="002F4DA4"/>
    <w:rsid w:val="003047A7"/>
    <w:rsid w:val="003059C4"/>
    <w:rsid w:val="003078C1"/>
    <w:rsid w:val="00310F0C"/>
    <w:rsid w:val="00313921"/>
    <w:rsid w:val="003140BD"/>
    <w:rsid w:val="0031731F"/>
    <w:rsid w:val="00321032"/>
    <w:rsid w:val="003210B0"/>
    <w:rsid w:val="00322D6E"/>
    <w:rsid w:val="003239F1"/>
    <w:rsid w:val="003240DB"/>
    <w:rsid w:val="0032509A"/>
    <w:rsid w:val="003250CD"/>
    <w:rsid w:val="00326059"/>
    <w:rsid w:val="00326F0E"/>
    <w:rsid w:val="00331662"/>
    <w:rsid w:val="003350D0"/>
    <w:rsid w:val="00335738"/>
    <w:rsid w:val="00337335"/>
    <w:rsid w:val="00343891"/>
    <w:rsid w:val="00345F9C"/>
    <w:rsid w:val="003468AF"/>
    <w:rsid w:val="00352F6A"/>
    <w:rsid w:val="00355A60"/>
    <w:rsid w:val="00356F6C"/>
    <w:rsid w:val="003609FC"/>
    <w:rsid w:val="003621DA"/>
    <w:rsid w:val="00362AA9"/>
    <w:rsid w:val="00362E42"/>
    <w:rsid w:val="003640C3"/>
    <w:rsid w:val="003741AA"/>
    <w:rsid w:val="00375713"/>
    <w:rsid w:val="00375A20"/>
    <w:rsid w:val="0037682F"/>
    <w:rsid w:val="00376C2A"/>
    <w:rsid w:val="00376D5D"/>
    <w:rsid w:val="00383480"/>
    <w:rsid w:val="003861BB"/>
    <w:rsid w:val="00387AAD"/>
    <w:rsid w:val="0039041F"/>
    <w:rsid w:val="0039105D"/>
    <w:rsid w:val="00391696"/>
    <w:rsid w:val="00393518"/>
    <w:rsid w:val="0039705B"/>
    <w:rsid w:val="003A0E31"/>
    <w:rsid w:val="003A1327"/>
    <w:rsid w:val="003A2659"/>
    <w:rsid w:val="003A3449"/>
    <w:rsid w:val="003A4447"/>
    <w:rsid w:val="003A4CDD"/>
    <w:rsid w:val="003A6F6B"/>
    <w:rsid w:val="003A7FF3"/>
    <w:rsid w:val="003B0761"/>
    <w:rsid w:val="003B1951"/>
    <w:rsid w:val="003B2794"/>
    <w:rsid w:val="003B3877"/>
    <w:rsid w:val="003B41DC"/>
    <w:rsid w:val="003B420D"/>
    <w:rsid w:val="003B52AB"/>
    <w:rsid w:val="003B7E3D"/>
    <w:rsid w:val="003C0936"/>
    <w:rsid w:val="003C0D58"/>
    <w:rsid w:val="003C368F"/>
    <w:rsid w:val="003C4BA8"/>
    <w:rsid w:val="003C693C"/>
    <w:rsid w:val="003D01CD"/>
    <w:rsid w:val="003D1B2D"/>
    <w:rsid w:val="003D2680"/>
    <w:rsid w:val="003D2E84"/>
    <w:rsid w:val="003D5095"/>
    <w:rsid w:val="003D6254"/>
    <w:rsid w:val="003D6B81"/>
    <w:rsid w:val="003D727B"/>
    <w:rsid w:val="003E02BF"/>
    <w:rsid w:val="003E0828"/>
    <w:rsid w:val="003E2FA7"/>
    <w:rsid w:val="003E56A9"/>
    <w:rsid w:val="003F1E1C"/>
    <w:rsid w:val="003F3239"/>
    <w:rsid w:val="003F4905"/>
    <w:rsid w:val="003F4BDA"/>
    <w:rsid w:val="003F6FCE"/>
    <w:rsid w:val="00402CE9"/>
    <w:rsid w:val="004040C3"/>
    <w:rsid w:val="00404624"/>
    <w:rsid w:val="00405B89"/>
    <w:rsid w:val="00407EF0"/>
    <w:rsid w:val="00416D26"/>
    <w:rsid w:val="00425740"/>
    <w:rsid w:val="0042788B"/>
    <w:rsid w:val="00427B04"/>
    <w:rsid w:val="00432A3C"/>
    <w:rsid w:val="00434A56"/>
    <w:rsid w:val="00435482"/>
    <w:rsid w:val="004368A8"/>
    <w:rsid w:val="004417CD"/>
    <w:rsid w:val="00443FE7"/>
    <w:rsid w:val="00444134"/>
    <w:rsid w:val="00444221"/>
    <w:rsid w:val="00452209"/>
    <w:rsid w:val="00455710"/>
    <w:rsid w:val="00456515"/>
    <w:rsid w:val="00457DDF"/>
    <w:rsid w:val="00460302"/>
    <w:rsid w:val="00460402"/>
    <w:rsid w:val="00460B78"/>
    <w:rsid w:val="004622B2"/>
    <w:rsid w:val="004624DA"/>
    <w:rsid w:val="0046373A"/>
    <w:rsid w:val="0046539B"/>
    <w:rsid w:val="0046792C"/>
    <w:rsid w:val="00472448"/>
    <w:rsid w:val="004727FD"/>
    <w:rsid w:val="00472B48"/>
    <w:rsid w:val="004769F6"/>
    <w:rsid w:val="0047712F"/>
    <w:rsid w:val="00477C0F"/>
    <w:rsid w:val="0048107F"/>
    <w:rsid w:val="00481C16"/>
    <w:rsid w:val="0048230B"/>
    <w:rsid w:val="00482ADF"/>
    <w:rsid w:val="00483E03"/>
    <w:rsid w:val="00490577"/>
    <w:rsid w:val="00490E8F"/>
    <w:rsid w:val="0049208D"/>
    <w:rsid w:val="00492D51"/>
    <w:rsid w:val="004934CC"/>
    <w:rsid w:val="00493615"/>
    <w:rsid w:val="0049379F"/>
    <w:rsid w:val="00496CC0"/>
    <w:rsid w:val="004976F0"/>
    <w:rsid w:val="004A1E2A"/>
    <w:rsid w:val="004A1FF8"/>
    <w:rsid w:val="004A32C3"/>
    <w:rsid w:val="004A5D39"/>
    <w:rsid w:val="004A6F7D"/>
    <w:rsid w:val="004A70F9"/>
    <w:rsid w:val="004B1624"/>
    <w:rsid w:val="004B2BEB"/>
    <w:rsid w:val="004B30FB"/>
    <w:rsid w:val="004B740C"/>
    <w:rsid w:val="004B773E"/>
    <w:rsid w:val="004B78FE"/>
    <w:rsid w:val="004C785A"/>
    <w:rsid w:val="004C7F28"/>
    <w:rsid w:val="004D02BD"/>
    <w:rsid w:val="004D4128"/>
    <w:rsid w:val="004D56EB"/>
    <w:rsid w:val="004D74C1"/>
    <w:rsid w:val="004D7A74"/>
    <w:rsid w:val="004D7BA2"/>
    <w:rsid w:val="004E09BA"/>
    <w:rsid w:val="004E2F9A"/>
    <w:rsid w:val="004E4CFE"/>
    <w:rsid w:val="004E5320"/>
    <w:rsid w:val="004E67A4"/>
    <w:rsid w:val="004E6ABA"/>
    <w:rsid w:val="004F24BE"/>
    <w:rsid w:val="004F2A90"/>
    <w:rsid w:val="004F3563"/>
    <w:rsid w:val="004F4733"/>
    <w:rsid w:val="004F5A0C"/>
    <w:rsid w:val="004F768E"/>
    <w:rsid w:val="00500E02"/>
    <w:rsid w:val="00502635"/>
    <w:rsid w:val="00504B61"/>
    <w:rsid w:val="00506820"/>
    <w:rsid w:val="00510EA9"/>
    <w:rsid w:val="005122C6"/>
    <w:rsid w:val="005126B9"/>
    <w:rsid w:val="00516960"/>
    <w:rsid w:val="005175BD"/>
    <w:rsid w:val="00517D1B"/>
    <w:rsid w:val="00517D73"/>
    <w:rsid w:val="0052111F"/>
    <w:rsid w:val="0052193A"/>
    <w:rsid w:val="00524986"/>
    <w:rsid w:val="00525AE4"/>
    <w:rsid w:val="00531FE6"/>
    <w:rsid w:val="005335DE"/>
    <w:rsid w:val="00545A4D"/>
    <w:rsid w:val="00545B93"/>
    <w:rsid w:val="00546CA7"/>
    <w:rsid w:val="00547A3F"/>
    <w:rsid w:val="00552A12"/>
    <w:rsid w:val="00552BA6"/>
    <w:rsid w:val="00552C1E"/>
    <w:rsid w:val="00554611"/>
    <w:rsid w:val="005556CE"/>
    <w:rsid w:val="005563FA"/>
    <w:rsid w:val="00560036"/>
    <w:rsid w:val="0056125A"/>
    <w:rsid w:val="00562AB7"/>
    <w:rsid w:val="00563BAB"/>
    <w:rsid w:val="00565B14"/>
    <w:rsid w:val="0056636A"/>
    <w:rsid w:val="00570A41"/>
    <w:rsid w:val="00570E90"/>
    <w:rsid w:val="00571425"/>
    <w:rsid w:val="005717CA"/>
    <w:rsid w:val="00572502"/>
    <w:rsid w:val="00574581"/>
    <w:rsid w:val="00575316"/>
    <w:rsid w:val="00575696"/>
    <w:rsid w:val="00575CDA"/>
    <w:rsid w:val="005770E0"/>
    <w:rsid w:val="0058269F"/>
    <w:rsid w:val="005858A7"/>
    <w:rsid w:val="00586990"/>
    <w:rsid w:val="0058780A"/>
    <w:rsid w:val="00590751"/>
    <w:rsid w:val="00594F60"/>
    <w:rsid w:val="00596813"/>
    <w:rsid w:val="00597C97"/>
    <w:rsid w:val="005A0CBC"/>
    <w:rsid w:val="005A3BEC"/>
    <w:rsid w:val="005A69FE"/>
    <w:rsid w:val="005B1883"/>
    <w:rsid w:val="005C0276"/>
    <w:rsid w:val="005C03E9"/>
    <w:rsid w:val="005D1CB5"/>
    <w:rsid w:val="005D47B0"/>
    <w:rsid w:val="005E0CCE"/>
    <w:rsid w:val="005E472E"/>
    <w:rsid w:val="005F0C25"/>
    <w:rsid w:val="005F105B"/>
    <w:rsid w:val="005F1364"/>
    <w:rsid w:val="005F2C6B"/>
    <w:rsid w:val="005F52E1"/>
    <w:rsid w:val="005F6024"/>
    <w:rsid w:val="005F75D0"/>
    <w:rsid w:val="005F7666"/>
    <w:rsid w:val="00601523"/>
    <w:rsid w:val="006022E1"/>
    <w:rsid w:val="00602BEE"/>
    <w:rsid w:val="00605800"/>
    <w:rsid w:val="00605A03"/>
    <w:rsid w:val="00610B30"/>
    <w:rsid w:val="006116E8"/>
    <w:rsid w:val="0061228B"/>
    <w:rsid w:val="00612C6F"/>
    <w:rsid w:val="00615129"/>
    <w:rsid w:val="00616FFA"/>
    <w:rsid w:val="00620825"/>
    <w:rsid w:val="006248BD"/>
    <w:rsid w:val="006258E6"/>
    <w:rsid w:val="0062706E"/>
    <w:rsid w:val="00630840"/>
    <w:rsid w:val="0063173E"/>
    <w:rsid w:val="006319C9"/>
    <w:rsid w:val="00631C92"/>
    <w:rsid w:val="00632486"/>
    <w:rsid w:val="006339D6"/>
    <w:rsid w:val="00633EC7"/>
    <w:rsid w:val="00635BBC"/>
    <w:rsid w:val="00635E56"/>
    <w:rsid w:val="00640458"/>
    <w:rsid w:val="00642464"/>
    <w:rsid w:val="00642CA9"/>
    <w:rsid w:val="00643368"/>
    <w:rsid w:val="00645AF2"/>
    <w:rsid w:val="00646355"/>
    <w:rsid w:val="00647282"/>
    <w:rsid w:val="00650406"/>
    <w:rsid w:val="006521E4"/>
    <w:rsid w:val="0065681F"/>
    <w:rsid w:val="00656AE0"/>
    <w:rsid w:val="00656EC8"/>
    <w:rsid w:val="0066173A"/>
    <w:rsid w:val="00662E70"/>
    <w:rsid w:val="006642F3"/>
    <w:rsid w:val="00665158"/>
    <w:rsid w:val="006666B8"/>
    <w:rsid w:val="00666E8A"/>
    <w:rsid w:val="0066742E"/>
    <w:rsid w:val="006674E4"/>
    <w:rsid w:val="006701C1"/>
    <w:rsid w:val="00674158"/>
    <w:rsid w:val="006813E2"/>
    <w:rsid w:val="00681E07"/>
    <w:rsid w:val="00682126"/>
    <w:rsid w:val="006847A3"/>
    <w:rsid w:val="00684B89"/>
    <w:rsid w:val="00684FAF"/>
    <w:rsid w:val="00685363"/>
    <w:rsid w:val="006868EF"/>
    <w:rsid w:val="00686B82"/>
    <w:rsid w:val="0069071C"/>
    <w:rsid w:val="00690F23"/>
    <w:rsid w:val="006917DA"/>
    <w:rsid w:val="006923D9"/>
    <w:rsid w:val="00692676"/>
    <w:rsid w:val="00693829"/>
    <w:rsid w:val="00693A60"/>
    <w:rsid w:val="006A0B24"/>
    <w:rsid w:val="006A1100"/>
    <w:rsid w:val="006A33AF"/>
    <w:rsid w:val="006A34FA"/>
    <w:rsid w:val="006A696C"/>
    <w:rsid w:val="006A763F"/>
    <w:rsid w:val="006A782E"/>
    <w:rsid w:val="006A7C71"/>
    <w:rsid w:val="006B18B0"/>
    <w:rsid w:val="006B2476"/>
    <w:rsid w:val="006B2EC8"/>
    <w:rsid w:val="006B3D3C"/>
    <w:rsid w:val="006B48CA"/>
    <w:rsid w:val="006B78DA"/>
    <w:rsid w:val="006C01C5"/>
    <w:rsid w:val="006C0B42"/>
    <w:rsid w:val="006C275A"/>
    <w:rsid w:val="006C40EA"/>
    <w:rsid w:val="006C704E"/>
    <w:rsid w:val="006C7EB2"/>
    <w:rsid w:val="006D02CF"/>
    <w:rsid w:val="006D041B"/>
    <w:rsid w:val="006D0A39"/>
    <w:rsid w:val="006D282A"/>
    <w:rsid w:val="006D3678"/>
    <w:rsid w:val="006D610F"/>
    <w:rsid w:val="006D63DA"/>
    <w:rsid w:val="006E00C9"/>
    <w:rsid w:val="006E04FB"/>
    <w:rsid w:val="006E1F57"/>
    <w:rsid w:val="006E77B1"/>
    <w:rsid w:val="006F0639"/>
    <w:rsid w:val="006F25E1"/>
    <w:rsid w:val="006F4992"/>
    <w:rsid w:val="00702A5A"/>
    <w:rsid w:val="00702EAB"/>
    <w:rsid w:val="0070315D"/>
    <w:rsid w:val="00703BF2"/>
    <w:rsid w:val="007074FD"/>
    <w:rsid w:val="00707772"/>
    <w:rsid w:val="00707FF3"/>
    <w:rsid w:val="0071149F"/>
    <w:rsid w:val="00714C12"/>
    <w:rsid w:val="007160C8"/>
    <w:rsid w:val="00721A17"/>
    <w:rsid w:val="00722F1A"/>
    <w:rsid w:val="0072499B"/>
    <w:rsid w:val="00727AF1"/>
    <w:rsid w:val="00727CB9"/>
    <w:rsid w:val="0073086D"/>
    <w:rsid w:val="00731EC6"/>
    <w:rsid w:val="0073242E"/>
    <w:rsid w:val="00733153"/>
    <w:rsid w:val="0073616E"/>
    <w:rsid w:val="00736EE6"/>
    <w:rsid w:val="00737E71"/>
    <w:rsid w:val="00740E41"/>
    <w:rsid w:val="0074140C"/>
    <w:rsid w:val="00742735"/>
    <w:rsid w:val="0074279E"/>
    <w:rsid w:val="007443AE"/>
    <w:rsid w:val="0074447F"/>
    <w:rsid w:val="00745A0A"/>
    <w:rsid w:val="007512ED"/>
    <w:rsid w:val="00753E92"/>
    <w:rsid w:val="00756C60"/>
    <w:rsid w:val="007578D1"/>
    <w:rsid w:val="00762504"/>
    <w:rsid w:val="00762726"/>
    <w:rsid w:val="007630EA"/>
    <w:rsid w:val="0076329C"/>
    <w:rsid w:val="00763A19"/>
    <w:rsid w:val="00765BBD"/>
    <w:rsid w:val="00765D60"/>
    <w:rsid w:val="00767821"/>
    <w:rsid w:val="0077045E"/>
    <w:rsid w:val="007706F2"/>
    <w:rsid w:val="00772DAA"/>
    <w:rsid w:val="00772F35"/>
    <w:rsid w:val="007739D6"/>
    <w:rsid w:val="00773D66"/>
    <w:rsid w:val="00776010"/>
    <w:rsid w:val="007761B5"/>
    <w:rsid w:val="00781690"/>
    <w:rsid w:val="00782CDF"/>
    <w:rsid w:val="00785F49"/>
    <w:rsid w:val="00786642"/>
    <w:rsid w:val="0079038B"/>
    <w:rsid w:val="00791A02"/>
    <w:rsid w:val="007972A5"/>
    <w:rsid w:val="007A1FC6"/>
    <w:rsid w:val="007A291F"/>
    <w:rsid w:val="007A30B2"/>
    <w:rsid w:val="007A3F43"/>
    <w:rsid w:val="007A4421"/>
    <w:rsid w:val="007A68ED"/>
    <w:rsid w:val="007A733C"/>
    <w:rsid w:val="007B142A"/>
    <w:rsid w:val="007B6BF1"/>
    <w:rsid w:val="007C2E10"/>
    <w:rsid w:val="007C49D1"/>
    <w:rsid w:val="007C6940"/>
    <w:rsid w:val="007D456A"/>
    <w:rsid w:val="007D476C"/>
    <w:rsid w:val="007D4A63"/>
    <w:rsid w:val="007D4B44"/>
    <w:rsid w:val="007D56F8"/>
    <w:rsid w:val="007D587A"/>
    <w:rsid w:val="007D6BF1"/>
    <w:rsid w:val="007E05A9"/>
    <w:rsid w:val="007E161D"/>
    <w:rsid w:val="007E2C9C"/>
    <w:rsid w:val="007E43F9"/>
    <w:rsid w:val="007E5422"/>
    <w:rsid w:val="007E6EA1"/>
    <w:rsid w:val="007E72D0"/>
    <w:rsid w:val="007E7382"/>
    <w:rsid w:val="007F1D51"/>
    <w:rsid w:val="007F49EC"/>
    <w:rsid w:val="007F510D"/>
    <w:rsid w:val="007F6128"/>
    <w:rsid w:val="007F61B0"/>
    <w:rsid w:val="007F7EFF"/>
    <w:rsid w:val="00803563"/>
    <w:rsid w:val="0080556E"/>
    <w:rsid w:val="008058A3"/>
    <w:rsid w:val="00806236"/>
    <w:rsid w:val="00806944"/>
    <w:rsid w:val="00806D3F"/>
    <w:rsid w:val="00806D90"/>
    <w:rsid w:val="008073F1"/>
    <w:rsid w:val="00810AF5"/>
    <w:rsid w:val="00812B9C"/>
    <w:rsid w:val="008136E7"/>
    <w:rsid w:val="008144D4"/>
    <w:rsid w:val="00815623"/>
    <w:rsid w:val="0082068B"/>
    <w:rsid w:val="00820CDF"/>
    <w:rsid w:val="00823767"/>
    <w:rsid w:val="008254CD"/>
    <w:rsid w:val="00826BC5"/>
    <w:rsid w:val="00827F01"/>
    <w:rsid w:val="00832A63"/>
    <w:rsid w:val="00834F19"/>
    <w:rsid w:val="0083579C"/>
    <w:rsid w:val="0083635A"/>
    <w:rsid w:val="008367FD"/>
    <w:rsid w:val="0083737B"/>
    <w:rsid w:val="00837D5F"/>
    <w:rsid w:val="00844450"/>
    <w:rsid w:val="008461B7"/>
    <w:rsid w:val="008500B4"/>
    <w:rsid w:val="00850101"/>
    <w:rsid w:val="00852013"/>
    <w:rsid w:val="0085254F"/>
    <w:rsid w:val="00852D96"/>
    <w:rsid w:val="00853781"/>
    <w:rsid w:val="00854343"/>
    <w:rsid w:val="008567F2"/>
    <w:rsid w:val="00857277"/>
    <w:rsid w:val="008614DD"/>
    <w:rsid w:val="0086542F"/>
    <w:rsid w:val="008701F5"/>
    <w:rsid w:val="00870299"/>
    <w:rsid w:val="00873A3A"/>
    <w:rsid w:val="00875227"/>
    <w:rsid w:val="0087749B"/>
    <w:rsid w:val="008801C8"/>
    <w:rsid w:val="00880D39"/>
    <w:rsid w:val="00881310"/>
    <w:rsid w:val="00881D05"/>
    <w:rsid w:val="008827B4"/>
    <w:rsid w:val="008866EE"/>
    <w:rsid w:val="00887B08"/>
    <w:rsid w:val="00891662"/>
    <w:rsid w:val="00892ED5"/>
    <w:rsid w:val="008938F9"/>
    <w:rsid w:val="0089394E"/>
    <w:rsid w:val="008940A1"/>
    <w:rsid w:val="0089413F"/>
    <w:rsid w:val="0089449C"/>
    <w:rsid w:val="00897676"/>
    <w:rsid w:val="00897D47"/>
    <w:rsid w:val="008A00C7"/>
    <w:rsid w:val="008A04C4"/>
    <w:rsid w:val="008A06EB"/>
    <w:rsid w:val="008A1B42"/>
    <w:rsid w:val="008A1D81"/>
    <w:rsid w:val="008A209F"/>
    <w:rsid w:val="008A29B6"/>
    <w:rsid w:val="008A3C39"/>
    <w:rsid w:val="008A5090"/>
    <w:rsid w:val="008A56A2"/>
    <w:rsid w:val="008A5CCA"/>
    <w:rsid w:val="008B170C"/>
    <w:rsid w:val="008B1D87"/>
    <w:rsid w:val="008B465B"/>
    <w:rsid w:val="008B6B8A"/>
    <w:rsid w:val="008C0B3B"/>
    <w:rsid w:val="008C33A7"/>
    <w:rsid w:val="008C473C"/>
    <w:rsid w:val="008C4E1A"/>
    <w:rsid w:val="008C52D2"/>
    <w:rsid w:val="008C629E"/>
    <w:rsid w:val="008C6B96"/>
    <w:rsid w:val="008D0330"/>
    <w:rsid w:val="008D1E93"/>
    <w:rsid w:val="008D56B5"/>
    <w:rsid w:val="008E0774"/>
    <w:rsid w:val="008E167D"/>
    <w:rsid w:val="008E27FA"/>
    <w:rsid w:val="008E2AB5"/>
    <w:rsid w:val="008E55DF"/>
    <w:rsid w:val="008E5C4E"/>
    <w:rsid w:val="008E5CFD"/>
    <w:rsid w:val="008E5DA2"/>
    <w:rsid w:val="008E63F3"/>
    <w:rsid w:val="008E6B2C"/>
    <w:rsid w:val="008E7F15"/>
    <w:rsid w:val="008F247F"/>
    <w:rsid w:val="008F2B86"/>
    <w:rsid w:val="009051FC"/>
    <w:rsid w:val="0090703D"/>
    <w:rsid w:val="0090710B"/>
    <w:rsid w:val="00907CE1"/>
    <w:rsid w:val="009105DD"/>
    <w:rsid w:val="00910EAA"/>
    <w:rsid w:val="00910FAF"/>
    <w:rsid w:val="00912F5B"/>
    <w:rsid w:val="0091646E"/>
    <w:rsid w:val="00920727"/>
    <w:rsid w:val="00920C82"/>
    <w:rsid w:val="0092100D"/>
    <w:rsid w:val="00922059"/>
    <w:rsid w:val="00922238"/>
    <w:rsid w:val="009273FA"/>
    <w:rsid w:val="00927BE4"/>
    <w:rsid w:val="00927C1E"/>
    <w:rsid w:val="00927DD6"/>
    <w:rsid w:val="009316CC"/>
    <w:rsid w:val="009326F2"/>
    <w:rsid w:val="00932B0D"/>
    <w:rsid w:val="009330AD"/>
    <w:rsid w:val="009333B2"/>
    <w:rsid w:val="009343D6"/>
    <w:rsid w:val="00934703"/>
    <w:rsid w:val="00934CDA"/>
    <w:rsid w:val="00940DC1"/>
    <w:rsid w:val="0094246F"/>
    <w:rsid w:val="00943D4F"/>
    <w:rsid w:val="00944A00"/>
    <w:rsid w:val="00946ADE"/>
    <w:rsid w:val="00952256"/>
    <w:rsid w:val="00952C4C"/>
    <w:rsid w:val="009531A6"/>
    <w:rsid w:val="00955C38"/>
    <w:rsid w:val="00956729"/>
    <w:rsid w:val="009606DC"/>
    <w:rsid w:val="00961906"/>
    <w:rsid w:val="00961AB4"/>
    <w:rsid w:val="009628CB"/>
    <w:rsid w:val="009645D5"/>
    <w:rsid w:val="00964B0D"/>
    <w:rsid w:val="009661F7"/>
    <w:rsid w:val="009672CD"/>
    <w:rsid w:val="00973844"/>
    <w:rsid w:val="00973942"/>
    <w:rsid w:val="00975429"/>
    <w:rsid w:val="009758A4"/>
    <w:rsid w:val="00980169"/>
    <w:rsid w:val="0098102B"/>
    <w:rsid w:val="00982167"/>
    <w:rsid w:val="00982BFA"/>
    <w:rsid w:val="009845EF"/>
    <w:rsid w:val="00985771"/>
    <w:rsid w:val="009875C9"/>
    <w:rsid w:val="0099278D"/>
    <w:rsid w:val="00993257"/>
    <w:rsid w:val="009945BF"/>
    <w:rsid w:val="0099710C"/>
    <w:rsid w:val="009A30CB"/>
    <w:rsid w:val="009A4065"/>
    <w:rsid w:val="009B2F11"/>
    <w:rsid w:val="009B375C"/>
    <w:rsid w:val="009B46AF"/>
    <w:rsid w:val="009B5D5A"/>
    <w:rsid w:val="009B60AF"/>
    <w:rsid w:val="009C0D18"/>
    <w:rsid w:val="009C0FD0"/>
    <w:rsid w:val="009C18CE"/>
    <w:rsid w:val="009C352E"/>
    <w:rsid w:val="009C4884"/>
    <w:rsid w:val="009C5C9F"/>
    <w:rsid w:val="009C5FBB"/>
    <w:rsid w:val="009C748C"/>
    <w:rsid w:val="009D0D02"/>
    <w:rsid w:val="009D0F46"/>
    <w:rsid w:val="009D18C2"/>
    <w:rsid w:val="009D25DD"/>
    <w:rsid w:val="009D375A"/>
    <w:rsid w:val="009D3B63"/>
    <w:rsid w:val="009D553E"/>
    <w:rsid w:val="009D5BEE"/>
    <w:rsid w:val="009D6A7E"/>
    <w:rsid w:val="009E04F1"/>
    <w:rsid w:val="009E41C4"/>
    <w:rsid w:val="009E6EA9"/>
    <w:rsid w:val="009E75F4"/>
    <w:rsid w:val="009F09A9"/>
    <w:rsid w:val="009F1BF5"/>
    <w:rsid w:val="009F324B"/>
    <w:rsid w:val="009F3E02"/>
    <w:rsid w:val="009F508F"/>
    <w:rsid w:val="009F7347"/>
    <w:rsid w:val="009F74FA"/>
    <w:rsid w:val="009F7DFF"/>
    <w:rsid w:val="00A03787"/>
    <w:rsid w:val="00A04E7A"/>
    <w:rsid w:val="00A05A44"/>
    <w:rsid w:val="00A079D2"/>
    <w:rsid w:val="00A12662"/>
    <w:rsid w:val="00A12CBA"/>
    <w:rsid w:val="00A132E5"/>
    <w:rsid w:val="00A13408"/>
    <w:rsid w:val="00A13DBF"/>
    <w:rsid w:val="00A1448D"/>
    <w:rsid w:val="00A1583D"/>
    <w:rsid w:val="00A17190"/>
    <w:rsid w:val="00A225CD"/>
    <w:rsid w:val="00A238A0"/>
    <w:rsid w:val="00A23E9F"/>
    <w:rsid w:val="00A265E0"/>
    <w:rsid w:val="00A2744F"/>
    <w:rsid w:val="00A31F34"/>
    <w:rsid w:val="00A320CF"/>
    <w:rsid w:val="00A32953"/>
    <w:rsid w:val="00A33F30"/>
    <w:rsid w:val="00A3649E"/>
    <w:rsid w:val="00A37B3A"/>
    <w:rsid w:val="00A40152"/>
    <w:rsid w:val="00A4032E"/>
    <w:rsid w:val="00A40E13"/>
    <w:rsid w:val="00A43462"/>
    <w:rsid w:val="00A45FCB"/>
    <w:rsid w:val="00A46303"/>
    <w:rsid w:val="00A46CF3"/>
    <w:rsid w:val="00A50C90"/>
    <w:rsid w:val="00A50E6C"/>
    <w:rsid w:val="00A551DF"/>
    <w:rsid w:val="00A55D66"/>
    <w:rsid w:val="00A5613C"/>
    <w:rsid w:val="00A5664C"/>
    <w:rsid w:val="00A569E4"/>
    <w:rsid w:val="00A617AF"/>
    <w:rsid w:val="00A61DCA"/>
    <w:rsid w:val="00A62E41"/>
    <w:rsid w:val="00A700A7"/>
    <w:rsid w:val="00A70AB8"/>
    <w:rsid w:val="00A723EF"/>
    <w:rsid w:val="00A72415"/>
    <w:rsid w:val="00A7500A"/>
    <w:rsid w:val="00A770A0"/>
    <w:rsid w:val="00A81A83"/>
    <w:rsid w:val="00A85885"/>
    <w:rsid w:val="00A86F82"/>
    <w:rsid w:val="00A9203C"/>
    <w:rsid w:val="00A937AA"/>
    <w:rsid w:val="00A93E07"/>
    <w:rsid w:val="00A94984"/>
    <w:rsid w:val="00A95B4D"/>
    <w:rsid w:val="00A95D0C"/>
    <w:rsid w:val="00AA08C0"/>
    <w:rsid w:val="00AA0E25"/>
    <w:rsid w:val="00AA2A31"/>
    <w:rsid w:val="00AA35A6"/>
    <w:rsid w:val="00AA3A3F"/>
    <w:rsid w:val="00AB0CA0"/>
    <w:rsid w:val="00AB136C"/>
    <w:rsid w:val="00AB252E"/>
    <w:rsid w:val="00AB2ABE"/>
    <w:rsid w:val="00AB5784"/>
    <w:rsid w:val="00AB5858"/>
    <w:rsid w:val="00AC1B69"/>
    <w:rsid w:val="00AC2B82"/>
    <w:rsid w:val="00AC38B2"/>
    <w:rsid w:val="00AC3974"/>
    <w:rsid w:val="00AC3D07"/>
    <w:rsid w:val="00AC40A3"/>
    <w:rsid w:val="00AC4891"/>
    <w:rsid w:val="00AC607C"/>
    <w:rsid w:val="00AC79FC"/>
    <w:rsid w:val="00AD06F4"/>
    <w:rsid w:val="00AD607D"/>
    <w:rsid w:val="00AD64DA"/>
    <w:rsid w:val="00AD701C"/>
    <w:rsid w:val="00AE1B65"/>
    <w:rsid w:val="00AF3667"/>
    <w:rsid w:val="00AF45F2"/>
    <w:rsid w:val="00AF51BC"/>
    <w:rsid w:val="00AF5266"/>
    <w:rsid w:val="00AF643D"/>
    <w:rsid w:val="00AF71AC"/>
    <w:rsid w:val="00B042BB"/>
    <w:rsid w:val="00B04B1B"/>
    <w:rsid w:val="00B06373"/>
    <w:rsid w:val="00B07761"/>
    <w:rsid w:val="00B11F2D"/>
    <w:rsid w:val="00B15C1B"/>
    <w:rsid w:val="00B15D83"/>
    <w:rsid w:val="00B160CF"/>
    <w:rsid w:val="00B1775B"/>
    <w:rsid w:val="00B17E65"/>
    <w:rsid w:val="00B206DF"/>
    <w:rsid w:val="00B22DEA"/>
    <w:rsid w:val="00B24D44"/>
    <w:rsid w:val="00B2726F"/>
    <w:rsid w:val="00B31068"/>
    <w:rsid w:val="00B324AC"/>
    <w:rsid w:val="00B327AA"/>
    <w:rsid w:val="00B32E65"/>
    <w:rsid w:val="00B333F1"/>
    <w:rsid w:val="00B343AC"/>
    <w:rsid w:val="00B405D0"/>
    <w:rsid w:val="00B43186"/>
    <w:rsid w:val="00B5288F"/>
    <w:rsid w:val="00B5362D"/>
    <w:rsid w:val="00B54659"/>
    <w:rsid w:val="00B5469F"/>
    <w:rsid w:val="00B569F7"/>
    <w:rsid w:val="00B56C7D"/>
    <w:rsid w:val="00B612EC"/>
    <w:rsid w:val="00B61FA7"/>
    <w:rsid w:val="00B625FF"/>
    <w:rsid w:val="00B65D70"/>
    <w:rsid w:val="00B6659A"/>
    <w:rsid w:val="00B744BC"/>
    <w:rsid w:val="00B750E0"/>
    <w:rsid w:val="00B75571"/>
    <w:rsid w:val="00B7670F"/>
    <w:rsid w:val="00B76AA8"/>
    <w:rsid w:val="00B80993"/>
    <w:rsid w:val="00B8201B"/>
    <w:rsid w:val="00B91441"/>
    <w:rsid w:val="00B91EBB"/>
    <w:rsid w:val="00B927B5"/>
    <w:rsid w:val="00B93BC9"/>
    <w:rsid w:val="00B95796"/>
    <w:rsid w:val="00B9611C"/>
    <w:rsid w:val="00BA0311"/>
    <w:rsid w:val="00BA273A"/>
    <w:rsid w:val="00BA4EFD"/>
    <w:rsid w:val="00BA6189"/>
    <w:rsid w:val="00BA64BC"/>
    <w:rsid w:val="00BA7B80"/>
    <w:rsid w:val="00BB1701"/>
    <w:rsid w:val="00BB2126"/>
    <w:rsid w:val="00BB2EF5"/>
    <w:rsid w:val="00BB34E5"/>
    <w:rsid w:val="00BB5600"/>
    <w:rsid w:val="00BC0824"/>
    <w:rsid w:val="00BC2F9A"/>
    <w:rsid w:val="00BC50D7"/>
    <w:rsid w:val="00BD2C8F"/>
    <w:rsid w:val="00BD450B"/>
    <w:rsid w:val="00BD457C"/>
    <w:rsid w:val="00BD4C7C"/>
    <w:rsid w:val="00BE2109"/>
    <w:rsid w:val="00BE265F"/>
    <w:rsid w:val="00BE39B4"/>
    <w:rsid w:val="00BE6888"/>
    <w:rsid w:val="00BF0A24"/>
    <w:rsid w:val="00BF3FE7"/>
    <w:rsid w:val="00BF4B07"/>
    <w:rsid w:val="00BF5874"/>
    <w:rsid w:val="00C01633"/>
    <w:rsid w:val="00C0296D"/>
    <w:rsid w:val="00C03450"/>
    <w:rsid w:val="00C03FC6"/>
    <w:rsid w:val="00C04647"/>
    <w:rsid w:val="00C04A36"/>
    <w:rsid w:val="00C07E92"/>
    <w:rsid w:val="00C122F6"/>
    <w:rsid w:val="00C13AA7"/>
    <w:rsid w:val="00C15360"/>
    <w:rsid w:val="00C15362"/>
    <w:rsid w:val="00C17143"/>
    <w:rsid w:val="00C2194F"/>
    <w:rsid w:val="00C2254F"/>
    <w:rsid w:val="00C22830"/>
    <w:rsid w:val="00C22BBB"/>
    <w:rsid w:val="00C22D4D"/>
    <w:rsid w:val="00C33AD6"/>
    <w:rsid w:val="00C33B14"/>
    <w:rsid w:val="00C3692F"/>
    <w:rsid w:val="00C36A12"/>
    <w:rsid w:val="00C374F1"/>
    <w:rsid w:val="00C506DC"/>
    <w:rsid w:val="00C51CEC"/>
    <w:rsid w:val="00C53E85"/>
    <w:rsid w:val="00C57DF4"/>
    <w:rsid w:val="00C61B6E"/>
    <w:rsid w:val="00C62478"/>
    <w:rsid w:val="00C6690B"/>
    <w:rsid w:val="00C66AC5"/>
    <w:rsid w:val="00C70457"/>
    <w:rsid w:val="00C70819"/>
    <w:rsid w:val="00C71A2A"/>
    <w:rsid w:val="00C72549"/>
    <w:rsid w:val="00C734AE"/>
    <w:rsid w:val="00C73F1C"/>
    <w:rsid w:val="00C74CE1"/>
    <w:rsid w:val="00C77AA1"/>
    <w:rsid w:val="00C81AC0"/>
    <w:rsid w:val="00C8302C"/>
    <w:rsid w:val="00C84411"/>
    <w:rsid w:val="00C844DB"/>
    <w:rsid w:val="00C84A68"/>
    <w:rsid w:val="00C861F9"/>
    <w:rsid w:val="00C91E54"/>
    <w:rsid w:val="00C93268"/>
    <w:rsid w:val="00CA437C"/>
    <w:rsid w:val="00CA7403"/>
    <w:rsid w:val="00CB2043"/>
    <w:rsid w:val="00CB3EC9"/>
    <w:rsid w:val="00CB46FC"/>
    <w:rsid w:val="00CB52D0"/>
    <w:rsid w:val="00CC05E4"/>
    <w:rsid w:val="00CC216D"/>
    <w:rsid w:val="00CC2EA1"/>
    <w:rsid w:val="00CD0AD3"/>
    <w:rsid w:val="00CD2E24"/>
    <w:rsid w:val="00CD4084"/>
    <w:rsid w:val="00CD4DEB"/>
    <w:rsid w:val="00CD5218"/>
    <w:rsid w:val="00CD5D48"/>
    <w:rsid w:val="00CD64B6"/>
    <w:rsid w:val="00CD703C"/>
    <w:rsid w:val="00CE0570"/>
    <w:rsid w:val="00CE2A58"/>
    <w:rsid w:val="00CE33CE"/>
    <w:rsid w:val="00CE5B6D"/>
    <w:rsid w:val="00CE5DC6"/>
    <w:rsid w:val="00CE64B7"/>
    <w:rsid w:val="00CE77BF"/>
    <w:rsid w:val="00CE7ECE"/>
    <w:rsid w:val="00CF0020"/>
    <w:rsid w:val="00CF0515"/>
    <w:rsid w:val="00CF16C0"/>
    <w:rsid w:val="00CF3F75"/>
    <w:rsid w:val="00CF66B8"/>
    <w:rsid w:val="00CF67E5"/>
    <w:rsid w:val="00D000AC"/>
    <w:rsid w:val="00D01024"/>
    <w:rsid w:val="00D07676"/>
    <w:rsid w:val="00D120E3"/>
    <w:rsid w:val="00D1258E"/>
    <w:rsid w:val="00D130D7"/>
    <w:rsid w:val="00D14755"/>
    <w:rsid w:val="00D164BD"/>
    <w:rsid w:val="00D20C93"/>
    <w:rsid w:val="00D20E42"/>
    <w:rsid w:val="00D259B1"/>
    <w:rsid w:val="00D27898"/>
    <w:rsid w:val="00D32650"/>
    <w:rsid w:val="00D32D6C"/>
    <w:rsid w:val="00D347C2"/>
    <w:rsid w:val="00D424FF"/>
    <w:rsid w:val="00D42630"/>
    <w:rsid w:val="00D427F4"/>
    <w:rsid w:val="00D42934"/>
    <w:rsid w:val="00D42EBA"/>
    <w:rsid w:val="00D438CC"/>
    <w:rsid w:val="00D4394C"/>
    <w:rsid w:val="00D45361"/>
    <w:rsid w:val="00D45A4B"/>
    <w:rsid w:val="00D463E0"/>
    <w:rsid w:val="00D508B9"/>
    <w:rsid w:val="00D50BCE"/>
    <w:rsid w:val="00D52070"/>
    <w:rsid w:val="00D53E32"/>
    <w:rsid w:val="00D54E15"/>
    <w:rsid w:val="00D57334"/>
    <w:rsid w:val="00D57403"/>
    <w:rsid w:val="00D57771"/>
    <w:rsid w:val="00D60B9A"/>
    <w:rsid w:val="00D612A8"/>
    <w:rsid w:val="00D622E7"/>
    <w:rsid w:val="00D62405"/>
    <w:rsid w:val="00D630B0"/>
    <w:rsid w:val="00D63DD3"/>
    <w:rsid w:val="00D64B02"/>
    <w:rsid w:val="00D6613B"/>
    <w:rsid w:val="00D66CB4"/>
    <w:rsid w:val="00D708E1"/>
    <w:rsid w:val="00D70939"/>
    <w:rsid w:val="00D73A05"/>
    <w:rsid w:val="00D77C0E"/>
    <w:rsid w:val="00D807EC"/>
    <w:rsid w:val="00D80B01"/>
    <w:rsid w:val="00D80FD3"/>
    <w:rsid w:val="00D814D1"/>
    <w:rsid w:val="00D81947"/>
    <w:rsid w:val="00D848DA"/>
    <w:rsid w:val="00D874B8"/>
    <w:rsid w:val="00D87F3F"/>
    <w:rsid w:val="00D90D55"/>
    <w:rsid w:val="00D911DE"/>
    <w:rsid w:val="00D91E9D"/>
    <w:rsid w:val="00DA3EA8"/>
    <w:rsid w:val="00DA6B37"/>
    <w:rsid w:val="00DA6D4F"/>
    <w:rsid w:val="00DA7901"/>
    <w:rsid w:val="00DA7CDE"/>
    <w:rsid w:val="00DB0F79"/>
    <w:rsid w:val="00DB180A"/>
    <w:rsid w:val="00DB46BF"/>
    <w:rsid w:val="00DB566B"/>
    <w:rsid w:val="00DB6BF1"/>
    <w:rsid w:val="00DB7629"/>
    <w:rsid w:val="00DC057A"/>
    <w:rsid w:val="00DC2CBD"/>
    <w:rsid w:val="00DC32C0"/>
    <w:rsid w:val="00DC38B4"/>
    <w:rsid w:val="00DC4345"/>
    <w:rsid w:val="00DC4551"/>
    <w:rsid w:val="00DC47A9"/>
    <w:rsid w:val="00DC5196"/>
    <w:rsid w:val="00DC5421"/>
    <w:rsid w:val="00DC5594"/>
    <w:rsid w:val="00DC5FDE"/>
    <w:rsid w:val="00DC60EE"/>
    <w:rsid w:val="00DD037E"/>
    <w:rsid w:val="00DD0FB2"/>
    <w:rsid w:val="00DD13F5"/>
    <w:rsid w:val="00DD6B83"/>
    <w:rsid w:val="00DD7C8F"/>
    <w:rsid w:val="00DF0D04"/>
    <w:rsid w:val="00DF3081"/>
    <w:rsid w:val="00DF4082"/>
    <w:rsid w:val="00DF6F04"/>
    <w:rsid w:val="00DF730E"/>
    <w:rsid w:val="00E01327"/>
    <w:rsid w:val="00E01528"/>
    <w:rsid w:val="00E02601"/>
    <w:rsid w:val="00E02CAB"/>
    <w:rsid w:val="00E04C63"/>
    <w:rsid w:val="00E07438"/>
    <w:rsid w:val="00E10CBD"/>
    <w:rsid w:val="00E123B5"/>
    <w:rsid w:val="00E137BC"/>
    <w:rsid w:val="00E1458D"/>
    <w:rsid w:val="00E215AB"/>
    <w:rsid w:val="00E21A6F"/>
    <w:rsid w:val="00E228E1"/>
    <w:rsid w:val="00E22C9C"/>
    <w:rsid w:val="00E233FE"/>
    <w:rsid w:val="00E23642"/>
    <w:rsid w:val="00E237C6"/>
    <w:rsid w:val="00E24189"/>
    <w:rsid w:val="00E2448B"/>
    <w:rsid w:val="00E25E47"/>
    <w:rsid w:val="00E269A0"/>
    <w:rsid w:val="00E26E95"/>
    <w:rsid w:val="00E27F27"/>
    <w:rsid w:val="00E30362"/>
    <w:rsid w:val="00E30521"/>
    <w:rsid w:val="00E33392"/>
    <w:rsid w:val="00E33B41"/>
    <w:rsid w:val="00E34915"/>
    <w:rsid w:val="00E34968"/>
    <w:rsid w:val="00E34E53"/>
    <w:rsid w:val="00E405BB"/>
    <w:rsid w:val="00E406FF"/>
    <w:rsid w:val="00E41AE6"/>
    <w:rsid w:val="00E4304A"/>
    <w:rsid w:val="00E449A6"/>
    <w:rsid w:val="00E468A1"/>
    <w:rsid w:val="00E472E5"/>
    <w:rsid w:val="00E50D8C"/>
    <w:rsid w:val="00E51612"/>
    <w:rsid w:val="00E51BA5"/>
    <w:rsid w:val="00E56A52"/>
    <w:rsid w:val="00E57218"/>
    <w:rsid w:val="00E60122"/>
    <w:rsid w:val="00E62318"/>
    <w:rsid w:val="00E66990"/>
    <w:rsid w:val="00E70147"/>
    <w:rsid w:val="00E70925"/>
    <w:rsid w:val="00E70DC0"/>
    <w:rsid w:val="00E7510F"/>
    <w:rsid w:val="00E77E95"/>
    <w:rsid w:val="00E8223F"/>
    <w:rsid w:val="00E8394D"/>
    <w:rsid w:val="00E842CC"/>
    <w:rsid w:val="00E8729F"/>
    <w:rsid w:val="00E8744F"/>
    <w:rsid w:val="00E879AD"/>
    <w:rsid w:val="00E9072F"/>
    <w:rsid w:val="00E945EF"/>
    <w:rsid w:val="00E95560"/>
    <w:rsid w:val="00E95A1D"/>
    <w:rsid w:val="00E9650F"/>
    <w:rsid w:val="00EA074A"/>
    <w:rsid w:val="00EA4D75"/>
    <w:rsid w:val="00EA4F2B"/>
    <w:rsid w:val="00EA5C70"/>
    <w:rsid w:val="00EB2738"/>
    <w:rsid w:val="00EB3E45"/>
    <w:rsid w:val="00EB52AF"/>
    <w:rsid w:val="00EB70E0"/>
    <w:rsid w:val="00EC5292"/>
    <w:rsid w:val="00EC5778"/>
    <w:rsid w:val="00EC5B25"/>
    <w:rsid w:val="00EC64F1"/>
    <w:rsid w:val="00EC6B89"/>
    <w:rsid w:val="00ED0A58"/>
    <w:rsid w:val="00ED0F4A"/>
    <w:rsid w:val="00ED110D"/>
    <w:rsid w:val="00ED7DE9"/>
    <w:rsid w:val="00EE31FC"/>
    <w:rsid w:val="00EE3A2B"/>
    <w:rsid w:val="00EE3F11"/>
    <w:rsid w:val="00EE5C12"/>
    <w:rsid w:val="00EE61A5"/>
    <w:rsid w:val="00EE7265"/>
    <w:rsid w:val="00EF71F5"/>
    <w:rsid w:val="00F0344A"/>
    <w:rsid w:val="00F03844"/>
    <w:rsid w:val="00F0384C"/>
    <w:rsid w:val="00F03D6B"/>
    <w:rsid w:val="00F040ED"/>
    <w:rsid w:val="00F041AF"/>
    <w:rsid w:val="00F06843"/>
    <w:rsid w:val="00F11A61"/>
    <w:rsid w:val="00F1782A"/>
    <w:rsid w:val="00F20CC4"/>
    <w:rsid w:val="00F20DEC"/>
    <w:rsid w:val="00F24167"/>
    <w:rsid w:val="00F26046"/>
    <w:rsid w:val="00F26A99"/>
    <w:rsid w:val="00F32CD0"/>
    <w:rsid w:val="00F336A3"/>
    <w:rsid w:val="00F35147"/>
    <w:rsid w:val="00F352DE"/>
    <w:rsid w:val="00F357E4"/>
    <w:rsid w:val="00F42731"/>
    <w:rsid w:val="00F50026"/>
    <w:rsid w:val="00F531E2"/>
    <w:rsid w:val="00F538F9"/>
    <w:rsid w:val="00F605AF"/>
    <w:rsid w:val="00F62C60"/>
    <w:rsid w:val="00F63578"/>
    <w:rsid w:val="00F656A0"/>
    <w:rsid w:val="00F66343"/>
    <w:rsid w:val="00F67A15"/>
    <w:rsid w:val="00F71A20"/>
    <w:rsid w:val="00F77342"/>
    <w:rsid w:val="00F80106"/>
    <w:rsid w:val="00F81F6B"/>
    <w:rsid w:val="00F82773"/>
    <w:rsid w:val="00F83C43"/>
    <w:rsid w:val="00F85813"/>
    <w:rsid w:val="00F86035"/>
    <w:rsid w:val="00F87D07"/>
    <w:rsid w:val="00F92E9B"/>
    <w:rsid w:val="00F942D0"/>
    <w:rsid w:val="00F95CEC"/>
    <w:rsid w:val="00FA0877"/>
    <w:rsid w:val="00FA59A9"/>
    <w:rsid w:val="00FB2073"/>
    <w:rsid w:val="00FB323B"/>
    <w:rsid w:val="00FB3966"/>
    <w:rsid w:val="00FB5E68"/>
    <w:rsid w:val="00FC2D78"/>
    <w:rsid w:val="00FC2E8C"/>
    <w:rsid w:val="00FC6405"/>
    <w:rsid w:val="00FC7CE8"/>
    <w:rsid w:val="00FC7ED5"/>
    <w:rsid w:val="00FD0BBE"/>
    <w:rsid w:val="00FD0C9E"/>
    <w:rsid w:val="00FD0D61"/>
    <w:rsid w:val="00FD0FE7"/>
    <w:rsid w:val="00FD24D1"/>
    <w:rsid w:val="00FD4559"/>
    <w:rsid w:val="00FD45F4"/>
    <w:rsid w:val="00FD7F01"/>
    <w:rsid w:val="00FE029B"/>
    <w:rsid w:val="00FE0CB1"/>
    <w:rsid w:val="00FE2E20"/>
    <w:rsid w:val="00FE389D"/>
    <w:rsid w:val="00FE3EBB"/>
    <w:rsid w:val="00FE4CBC"/>
    <w:rsid w:val="00FE5D24"/>
    <w:rsid w:val="00FE70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E"/>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4421"/>
    <w:pPr>
      <w:ind w:left="720"/>
      <w:contextualSpacing/>
    </w:pPr>
  </w:style>
  <w:style w:type="paragraph" w:styleId="Header">
    <w:name w:val="header"/>
    <w:basedOn w:val="Normal"/>
    <w:link w:val="HeaderChar"/>
    <w:uiPriority w:val="99"/>
    <w:semiHidden/>
    <w:rsid w:val="001E2130"/>
    <w:pPr>
      <w:tabs>
        <w:tab w:val="center" w:pos="4677"/>
        <w:tab w:val="right" w:pos="9355"/>
      </w:tabs>
    </w:pPr>
  </w:style>
  <w:style w:type="character" w:customStyle="1" w:styleId="HeaderChar">
    <w:name w:val="Header Char"/>
    <w:basedOn w:val="DefaultParagraphFont"/>
    <w:link w:val="Header"/>
    <w:uiPriority w:val="99"/>
    <w:semiHidden/>
    <w:locked/>
    <w:rsid w:val="001E2130"/>
    <w:rPr>
      <w:rFonts w:ascii="Times New Roman" w:hAnsi="Times New Roman" w:cs="Times New Roman"/>
      <w:sz w:val="20"/>
      <w:szCs w:val="20"/>
      <w:lang w:eastAsia="ru-RU"/>
    </w:rPr>
  </w:style>
  <w:style w:type="paragraph" w:styleId="Footer">
    <w:name w:val="footer"/>
    <w:basedOn w:val="Normal"/>
    <w:link w:val="FooterChar"/>
    <w:uiPriority w:val="99"/>
    <w:rsid w:val="001E2130"/>
    <w:pPr>
      <w:tabs>
        <w:tab w:val="center" w:pos="4677"/>
        <w:tab w:val="right" w:pos="9355"/>
      </w:tabs>
    </w:pPr>
  </w:style>
  <w:style w:type="character" w:customStyle="1" w:styleId="FooterChar">
    <w:name w:val="Footer Char"/>
    <w:basedOn w:val="DefaultParagraphFont"/>
    <w:link w:val="Footer"/>
    <w:uiPriority w:val="99"/>
    <w:locked/>
    <w:rsid w:val="001E2130"/>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3316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662"/>
    <w:rPr>
      <w:rFonts w:ascii="Tahoma" w:hAnsi="Tahoma" w:cs="Tahoma"/>
      <w:sz w:val="16"/>
      <w:szCs w:val="16"/>
      <w:lang w:eastAsia="ru-RU"/>
    </w:rPr>
  </w:style>
  <w:style w:type="paragraph" w:styleId="DocumentMap">
    <w:name w:val="Document Map"/>
    <w:basedOn w:val="Normal"/>
    <w:link w:val="DocumentMapChar"/>
    <w:uiPriority w:val="99"/>
    <w:semiHidden/>
    <w:rsid w:val="002D5D4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D5D4E"/>
    <w:rPr>
      <w:rFonts w:ascii="Tahoma" w:hAnsi="Tahoma" w:cs="Tahoma"/>
      <w:sz w:val="16"/>
      <w:szCs w:val="16"/>
      <w:lang w:eastAsia="ru-RU"/>
    </w:rPr>
  </w:style>
  <w:style w:type="paragraph" w:styleId="NormalWeb">
    <w:name w:val="Normal (Web)"/>
    <w:basedOn w:val="Normal"/>
    <w:uiPriority w:val="99"/>
    <w:rsid w:val="00D438CC"/>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BE6888"/>
    <w:rPr>
      <w:rFonts w:cs="Times New Roman"/>
      <w:b/>
      <w:bCs/>
    </w:rPr>
  </w:style>
  <w:style w:type="paragraph" w:customStyle="1" w:styleId="ConsPlusNonformat">
    <w:name w:val="ConsPlusNonformat"/>
    <w:uiPriority w:val="99"/>
    <w:rsid w:val="00DA3EA8"/>
    <w:pPr>
      <w:autoSpaceDE w:val="0"/>
      <w:autoSpaceDN w:val="0"/>
      <w:adjustRightInd w:val="0"/>
    </w:pPr>
    <w:rPr>
      <w:rFonts w:ascii="Courier New" w:hAnsi="Courier New" w:cs="Courier New"/>
      <w:sz w:val="20"/>
      <w:szCs w:val="20"/>
      <w:lang w:eastAsia="en-US"/>
    </w:rPr>
  </w:style>
  <w:style w:type="table" w:styleId="TableGrid">
    <w:name w:val="Table Grid"/>
    <w:basedOn w:val="TableNormal"/>
    <w:uiPriority w:val="99"/>
    <w:rsid w:val="000352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Normal"/>
    <w:uiPriority w:val="99"/>
    <w:rsid w:val="001B08E0"/>
    <w:pPr>
      <w:widowControl/>
      <w:autoSpaceDE/>
      <w:autoSpaceDN/>
      <w:adjustRightInd/>
      <w:ind w:left="720"/>
      <w:contextualSpacing/>
    </w:pPr>
    <w:rPr>
      <w:sz w:val="24"/>
      <w:szCs w:val="24"/>
    </w:rPr>
  </w:style>
  <w:style w:type="paragraph" w:styleId="NoSpacing">
    <w:name w:val="No Spacing"/>
    <w:uiPriority w:val="99"/>
    <w:qFormat/>
    <w:rsid w:val="001B08E0"/>
    <w:rPr>
      <w:lang w:eastAsia="en-US"/>
    </w:rPr>
  </w:style>
  <w:style w:type="paragraph" w:customStyle="1" w:styleId="ConsPlusNormal">
    <w:name w:val="ConsPlusNormal"/>
    <w:uiPriority w:val="99"/>
    <w:rsid w:val="001F4FFB"/>
    <w:pPr>
      <w:widowControl w:val="0"/>
      <w:autoSpaceDE w:val="0"/>
      <w:autoSpaceDN w:val="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691109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2396</Words>
  <Characters>13660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Черенева</dc:creator>
  <cp:keywords/>
  <dc:description/>
  <cp:lastModifiedBy>ULYANOVA</cp:lastModifiedBy>
  <cp:revision>2</cp:revision>
  <cp:lastPrinted>2014-04-14T00:34:00Z</cp:lastPrinted>
  <dcterms:created xsi:type="dcterms:W3CDTF">2018-03-29T00:36:00Z</dcterms:created>
  <dcterms:modified xsi:type="dcterms:W3CDTF">2018-03-29T00:36:00Z</dcterms:modified>
</cp:coreProperties>
</file>